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8" w:rsidRDefault="000B6738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0B6738" w:rsidRDefault="000B6738"/>
    <w:p w:rsidR="000B6738" w:rsidRDefault="000B6738">
      <w:pPr>
        <w:jc w:val="center"/>
      </w:pPr>
      <w:r>
        <w:rPr>
          <w:rFonts w:hint="eastAsia"/>
          <w:spacing w:val="18"/>
        </w:rPr>
        <w:t>大洲市指定工事店変更届出</w:t>
      </w:r>
      <w:r>
        <w:rPr>
          <w:rFonts w:hint="eastAsia"/>
        </w:rPr>
        <w:t>書</w:t>
      </w:r>
    </w:p>
    <w:p w:rsidR="000B6738" w:rsidRDefault="000B6738">
      <w:pPr>
        <w:jc w:val="right"/>
      </w:pPr>
      <w:r>
        <w:rPr>
          <w:rFonts w:hint="eastAsia"/>
        </w:rPr>
        <w:t xml:space="preserve">年　　月　　日　　</w:t>
      </w:r>
    </w:p>
    <w:p w:rsidR="000B6738" w:rsidRDefault="000B6738"/>
    <w:p w:rsidR="000B6738" w:rsidRDefault="000B6738">
      <w:r>
        <w:rPr>
          <w:rFonts w:hint="eastAsia"/>
        </w:rPr>
        <w:t xml:space="preserve">　大洲市長　　　　様</w:t>
      </w:r>
    </w:p>
    <w:p w:rsidR="000B6738" w:rsidRDefault="000B6738"/>
    <w:p w:rsidR="000B6738" w:rsidRDefault="000B6738">
      <w:pPr>
        <w:jc w:val="right"/>
      </w:pPr>
      <w:r>
        <w:rPr>
          <w:rFonts w:hint="eastAsia"/>
        </w:rPr>
        <w:t xml:space="preserve">指定番号　　第　　　　　号　　　　　　　</w:t>
      </w:r>
    </w:p>
    <w:p w:rsidR="000B6738" w:rsidRDefault="000B6738">
      <w:pPr>
        <w:jc w:val="right"/>
      </w:pPr>
      <w:r>
        <w:rPr>
          <w:rFonts w:hint="eastAsia"/>
        </w:rPr>
        <w:t>指定工事店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　　</w:t>
      </w:r>
    </w:p>
    <w:p w:rsidR="000B6738" w:rsidRDefault="000B6738">
      <w:pPr>
        <w:jc w:val="right"/>
      </w:pPr>
      <w:r>
        <w:t>(</w:t>
      </w:r>
      <w:r>
        <w:rPr>
          <w:rFonts w:hint="eastAsia"/>
        </w:rPr>
        <w:t>代表者氏名</w:t>
      </w:r>
      <w:r>
        <w:t>)</w:t>
      </w:r>
      <w:r>
        <w:rPr>
          <w:rFonts w:hint="eastAsia"/>
        </w:rPr>
        <w:t xml:space="preserve">　　　　　　　　　</w:t>
      </w:r>
      <w:r w:rsidR="001966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B6738" w:rsidRDefault="000B6738"/>
    <w:p w:rsidR="000B6738" w:rsidRDefault="000B6738">
      <w:pPr>
        <w:spacing w:after="120"/>
      </w:pPr>
      <w:r>
        <w:rPr>
          <w:rFonts w:hint="eastAsia"/>
        </w:rPr>
        <w:t xml:space="preserve">　大洲市下水道排水設備指定工事店規則第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項の規定により、下水道排水設備指定工事店の指定内容に変更があったので、関係書類を添えて届け出ます。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270"/>
        <w:gridCol w:w="3037"/>
        <w:gridCol w:w="135"/>
        <w:gridCol w:w="3173"/>
      </w:tblGrid>
      <w:tr w:rsidR="000B67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gridSpan w:val="3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172" w:type="dxa"/>
            <w:gridSpan w:val="2"/>
            <w:vAlign w:val="center"/>
          </w:tcPr>
          <w:p w:rsidR="000B6738" w:rsidRDefault="000B6738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73" w:type="dxa"/>
            <w:vAlign w:val="center"/>
          </w:tcPr>
          <w:p w:rsidR="000B6738" w:rsidRDefault="000B6738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60" w:type="dxa"/>
            <w:gridSpan w:val="3"/>
            <w:vAlign w:val="center"/>
          </w:tcPr>
          <w:p w:rsidR="000B6738" w:rsidRDefault="000B6738">
            <w:pPr>
              <w:spacing w:line="30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B6738" w:rsidRDefault="000B6738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名称の変更</w:t>
            </w:r>
          </w:p>
        </w:tc>
        <w:tc>
          <w:tcPr>
            <w:tcW w:w="3172" w:type="dxa"/>
            <w:gridSpan w:val="2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3" w:type="dxa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60" w:type="dxa"/>
            <w:gridSpan w:val="3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所在地の変更</w:t>
            </w:r>
          </w:p>
        </w:tc>
        <w:tc>
          <w:tcPr>
            <w:tcW w:w="3172" w:type="dxa"/>
            <w:gridSpan w:val="2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3" w:type="dxa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60" w:type="dxa"/>
            <w:gridSpan w:val="3"/>
            <w:vAlign w:val="center"/>
          </w:tcPr>
          <w:p w:rsidR="000B6738" w:rsidRDefault="000B6738">
            <w:pPr>
              <w:spacing w:line="26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B6738" w:rsidRDefault="000B6738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3172" w:type="dxa"/>
            <w:gridSpan w:val="2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3" w:type="dxa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5"/>
            <w:vAlign w:val="center"/>
          </w:tcPr>
          <w:p w:rsidR="000B6738" w:rsidRDefault="000B6738">
            <w:pPr>
              <w:spacing w:before="120" w:line="30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住民票の写し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</w:p>
          <w:p w:rsidR="000B6738" w:rsidRDefault="000B6738">
            <w:pPr>
              <w:spacing w:line="30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定款若しくは寄附行為及び登記簿の謄本</w:t>
            </w: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  <w:p w:rsidR="000B6738" w:rsidRDefault="000B6738">
            <w:pPr>
              <w:spacing w:line="30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指定工事店証</w:t>
            </w:r>
          </w:p>
          <w:p w:rsidR="000B6738" w:rsidRDefault="000B6738">
            <w:pPr>
              <w:spacing w:after="120" w:line="30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指定工事店証書換え交付申請書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6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  <w:vMerge w:val="restart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役員の変更</w:t>
            </w:r>
          </w:p>
        </w:tc>
        <w:tc>
          <w:tcPr>
            <w:tcW w:w="3307" w:type="dxa"/>
            <w:gridSpan w:val="2"/>
            <w:tcBorders>
              <w:bottom w:val="nil"/>
            </w:tcBorders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bottom w:val="nil"/>
            </w:tcBorders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  <w:vMerge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</w:p>
        </w:tc>
        <w:tc>
          <w:tcPr>
            <w:tcW w:w="3307" w:type="dxa"/>
            <w:gridSpan w:val="2"/>
            <w:tcBorders>
              <w:top w:val="dashed" w:sz="4" w:space="0" w:color="auto"/>
            </w:tcBorders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</w:tcBorders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5"/>
            <w:vAlign w:val="center"/>
          </w:tcPr>
          <w:p w:rsidR="000B6738" w:rsidRDefault="000B6738">
            <w:pPr>
              <w:spacing w:line="30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登記簿謄本</w:t>
            </w:r>
          </w:p>
          <w:p w:rsidR="000B6738" w:rsidRDefault="000B6738">
            <w:pPr>
              <w:spacing w:line="30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非該当誓約書</w:t>
            </w:r>
            <w:r>
              <w:t>(</w:t>
            </w:r>
            <w:r>
              <w:rPr>
                <w:rFonts w:hint="eastAsia"/>
              </w:rPr>
              <w:t>指定工事店用</w:t>
            </w:r>
            <w:r>
              <w:t>)(</w:t>
            </w:r>
            <w:r>
              <w:rPr>
                <w:rFonts w:hint="eastAsia"/>
              </w:rPr>
              <w:t>様式第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  <w:vMerge w:val="restart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責任技術者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3307" w:type="dxa"/>
            <w:gridSpan w:val="2"/>
            <w:tcBorders>
              <w:bottom w:val="nil"/>
            </w:tcBorders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bottom w:val="nil"/>
            </w:tcBorders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  <w:vMerge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</w:p>
        </w:tc>
        <w:tc>
          <w:tcPr>
            <w:tcW w:w="3307" w:type="dxa"/>
            <w:gridSpan w:val="2"/>
            <w:tcBorders>
              <w:top w:val="dashed" w:sz="4" w:space="0" w:color="auto"/>
            </w:tcBorders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</w:tcBorders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5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>責任技術者証の写し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37" w:type="dxa"/>
            <w:gridSpan w:val="3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gridSpan w:val="2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B67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Align w:val="center"/>
          </w:tcPr>
          <w:p w:rsidR="000B6738" w:rsidRDefault="000B6738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5"/>
            <w:vAlign w:val="center"/>
          </w:tcPr>
          <w:p w:rsidR="000B6738" w:rsidRDefault="000B6738">
            <w:pPr>
              <w:spacing w:line="360" w:lineRule="exact"/>
              <w:textAlignment w:val="center"/>
            </w:pPr>
            <w:r>
              <w:rPr>
                <w:rFonts w:hint="eastAsia"/>
              </w:rPr>
              <w:t>変更の事実を証する書類</w:t>
            </w:r>
          </w:p>
        </w:tc>
      </w:tr>
    </w:tbl>
    <w:p w:rsidR="000B6738" w:rsidRDefault="000B6738"/>
    <w:sectPr w:rsidR="000B67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1B" w:rsidRDefault="00D24B1B" w:rsidP="0060695B">
      <w:r>
        <w:separator/>
      </w:r>
    </w:p>
  </w:endnote>
  <w:endnote w:type="continuationSeparator" w:id="0">
    <w:p w:rsidR="00D24B1B" w:rsidRDefault="00D24B1B" w:rsidP="006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1B" w:rsidRDefault="00D24B1B" w:rsidP="0060695B">
      <w:r>
        <w:separator/>
      </w:r>
    </w:p>
  </w:footnote>
  <w:footnote w:type="continuationSeparator" w:id="0">
    <w:p w:rsidR="00D24B1B" w:rsidRDefault="00D24B1B" w:rsidP="0060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38"/>
    <w:rsid w:val="000B6738"/>
    <w:rsid w:val="00196667"/>
    <w:rsid w:val="003F142C"/>
    <w:rsid w:val="004A2A8D"/>
    <w:rsid w:val="0060695B"/>
    <w:rsid w:val="007B4FEC"/>
    <w:rsid w:val="0096673C"/>
    <w:rsid w:val="009D2723"/>
    <w:rsid w:val="00CA01F1"/>
    <w:rsid w:val="00D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DB6280-882B-4177-B32A-AD1B50C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Gesui Tomita</cp:lastModifiedBy>
  <cp:revision>2</cp:revision>
  <cp:lastPrinted>2005-03-10T04:24:00Z</cp:lastPrinted>
  <dcterms:created xsi:type="dcterms:W3CDTF">2023-03-14T05:45:00Z</dcterms:created>
  <dcterms:modified xsi:type="dcterms:W3CDTF">2023-03-14T05:45:00Z</dcterms:modified>
</cp:coreProperties>
</file>