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D" w:rsidRPr="005D0F05" w:rsidRDefault="00670284" w:rsidP="005D0F05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様式第21</w:t>
      </w:r>
      <w:r w:rsidR="00D535C2" w:rsidRPr="005D0F05">
        <w:rPr>
          <w:rFonts w:ascii="ＭＳ 明朝" w:hint="eastAsia"/>
        </w:rPr>
        <w:t>号</w:t>
      </w:r>
      <w:r w:rsidR="00D535C2" w:rsidRPr="005D0F05">
        <w:rPr>
          <w:rFonts w:ascii="ＭＳ 明朝"/>
        </w:rPr>
        <w:t>(</w:t>
      </w:r>
      <w:r>
        <w:rPr>
          <w:rFonts w:ascii="ＭＳ 明朝" w:hint="eastAsia"/>
        </w:rPr>
        <w:t>第54</w:t>
      </w:r>
      <w:r w:rsidR="00D535C2" w:rsidRPr="005D0F05">
        <w:rPr>
          <w:rFonts w:ascii="ＭＳ 明朝" w:hint="eastAsia"/>
        </w:rPr>
        <w:t>条の２関係</w:t>
      </w:r>
      <w:r w:rsidR="00D535C2" w:rsidRPr="005D0F05">
        <w:rPr>
          <w:rFonts w:ascii="ＭＳ 明朝"/>
        </w:rPr>
        <w:t>)</w:t>
      </w:r>
    </w:p>
    <w:p w:rsidR="00523D7D" w:rsidRPr="005D0F05" w:rsidRDefault="00523D7D" w:rsidP="00523D7D"/>
    <w:p w:rsidR="00523D7D" w:rsidRPr="005D0F05" w:rsidRDefault="00D535C2" w:rsidP="00523D7D">
      <w:pPr>
        <w:jc w:val="center"/>
      </w:pPr>
      <w:r w:rsidRPr="005D0F05">
        <w:rPr>
          <w:rFonts w:hint="eastAsia"/>
        </w:rPr>
        <w:t>工事請負代金中間前金払支払請求書</w:t>
      </w:r>
    </w:p>
    <w:p w:rsidR="00523D7D" w:rsidRPr="005D0F05" w:rsidRDefault="00523D7D" w:rsidP="00523D7D"/>
    <w:p w:rsidR="00523D7D" w:rsidRPr="005D0F05" w:rsidRDefault="00523D7D" w:rsidP="00523D7D"/>
    <w:p w:rsidR="00523D7D" w:rsidRPr="005D0F05" w:rsidRDefault="00D535C2" w:rsidP="00523D7D">
      <w:pPr>
        <w:jc w:val="right"/>
      </w:pPr>
      <w:r w:rsidRPr="005D0F05">
        <w:rPr>
          <w:rFonts w:hint="eastAsia"/>
        </w:rPr>
        <w:t xml:space="preserve">年　　月　　日　　</w:t>
      </w:r>
    </w:p>
    <w:p w:rsidR="00523D7D" w:rsidRPr="005D0F05" w:rsidRDefault="00523D7D" w:rsidP="00523D7D"/>
    <w:p w:rsidR="00523D7D" w:rsidRPr="005D0F05" w:rsidRDefault="00D535C2" w:rsidP="00523D7D">
      <w:r w:rsidRPr="005D0F05">
        <w:rPr>
          <w:rFonts w:hint="eastAsia"/>
        </w:rPr>
        <w:t xml:space="preserve">　大洲市長　　　　様</w:t>
      </w:r>
    </w:p>
    <w:p w:rsidR="00523D7D" w:rsidRPr="005D0F05" w:rsidRDefault="00523D7D" w:rsidP="00523D7D"/>
    <w:p w:rsidR="00523D7D" w:rsidRPr="005D0F05" w:rsidRDefault="00523D7D" w:rsidP="00523D7D"/>
    <w:p w:rsidR="00523D7D" w:rsidRPr="005D0F05" w:rsidRDefault="00D535C2" w:rsidP="00523D7D">
      <w:pPr>
        <w:wordWrap w:val="0"/>
        <w:ind w:right="1680"/>
        <w:jc w:val="right"/>
      </w:pPr>
      <w:r>
        <w:rPr>
          <w:rFonts w:hint="eastAsia"/>
          <w:kern w:val="0"/>
        </w:rPr>
        <w:t>受注者</w:t>
      </w:r>
      <w:r w:rsidRPr="005D0F05">
        <w:rPr>
          <w:rFonts w:hint="eastAsia"/>
          <w:kern w:val="0"/>
        </w:rPr>
        <w:t xml:space="preserve">　</w:t>
      </w:r>
      <w:r w:rsidRPr="005D0F05">
        <w:rPr>
          <w:rFonts w:hint="eastAsia"/>
          <w:spacing w:val="105"/>
        </w:rPr>
        <w:t>住</w:t>
      </w:r>
      <w:r w:rsidRPr="005D0F05">
        <w:rPr>
          <w:rFonts w:hint="eastAsia"/>
        </w:rPr>
        <w:t xml:space="preserve">所　　　　　</w:t>
      </w:r>
    </w:p>
    <w:p w:rsidR="00523D7D" w:rsidRPr="005D0F05" w:rsidRDefault="00D535C2" w:rsidP="00523D7D">
      <w:pPr>
        <w:wordWrap w:val="0"/>
        <w:jc w:val="right"/>
      </w:pPr>
      <w:r w:rsidRPr="005D0F05">
        <w:rPr>
          <w:rFonts w:hint="eastAsia"/>
          <w:spacing w:val="105"/>
        </w:rPr>
        <w:t>氏</w:t>
      </w:r>
      <w:r w:rsidRPr="005D0F05">
        <w:rPr>
          <w:rFonts w:hint="eastAsia"/>
        </w:rPr>
        <w:t xml:space="preserve">名　　　　　　　　　　</w:t>
      </w:r>
      <w:r w:rsidRPr="005D0F05">
        <w:rPr>
          <w:rFonts w:ascii="ＭＳ 明朝" w:hAnsi="ＭＳ 明朝" w:cs="ＭＳ 明朝" w:hint="eastAsia"/>
        </w:rPr>
        <w:t xml:space="preserve">　　</w:t>
      </w:r>
    </w:p>
    <w:p w:rsidR="00523D7D" w:rsidRPr="005D0F05" w:rsidRDefault="00523D7D" w:rsidP="00523D7D"/>
    <w:p w:rsidR="00523D7D" w:rsidRPr="005D0F05" w:rsidRDefault="00523D7D" w:rsidP="00523D7D"/>
    <w:p w:rsidR="00523D7D" w:rsidRPr="005D0F05" w:rsidRDefault="00523D7D" w:rsidP="00523D7D"/>
    <w:p w:rsidR="00523D7D" w:rsidRPr="005D0F05" w:rsidRDefault="00D535C2" w:rsidP="00523D7D">
      <w:pPr>
        <w:spacing w:after="120"/>
      </w:pPr>
      <w:r w:rsidRPr="005D0F05">
        <w:rPr>
          <w:rFonts w:hint="eastAsia"/>
        </w:rPr>
        <w:t xml:space="preserve">　　　　　年　　月　　</w:t>
      </w:r>
      <w:proofErr w:type="gramStart"/>
      <w:r w:rsidRPr="005D0F05">
        <w:rPr>
          <w:rFonts w:hint="eastAsia"/>
        </w:rPr>
        <w:t>日付け</w:t>
      </w:r>
      <w:proofErr w:type="gramEnd"/>
      <w:r w:rsidRPr="005D0F05">
        <w:rPr>
          <w:rFonts w:hint="eastAsia"/>
        </w:rPr>
        <w:t>で決定を受けた下記</w:t>
      </w:r>
      <w:r w:rsidR="00E2632C">
        <w:rPr>
          <w:rFonts w:hint="eastAsia"/>
        </w:rPr>
        <w:t>工事請負代金</w:t>
      </w:r>
      <w:r w:rsidRPr="005D0F05">
        <w:rPr>
          <w:rFonts w:hint="eastAsia"/>
        </w:rPr>
        <w:t>の中間前金払について中間前金保証契約を締結したので、保証証書を添付して中間前金払の支払を請求します。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414"/>
        <w:gridCol w:w="3414"/>
      </w:tblGrid>
      <w:tr w:rsidR="00D535C2" w:rsidTr="0010029D">
        <w:trPr>
          <w:trHeight w:val="960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工事番号</w:t>
            </w:r>
          </w:p>
          <w:p w:rsidR="00523D7D" w:rsidRPr="005D0F05" w:rsidRDefault="00D535C2" w:rsidP="0010029D">
            <w:pPr>
              <w:spacing w:before="120"/>
              <w:jc w:val="distribute"/>
            </w:pPr>
            <w:r w:rsidRPr="005D0F05">
              <w:rPr>
                <w:rFonts w:hint="eastAsia"/>
              </w:rPr>
              <w:t>工事名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>第　　　　　号</w:t>
            </w:r>
          </w:p>
          <w:p w:rsidR="00523D7D" w:rsidRPr="005D0F05" w:rsidRDefault="00523D7D" w:rsidP="0010029D">
            <w:pPr>
              <w:spacing w:before="120"/>
            </w:pPr>
          </w:p>
        </w:tc>
      </w:tr>
      <w:tr w:rsidR="00D535C2" w:rsidTr="0010029D">
        <w:trPr>
          <w:trHeight w:val="560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契約年月日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 xml:space="preserve">　　　　　　年　　月　　日</w:t>
            </w:r>
          </w:p>
        </w:tc>
      </w:tr>
      <w:tr w:rsidR="00D535C2" w:rsidTr="0010029D">
        <w:trPr>
          <w:trHeight w:val="560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請負代金額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>金　　　　　　円也</w:t>
            </w:r>
          </w:p>
        </w:tc>
      </w:tr>
      <w:tr w:rsidR="00D535C2" w:rsidTr="0010029D">
        <w:trPr>
          <w:trHeight w:val="989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工事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>着工　　　　年　　月　　日</w:t>
            </w:r>
          </w:p>
          <w:p w:rsidR="00523D7D" w:rsidRPr="005D0F05" w:rsidRDefault="00D535C2" w:rsidP="0010029D">
            <w:r w:rsidRPr="005D0F05">
              <w:rPr>
                <w:rFonts w:hint="eastAsia"/>
              </w:rPr>
              <w:t>完成　　　　年　　月　　日</w:t>
            </w:r>
          </w:p>
        </w:tc>
      </w:tr>
      <w:tr w:rsidR="00D535C2" w:rsidTr="0010029D">
        <w:trPr>
          <w:trHeight w:val="667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中間前金払額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>金　　　　　　円也</w:t>
            </w:r>
          </w:p>
        </w:tc>
      </w:tr>
      <w:tr w:rsidR="00D535C2" w:rsidTr="0010029D">
        <w:trPr>
          <w:trHeight w:val="652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保証契約年月日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 xml:space="preserve">　　　　　　年　　月　　日</w:t>
            </w:r>
          </w:p>
        </w:tc>
      </w:tr>
      <w:tr w:rsidR="00D535C2" w:rsidTr="0010029D">
        <w:trPr>
          <w:trHeight w:val="652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金融機関</w:t>
            </w:r>
          </w:p>
        </w:tc>
        <w:tc>
          <w:tcPr>
            <w:tcW w:w="3414" w:type="dxa"/>
            <w:vAlign w:val="center"/>
          </w:tcPr>
          <w:p w:rsidR="00523D7D" w:rsidRPr="005D0F05" w:rsidRDefault="00D535C2" w:rsidP="0010029D">
            <w:pPr>
              <w:jc w:val="right"/>
            </w:pPr>
            <w:r w:rsidRPr="005D0F05">
              <w:rPr>
                <w:rFonts w:hint="eastAsia"/>
              </w:rPr>
              <w:t>銀行・農協</w:t>
            </w:r>
          </w:p>
          <w:p w:rsidR="00523D7D" w:rsidRPr="005D0F05" w:rsidRDefault="00D535C2" w:rsidP="0010029D">
            <w:pPr>
              <w:jc w:val="right"/>
            </w:pPr>
            <w:r w:rsidRPr="005D0F05">
              <w:rPr>
                <w:rFonts w:hint="eastAsia"/>
              </w:rPr>
              <w:t xml:space="preserve">信用金庫　</w:t>
            </w:r>
          </w:p>
        </w:tc>
        <w:tc>
          <w:tcPr>
            <w:tcW w:w="3414" w:type="dxa"/>
            <w:vAlign w:val="center"/>
          </w:tcPr>
          <w:p w:rsidR="00523D7D" w:rsidRPr="005D0F05" w:rsidRDefault="00D535C2" w:rsidP="0010029D">
            <w:pPr>
              <w:jc w:val="right"/>
            </w:pPr>
            <w:r w:rsidRPr="005D0F05">
              <w:rPr>
                <w:rFonts w:hint="eastAsia"/>
              </w:rPr>
              <w:t xml:space="preserve">本店　</w:t>
            </w:r>
          </w:p>
          <w:p w:rsidR="00523D7D" w:rsidRPr="005D0F05" w:rsidRDefault="00D535C2" w:rsidP="0010029D">
            <w:pPr>
              <w:jc w:val="right"/>
            </w:pPr>
            <w:r w:rsidRPr="005D0F05">
              <w:rPr>
                <w:rFonts w:hint="eastAsia"/>
              </w:rPr>
              <w:t xml:space="preserve">支店　</w:t>
            </w:r>
          </w:p>
        </w:tc>
      </w:tr>
      <w:tr w:rsidR="00D535C2" w:rsidTr="0010029D">
        <w:trPr>
          <w:trHeight w:val="652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口座情報</w:t>
            </w:r>
          </w:p>
        </w:tc>
        <w:tc>
          <w:tcPr>
            <w:tcW w:w="3414" w:type="dxa"/>
            <w:vAlign w:val="center"/>
          </w:tcPr>
          <w:p w:rsidR="00523D7D" w:rsidRPr="005D0F05" w:rsidRDefault="00D535C2" w:rsidP="0010029D">
            <w:pPr>
              <w:jc w:val="center"/>
            </w:pPr>
            <w:r w:rsidRPr="005D0F05">
              <w:rPr>
                <w:rFonts w:hint="eastAsia"/>
              </w:rPr>
              <w:t>普通・当座</w:t>
            </w:r>
          </w:p>
        </w:tc>
        <w:tc>
          <w:tcPr>
            <w:tcW w:w="3414" w:type="dxa"/>
            <w:vAlign w:val="center"/>
          </w:tcPr>
          <w:p w:rsidR="00523D7D" w:rsidRPr="005D0F05" w:rsidRDefault="00D535C2" w:rsidP="0010029D">
            <w:r w:rsidRPr="005D0F05">
              <w:t>No.</w:t>
            </w:r>
          </w:p>
        </w:tc>
      </w:tr>
      <w:tr w:rsidR="00D535C2" w:rsidTr="0010029D">
        <w:trPr>
          <w:trHeight w:val="720"/>
        </w:trPr>
        <w:tc>
          <w:tcPr>
            <w:tcW w:w="1668" w:type="dxa"/>
            <w:vAlign w:val="center"/>
          </w:tcPr>
          <w:p w:rsidR="00523D7D" w:rsidRPr="005D0F05" w:rsidRDefault="00D535C2" w:rsidP="0010029D">
            <w:pPr>
              <w:jc w:val="distribute"/>
            </w:pPr>
            <w:r w:rsidRPr="005D0F05">
              <w:rPr>
                <w:rFonts w:hint="eastAsia"/>
              </w:rPr>
              <w:t>備考</w:t>
            </w:r>
          </w:p>
        </w:tc>
        <w:tc>
          <w:tcPr>
            <w:tcW w:w="6828" w:type="dxa"/>
            <w:gridSpan w:val="2"/>
            <w:vAlign w:val="center"/>
          </w:tcPr>
          <w:p w:rsidR="00523D7D" w:rsidRPr="005D0F05" w:rsidRDefault="00D535C2" w:rsidP="0010029D">
            <w:r w:rsidRPr="005D0F05">
              <w:rPr>
                <w:rFonts w:hint="eastAsia"/>
              </w:rPr>
              <w:t xml:space="preserve">　</w:t>
            </w:r>
          </w:p>
        </w:tc>
      </w:tr>
    </w:tbl>
    <w:p w:rsidR="00523D7D" w:rsidRPr="005D0F05" w:rsidRDefault="00523D7D" w:rsidP="00402CD6">
      <w:pPr>
        <w:rPr>
          <w:rFonts w:ascii="ＭＳ 明朝"/>
          <w:sz w:val="24"/>
          <w:szCs w:val="24"/>
        </w:rPr>
      </w:pPr>
    </w:p>
    <w:sectPr w:rsidR="00523D7D" w:rsidRPr="005D0F05" w:rsidSect="00523D7D">
      <w:pgSz w:w="11906" w:h="16838" w:code="9"/>
      <w:pgMar w:top="1127" w:right="1701" w:bottom="1701" w:left="1701" w:header="720" w:footer="720" w:gutter="0"/>
      <w:cols w:space="720"/>
      <w:noEndnote/>
      <w:docGrid w:type="lines" w:linePitch="323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8B"/>
    <w:multiLevelType w:val="hybridMultilevel"/>
    <w:tmpl w:val="0AB8B594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D"/>
    <w:rsid w:val="000167A4"/>
    <w:rsid w:val="00082FE3"/>
    <w:rsid w:val="0008305A"/>
    <w:rsid w:val="000B1A9F"/>
    <w:rsid w:val="000F505A"/>
    <w:rsid w:val="0010029D"/>
    <w:rsid w:val="00101ED8"/>
    <w:rsid w:val="00112364"/>
    <w:rsid w:val="0013113B"/>
    <w:rsid w:val="00131565"/>
    <w:rsid w:val="001318EF"/>
    <w:rsid w:val="00161B2F"/>
    <w:rsid w:val="00180573"/>
    <w:rsid w:val="001A37DE"/>
    <w:rsid w:val="001B58E7"/>
    <w:rsid w:val="001C6D42"/>
    <w:rsid w:val="001D4C8A"/>
    <w:rsid w:val="001D5E31"/>
    <w:rsid w:val="0023152F"/>
    <w:rsid w:val="00235A50"/>
    <w:rsid w:val="0024327E"/>
    <w:rsid w:val="0027570F"/>
    <w:rsid w:val="002E017C"/>
    <w:rsid w:val="003063CB"/>
    <w:rsid w:val="00307F7B"/>
    <w:rsid w:val="003330BC"/>
    <w:rsid w:val="00341897"/>
    <w:rsid w:val="00371A46"/>
    <w:rsid w:val="00392667"/>
    <w:rsid w:val="0039479E"/>
    <w:rsid w:val="00396AE1"/>
    <w:rsid w:val="00402CD6"/>
    <w:rsid w:val="00404E0C"/>
    <w:rsid w:val="00413D6D"/>
    <w:rsid w:val="00464ECF"/>
    <w:rsid w:val="00465FCE"/>
    <w:rsid w:val="00486E19"/>
    <w:rsid w:val="004D4FB3"/>
    <w:rsid w:val="004E5EF8"/>
    <w:rsid w:val="004E78BA"/>
    <w:rsid w:val="00504A25"/>
    <w:rsid w:val="005138BD"/>
    <w:rsid w:val="00516C1C"/>
    <w:rsid w:val="00516C9B"/>
    <w:rsid w:val="00520490"/>
    <w:rsid w:val="00523D7D"/>
    <w:rsid w:val="005247B5"/>
    <w:rsid w:val="005416C7"/>
    <w:rsid w:val="00587495"/>
    <w:rsid w:val="00596128"/>
    <w:rsid w:val="005C017F"/>
    <w:rsid w:val="005C2FD9"/>
    <w:rsid w:val="005D0F05"/>
    <w:rsid w:val="00622912"/>
    <w:rsid w:val="00633AAA"/>
    <w:rsid w:val="0066492B"/>
    <w:rsid w:val="006651DD"/>
    <w:rsid w:val="00670284"/>
    <w:rsid w:val="006E700F"/>
    <w:rsid w:val="00753E54"/>
    <w:rsid w:val="00777E14"/>
    <w:rsid w:val="007B53CC"/>
    <w:rsid w:val="007C1E49"/>
    <w:rsid w:val="007F1B19"/>
    <w:rsid w:val="0080193D"/>
    <w:rsid w:val="00855A91"/>
    <w:rsid w:val="00867647"/>
    <w:rsid w:val="00875567"/>
    <w:rsid w:val="0088025E"/>
    <w:rsid w:val="008D1C38"/>
    <w:rsid w:val="008F215D"/>
    <w:rsid w:val="008F72D8"/>
    <w:rsid w:val="00901407"/>
    <w:rsid w:val="0090593D"/>
    <w:rsid w:val="00927E4D"/>
    <w:rsid w:val="009329FF"/>
    <w:rsid w:val="00957D9E"/>
    <w:rsid w:val="0096085E"/>
    <w:rsid w:val="009659F7"/>
    <w:rsid w:val="00976CDC"/>
    <w:rsid w:val="009905C3"/>
    <w:rsid w:val="00996364"/>
    <w:rsid w:val="009C154C"/>
    <w:rsid w:val="009C517C"/>
    <w:rsid w:val="009E6DAD"/>
    <w:rsid w:val="009F1E54"/>
    <w:rsid w:val="009F33C6"/>
    <w:rsid w:val="00A07911"/>
    <w:rsid w:val="00A20242"/>
    <w:rsid w:val="00A51BFF"/>
    <w:rsid w:val="00A6596D"/>
    <w:rsid w:val="00AB08B4"/>
    <w:rsid w:val="00AB7226"/>
    <w:rsid w:val="00AB7A0E"/>
    <w:rsid w:val="00AC2406"/>
    <w:rsid w:val="00AE2930"/>
    <w:rsid w:val="00B21C89"/>
    <w:rsid w:val="00B250A4"/>
    <w:rsid w:val="00B3625B"/>
    <w:rsid w:val="00B44833"/>
    <w:rsid w:val="00B500E0"/>
    <w:rsid w:val="00B77966"/>
    <w:rsid w:val="00B85C74"/>
    <w:rsid w:val="00B921A6"/>
    <w:rsid w:val="00C8204A"/>
    <w:rsid w:val="00C96735"/>
    <w:rsid w:val="00CA26FA"/>
    <w:rsid w:val="00CB5CB3"/>
    <w:rsid w:val="00CC6D36"/>
    <w:rsid w:val="00CE2A17"/>
    <w:rsid w:val="00D01026"/>
    <w:rsid w:val="00D22A60"/>
    <w:rsid w:val="00D320F7"/>
    <w:rsid w:val="00D4703B"/>
    <w:rsid w:val="00D535C2"/>
    <w:rsid w:val="00D54685"/>
    <w:rsid w:val="00D65BD4"/>
    <w:rsid w:val="00D80F74"/>
    <w:rsid w:val="00D95CCF"/>
    <w:rsid w:val="00DD3049"/>
    <w:rsid w:val="00DE286B"/>
    <w:rsid w:val="00E00D3C"/>
    <w:rsid w:val="00E013CA"/>
    <w:rsid w:val="00E2632C"/>
    <w:rsid w:val="00E5395E"/>
    <w:rsid w:val="00E860A8"/>
    <w:rsid w:val="00E87763"/>
    <w:rsid w:val="00EB4600"/>
    <w:rsid w:val="00EC388C"/>
    <w:rsid w:val="00ED0475"/>
    <w:rsid w:val="00ED6A9F"/>
    <w:rsid w:val="00F26722"/>
    <w:rsid w:val="00F32679"/>
    <w:rsid w:val="00F458C2"/>
    <w:rsid w:val="00F54D49"/>
    <w:rsid w:val="00F563FF"/>
    <w:rsid w:val="00F57A16"/>
    <w:rsid w:val="00F57E8E"/>
    <w:rsid w:val="00F64A02"/>
    <w:rsid w:val="00F80DEC"/>
    <w:rsid w:val="00F90350"/>
    <w:rsid w:val="00F944FF"/>
    <w:rsid w:val="00FB20C8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C9893-97F4-40C4-91CE-C8DF4F5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F72D8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F72D8"/>
    <w:rPr>
      <w:rFonts w:cs="Times New Roman"/>
      <w:kern w:val="2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locked/>
    <w:rsid w:val="00341897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&#22679;&#30000;&#29992;\&#32207;&#21209;\h19works\a&#26465;&#20363;&#31561;\&#35201;&#32177;&#25972;&#29702;&#20998;\&#35215;&#21063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規則様式.dotx</Template>
  <TotalTime>0</TotalTime>
  <Pages>1</Pages>
  <Words>201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2022-02-16T08:09:00Z</dcterms:created>
  <dcterms:modified xsi:type="dcterms:W3CDTF">2022-02-16T08:09:00Z</dcterms:modified>
</cp:coreProperties>
</file>