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44" w:rsidRPr="007C1094" w:rsidRDefault="00AA04A5">
      <w:r w:rsidRPr="007C1094">
        <w:rPr>
          <w:rFonts w:hint="eastAsia"/>
        </w:rPr>
        <w:t>様</w:t>
      </w:r>
      <w:r w:rsidR="00391044" w:rsidRPr="007C1094">
        <w:rPr>
          <w:rFonts w:hint="eastAsia"/>
        </w:rPr>
        <w:t>式第</w:t>
      </w:r>
      <w:r w:rsidR="00DA6849">
        <w:rPr>
          <w:rFonts w:hint="eastAsia"/>
        </w:rPr>
        <w:t>18</w:t>
      </w:r>
      <w:bookmarkStart w:id="0" w:name="_GoBack"/>
      <w:bookmarkEnd w:id="0"/>
      <w:r w:rsidR="0040095A">
        <w:rPr>
          <w:rFonts w:hint="eastAsia"/>
        </w:rPr>
        <w:t>号</w:t>
      </w:r>
      <w:r w:rsidR="00391044" w:rsidRPr="007C1094">
        <w:t>(</w:t>
      </w:r>
      <w:r w:rsidR="00391044" w:rsidRPr="007C1094">
        <w:rPr>
          <w:rFonts w:hint="eastAsia"/>
        </w:rPr>
        <w:t>第</w:t>
      </w:r>
      <w:r w:rsidR="006D5B06">
        <w:rPr>
          <w:rFonts w:hint="eastAsia"/>
        </w:rPr>
        <w:t>54</w:t>
      </w:r>
      <w:r w:rsidR="00391044" w:rsidRPr="007C1094">
        <w:rPr>
          <w:rFonts w:hint="eastAsia"/>
        </w:rPr>
        <w:t>条</w:t>
      </w:r>
      <w:r w:rsidR="005D3C15" w:rsidRPr="007C1094">
        <w:rPr>
          <w:rFonts w:hint="eastAsia"/>
        </w:rPr>
        <w:t>の２</w:t>
      </w:r>
      <w:r w:rsidR="00391044" w:rsidRPr="007C1094">
        <w:rPr>
          <w:rFonts w:hint="eastAsia"/>
        </w:rPr>
        <w:t>関係</w:t>
      </w:r>
      <w:r w:rsidR="00391044" w:rsidRPr="007C1094">
        <w:t>)</w:t>
      </w:r>
    </w:p>
    <w:p w:rsidR="00391044" w:rsidRDefault="00391044"/>
    <w:p w:rsidR="00391044" w:rsidRDefault="00391044">
      <w:pPr>
        <w:jc w:val="center"/>
      </w:pPr>
      <w:r>
        <w:rPr>
          <w:rFonts w:hint="eastAsia"/>
        </w:rPr>
        <w:t>工事請負代金</w:t>
      </w:r>
      <w:r w:rsidR="005D3C15">
        <w:rPr>
          <w:rFonts w:hint="eastAsia"/>
        </w:rPr>
        <w:t>中間</w:t>
      </w:r>
      <w:r>
        <w:rPr>
          <w:rFonts w:hint="eastAsia"/>
        </w:rPr>
        <w:t>前金払</w:t>
      </w:r>
      <w:r w:rsidR="00D854EB">
        <w:rPr>
          <w:rFonts w:hint="eastAsia"/>
        </w:rPr>
        <w:t>額</w:t>
      </w:r>
      <w:r>
        <w:rPr>
          <w:rFonts w:hint="eastAsia"/>
        </w:rPr>
        <w:t>決定申請書</w:t>
      </w:r>
    </w:p>
    <w:p w:rsidR="00391044" w:rsidRDefault="00391044"/>
    <w:p w:rsidR="00391044" w:rsidRDefault="00391044"/>
    <w:p w:rsidR="00391044" w:rsidRDefault="00391044">
      <w:pPr>
        <w:jc w:val="right"/>
      </w:pPr>
      <w:r>
        <w:rPr>
          <w:rFonts w:hint="eastAsia"/>
        </w:rPr>
        <w:t>年　　月　　日</w:t>
      </w:r>
    </w:p>
    <w:p w:rsidR="00391044" w:rsidRDefault="00391044"/>
    <w:p w:rsidR="00391044" w:rsidRDefault="00391044"/>
    <w:p w:rsidR="00391044" w:rsidRDefault="00391044">
      <w:r>
        <w:rPr>
          <w:rFonts w:hint="eastAsia"/>
        </w:rPr>
        <w:t xml:space="preserve">　大洲市長　　　　様</w:t>
      </w:r>
    </w:p>
    <w:p w:rsidR="00391044" w:rsidRDefault="00391044"/>
    <w:p w:rsidR="00391044" w:rsidRDefault="00391044"/>
    <w:p w:rsidR="00391044" w:rsidRDefault="00016D1A">
      <w:pPr>
        <w:jc w:val="right"/>
      </w:pPr>
      <w:r>
        <w:rPr>
          <w:rFonts w:hint="eastAsia"/>
        </w:rPr>
        <w:t>受注者</w:t>
      </w:r>
      <w:r w:rsidR="00391044">
        <w:rPr>
          <w:rFonts w:hint="eastAsia"/>
        </w:rPr>
        <w:t xml:space="preserve">　</w:t>
      </w:r>
      <w:r w:rsidR="00391044">
        <w:rPr>
          <w:rFonts w:hint="eastAsia"/>
          <w:spacing w:val="105"/>
        </w:rPr>
        <w:t>住</w:t>
      </w:r>
      <w:r w:rsidR="00391044">
        <w:rPr>
          <w:rFonts w:hint="eastAsia"/>
        </w:rPr>
        <w:t xml:space="preserve">所　　　　　　　　　　　　　</w:t>
      </w:r>
    </w:p>
    <w:p w:rsidR="00391044" w:rsidRDefault="00391044">
      <w:pPr>
        <w:jc w:val="right"/>
      </w:pPr>
      <w:r>
        <w:rPr>
          <w:rFonts w:hint="eastAsia"/>
          <w:spacing w:val="105"/>
        </w:rPr>
        <w:t>氏</w:t>
      </w:r>
      <w:r w:rsidR="0058434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391044" w:rsidRDefault="00391044"/>
    <w:p w:rsidR="00391044" w:rsidRDefault="00391044"/>
    <w:p w:rsidR="00391044" w:rsidRDefault="00391044" w:rsidP="00F437EA">
      <w:r>
        <w:rPr>
          <w:rFonts w:hint="eastAsia"/>
        </w:rPr>
        <w:t xml:space="preserve">　　　　　年　　月　　日に請負契約した次の工事につき、</w:t>
      </w:r>
      <w:r w:rsidR="00F437EA">
        <w:rPr>
          <w:rFonts w:hint="eastAsia"/>
        </w:rPr>
        <w:t>中間前払要件を具備していることを認定の上、</w:t>
      </w:r>
      <w:r>
        <w:rPr>
          <w:rFonts w:hint="eastAsia"/>
        </w:rPr>
        <w:t>工事請負代金の</w:t>
      </w:r>
      <w:r w:rsidR="0005795F">
        <w:rPr>
          <w:rFonts w:hint="eastAsia"/>
        </w:rPr>
        <w:t>中間</w:t>
      </w:r>
      <w:r>
        <w:rPr>
          <w:rFonts w:hint="eastAsia"/>
        </w:rPr>
        <w:t>前</w:t>
      </w:r>
      <w:r w:rsidR="00F437EA">
        <w:rPr>
          <w:rFonts w:hint="eastAsia"/>
        </w:rPr>
        <w:t>金</w:t>
      </w:r>
      <w:r>
        <w:rPr>
          <w:rFonts w:hint="eastAsia"/>
        </w:rPr>
        <w:t>払</w:t>
      </w:r>
      <w:r w:rsidR="00F437EA">
        <w:rPr>
          <w:rFonts w:hint="eastAsia"/>
        </w:rPr>
        <w:t>額を</w:t>
      </w:r>
      <w:r w:rsidR="00F437EA" w:rsidRPr="00F437EA">
        <w:rPr>
          <w:rFonts w:hint="eastAsia"/>
        </w:rPr>
        <w:t>決定</w:t>
      </w:r>
      <w:r w:rsidR="00F437EA">
        <w:rPr>
          <w:rFonts w:hint="eastAsia"/>
        </w:rPr>
        <w:t>せられたく</w:t>
      </w:r>
      <w:r>
        <w:rPr>
          <w:rFonts w:hint="eastAsia"/>
        </w:rPr>
        <w:t>申請します。</w:t>
      </w:r>
    </w:p>
    <w:p w:rsidR="00391044" w:rsidRDefault="00391044"/>
    <w:p w:rsidR="00391044" w:rsidRDefault="00391044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248"/>
      </w:tblGrid>
      <w:tr w:rsidR="00391044">
        <w:trPr>
          <w:trHeight w:val="720"/>
        </w:trPr>
        <w:tc>
          <w:tcPr>
            <w:tcW w:w="1248" w:type="dxa"/>
            <w:vAlign w:val="center"/>
          </w:tcPr>
          <w:p w:rsidR="00391044" w:rsidRDefault="00391044">
            <w:pPr>
              <w:jc w:val="distribute"/>
            </w:pPr>
            <w:r>
              <w:rPr>
                <w:rFonts w:hint="eastAsia"/>
              </w:rPr>
              <w:t>工事番号</w:t>
            </w:r>
          </w:p>
          <w:p w:rsidR="00391044" w:rsidRDefault="00391044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248" w:type="dxa"/>
            <w:vAlign w:val="center"/>
          </w:tcPr>
          <w:p w:rsidR="00391044" w:rsidRDefault="00391044" w:rsidP="00F437EA">
            <w:pPr>
              <w:ind w:firstLineChars="400" w:firstLine="840"/>
            </w:pPr>
            <w:r>
              <w:rPr>
                <w:rFonts w:hint="eastAsia"/>
              </w:rPr>
              <w:t>第　　　　　号</w:t>
            </w:r>
          </w:p>
          <w:p w:rsidR="00391044" w:rsidRDefault="00391044"/>
        </w:tc>
      </w:tr>
      <w:tr w:rsidR="00391044">
        <w:trPr>
          <w:trHeight w:val="781"/>
        </w:trPr>
        <w:tc>
          <w:tcPr>
            <w:tcW w:w="1248" w:type="dxa"/>
            <w:vAlign w:val="center"/>
          </w:tcPr>
          <w:p w:rsidR="00391044" w:rsidRDefault="00391044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248" w:type="dxa"/>
            <w:vAlign w:val="center"/>
          </w:tcPr>
          <w:p w:rsidR="00391044" w:rsidRDefault="00391044">
            <w:r>
              <w:rPr>
                <w:rFonts w:hint="eastAsia"/>
              </w:rPr>
              <w:t>金　　　　　円也</w:t>
            </w:r>
          </w:p>
        </w:tc>
      </w:tr>
      <w:tr w:rsidR="00157BFC">
        <w:trPr>
          <w:trHeight w:val="1325"/>
        </w:trPr>
        <w:tc>
          <w:tcPr>
            <w:tcW w:w="1248" w:type="dxa"/>
            <w:vAlign w:val="center"/>
          </w:tcPr>
          <w:p w:rsidR="00157BFC" w:rsidRDefault="00157BFC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48" w:type="dxa"/>
            <w:vAlign w:val="center"/>
          </w:tcPr>
          <w:p w:rsidR="00157BFC" w:rsidRDefault="00157BFC">
            <w:pPr>
              <w:spacing w:line="480" w:lineRule="auto"/>
            </w:pPr>
            <w:r>
              <w:rPr>
                <w:rFonts w:hint="eastAsia"/>
              </w:rPr>
              <w:t>着工　　　年　　月　　日</w:t>
            </w:r>
          </w:p>
          <w:p w:rsidR="00157BFC" w:rsidRDefault="00157BFC">
            <w:r>
              <w:rPr>
                <w:rFonts w:hint="eastAsia"/>
              </w:rPr>
              <w:t>完成　　　年　　月　　日</w:t>
            </w:r>
          </w:p>
        </w:tc>
      </w:tr>
      <w:tr w:rsidR="00157BFC">
        <w:trPr>
          <w:trHeight w:val="667"/>
        </w:trPr>
        <w:tc>
          <w:tcPr>
            <w:tcW w:w="1248" w:type="dxa"/>
            <w:vAlign w:val="center"/>
          </w:tcPr>
          <w:p w:rsidR="00157BFC" w:rsidRDefault="00157BFC">
            <w:pPr>
              <w:jc w:val="distribute"/>
            </w:pPr>
            <w:r>
              <w:rPr>
                <w:rFonts w:hint="eastAsia"/>
              </w:rPr>
              <w:t>中間</w:t>
            </w:r>
          </w:p>
          <w:p w:rsidR="00157BFC" w:rsidRDefault="00157BFC">
            <w:pPr>
              <w:jc w:val="distribute"/>
            </w:pPr>
            <w:r>
              <w:rPr>
                <w:rFonts w:hint="eastAsia"/>
              </w:rPr>
              <w:t>前金払額</w:t>
            </w:r>
          </w:p>
        </w:tc>
        <w:tc>
          <w:tcPr>
            <w:tcW w:w="7248" w:type="dxa"/>
            <w:vAlign w:val="center"/>
          </w:tcPr>
          <w:p w:rsidR="00157BFC" w:rsidRDefault="00157BFC">
            <w:r>
              <w:rPr>
                <w:rFonts w:hint="eastAsia"/>
              </w:rPr>
              <w:t>金　　　　　円也</w:t>
            </w:r>
          </w:p>
        </w:tc>
      </w:tr>
    </w:tbl>
    <w:p w:rsidR="00391044" w:rsidRDefault="00391044">
      <w:pPr>
        <w:spacing w:before="120"/>
      </w:pPr>
      <w:r>
        <w:rPr>
          <w:rFonts w:hint="eastAsia"/>
        </w:rPr>
        <w:t>○添付書類</w:t>
      </w:r>
    </w:p>
    <w:p w:rsidR="00391044" w:rsidRDefault="00391044">
      <w:r>
        <w:t>1</w:t>
      </w:r>
      <w:r>
        <w:rPr>
          <w:rFonts w:hint="eastAsia"/>
        </w:rPr>
        <w:t xml:space="preserve">　</w:t>
      </w:r>
      <w:r w:rsidR="0005795F">
        <w:rPr>
          <w:rFonts w:hint="eastAsia"/>
        </w:rPr>
        <w:t>工事履行報告</w:t>
      </w:r>
      <w:r>
        <w:rPr>
          <w:rFonts w:hint="eastAsia"/>
        </w:rPr>
        <w:t>書</w:t>
      </w:r>
      <w:r w:rsidR="0005795F">
        <w:rPr>
          <w:rFonts w:hint="eastAsia"/>
        </w:rPr>
        <w:t>（中間前金払用）</w:t>
      </w:r>
    </w:p>
    <w:sectPr w:rsidR="003910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E0" w:rsidRDefault="00FC39E0" w:rsidP="00175562">
      <w:r>
        <w:separator/>
      </w:r>
    </w:p>
  </w:endnote>
  <w:endnote w:type="continuationSeparator" w:id="0">
    <w:p w:rsidR="00FC39E0" w:rsidRDefault="00FC39E0" w:rsidP="001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E0" w:rsidRDefault="00FC39E0" w:rsidP="00175562">
      <w:r>
        <w:separator/>
      </w:r>
    </w:p>
  </w:footnote>
  <w:footnote w:type="continuationSeparator" w:id="0">
    <w:p w:rsidR="00FC39E0" w:rsidRDefault="00FC39E0" w:rsidP="0017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44"/>
    <w:rsid w:val="00016D1A"/>
    <w:rsid w:val="0005795F"/>
    <w:rsid w:val="00143F25"/>
    <w:rsid w:val="00157BFC"/>
    <w:rsid w:val="00175562"/>
    <w:rsid w:val="001852AE"/>
    <w:rsid w:val="001C51AD"/>
    <w:rsid w:val="001E71D5"/>
    <w:rsid w:val="00391044"/>
    <w:rsid w:val="003949E7"/>
    <w:rsid w:val="003E20C9"/>
    <w:rsid w:val="0040095A"/>
    <w:rsid w:val="00584342"/>
    <w:rsid w:val="005D3C15"/>
    <w:rsid w:val="005E7E40"/>
    <w:rsid w:val="005F266F"/>
    <w:rsid w:val="006668D4"/>
    <w:rsid w:val="006D5B06"/>
    <w:rsid w:val="006D76ED"/>
    <w:rsid w:val="007C1094"/>
    <w:rsid w:val="00A2365F"/>
    <w:rsid w:val="00AA04A5"/>
    <w:rsid w:val="00D854EB"/>
    <w:rsid w:val="00DA6849"/>
    <w:rsid w:val="00E62B8B"/>
    <w:rsid w:val="00E7217C"/>
    <w:rsid w:val="00ED27AD"/>
    <w:rsid w:val="00F074E6"/>
    <w:rsid w:val="00F437EA"/>
    <w:rsid w:val="00F55FC5"/>
    <w:rsid w:val="00F57E1A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B475C"/>
  <w14:defaultImageDpi w14:val="0"/>
  <w15:chartTrackingRefBased/>
  <w15:docId w15:val="{0C80198E-239D-41F1-9955-DBF5E97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7B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6</cp:revision>
  <cp:lastPrinted>2015-03-28T05:32:00Z</cp:lastPrinted>
  <dcterms:created xsi:type="dcterms:W3CDTF">2021-03-16T01:59:00Z</dcterms:created>
  <dcterms:modified xsi:type="dcterms:W3CDTF">2022-01-24T02:08:00Z</dcterms:modified>
</cp:coreProperties>
</file>