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EB" w:rsidRDefault="00BB1AEB">
      <w:r>
        <w:rPr>
          <w:rFonts w:hint="eastAsia"/>
        </w:rPr>
        <w:t>様式第</w:t>
      </w:r>
      <w:r w:rsidR="00121D76">
        <w:rPr>
          <w:rFonts w:hint="eastAsia"/>
        </w:rPr>
        <w:t>17</w:t>
      </w:r>
      <w:bookmarkStart w:id="0" w:name="_GoBack"/>
      <w:bookmarkEnd w:id="0"/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54</w:t>
      </w:r>
      <w:r>
        <w:rPr>
          <w:rFonts w:hint="eastAsia"/>
        </w:rPr>
        <w:t>条関係</w:t>
      </w:r>
      <w:r>
        <w:t>)</w:t>
      </w:r>
    </w:p>
    <w:p w:rsidR="00BB1AEB" w:rsidRDefault="00BB1AEB"/>
    <w:p w:rsidR="00BB1AEB" w:rsidRDefault="00BB1AEB">
      <w:pPr>
        <w:jc w:val="center"/>
      </w:pPr>
      <w:r>
        <w:rPr>
          <w:rFonts w:hint="eastAsia"/>
        </w:rPr>
        <w:t>工事請負代金</w:t>
      </w:r>
      <w:r w:rsidR="00C255A0">
        <w:rPr>
          <w:rFonts w:hint="eastAsia"/>
        </w:rPr>
        <w:t>等</w:t>
      </w:r>
      <w:r>
        <w:rPr>
          <w:rFonts w:hint="eastAsia"/>
        </w:rPr>
        <w:t>一部前金払支払請求書</w:t>
      </w:r>
    </w:p>
    <w:p w:rsidR="00BB1AEB" w:rsidRDefault="00BB1AEB"/>
    <w:p w:rsidR="00BB1AEB" w:rsidRDefault="00BB1AEB"/>
    <w:p w:rsidR="00BB1AEB" w:rsidRDefault="00BB1AEB">
      <w:pPr>
        <w:jc w:val="right"/>
      </w:pPr>
      <w:r>
        <w:rPr>
          <w:rFonts w:hint="eastAsia"/>
        </w:rPr>
        <w:t xml:space="preserve">年　　月　　日　　</w:t>
      </w:r>
    </w:p>
    <w:p w:rsidR="00BB1AEB" w:rsidRDefault="00BB1AEB"/>
    <w:p w:rsidR="00BB1AEB" w:rsidRDefault="00BB1AEB">
      <w:r>
        <w:rPr>
          <w:rFonts w:hint="eastAsia"/>
        </w:rPr>
        <w:t xml:space="preserve">　大洲市長　　　　様</w:t>
      </w:r>
    </w:p>
    <w:p w:rsidR="00BB1AEB" w:rsidRDefault="00BB1AEB"/>
    <w:p w:rsidR="00BB1AEB" w:rsidRDefault="00BB1AEB"/>
    <w:p w:rsidR="00BB1AEB" w:rsidRDefault="00B47D95">
      <w:pPr>
        <w:jc w:val="right"/>
      </w:pPr>
      <w:r>
        <w:rPr>
          <w:rFonts w:hint="eastAsia"/>
        </w:rPr>
        <w:t>受注者</w:t>
      </w:r>
      <w:r w:rsidR="00BB1AEB">
        <w:rPr>
          <w:rFonts w:hint="eastAsia"/>
        </w:rPr>
        <w:t xml:space="preserve">　　　　　　　　　　　　　　</w:t>
      </w:r>
    </w:p>
    <w:p w:rsidR="00BB1AEB" w:rsidRDefault="00BB1AEB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BB1AEB" w:rsidRDefault="00BB1AEB">
      <w:pPr>
        <w:jc w:val="right"/>
      </w:pPr>
      <w:r>
        <w:rPr>
          <w:rFonts w:hint="eastAsia"/>
          <w:spacing w:val="105"/>
        </w:rPr>
        <w:t>氏</w:t>
      </w:r>
      <w:r w:rsidR="00C33A84">
        <w:rPr>
          <w:rFonts w:hint="eastAsia"/>
        </w:rPr>
        <w:t xml:space="preserve">名　　　　　　　　　　　</w:t>
      </w:r>
      <w:r w:rsidR="009C2C1D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BB1AEB" w:rsidRDefault="00BB1AEB"/>
    <w:p w:rsidR="00BB1AEB" w:rsidRDefault="00BB1AEB"/>
    <w:p w:rsidR="00BB1AEB" w:rsidRDefault="00BB1AEB"/>
    <w:p w:rsidR="00BB1AEB" w:rsidRDefault="00BB1AEB">
      <w:pPr>
        <w:spacing w:after="120"/>
      </w:pPr>
      <w:r>
        <w:rPr>
          <w:rFonts w:hint="eastAsia"/>
        </w:rPr>
        <w:t xml:space="preserve">　　　　　年　　月　　日付けで決定を受けた下記</w:t>
      </w:r>
      <w:r w:rsidR="00B8125A">
        <w:rPr>
          <w:rFonts w:hint="eastAsia"/>
        </w:rPr>
        <w:t>工事請負代金</w:t>
      </w:r>
      <w:r w:rsidR="00C255A0">
        <w:rPr>
          <w:rFonts w:hint="eastAsia"/>
        </w:rPr>
        <w:t>等</w:t>
      </w:r>
      <w:r>
        <w:rPr>
          <w:rFonts w:hint="eastAsia"/>
        </w:rPr>
        <w:t>の一部前金払について前金保証契約を締結したので、保証証書を添付して前金払の支払を請求します。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2967"/>
        <w:gridCol w:w="3414"/>
      </w:tblGrid>
      <w:tr w:rsidR="00C255A0" w:rsidTr="00C255A0">
        <w:trPr>
          <w:trHeight w:val="9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A0" w:rsidRPr="00C255A0" w:rsidRDefault="00C255A0" w:rsidP="00C255A0">
            <w:pPr>
              <w:jc w:val="distribute"/>
            </w:pPr>
            <w:r w:rsidRPr="00C255A0">
              <w:rPr>
                <w:rFonts w:hint="eastAsia"/>
              </w:rPr>
              <w:t>工事（業務）番号</w:t>
            </w:r>
          </w:p>
          <w:p w:rsidR="00C255A0" w:rsidRPr="00C255A0" w:rsidRDefault="00C255A0" w:rsidP="00C255A0">
            <w:pPr>
              <w:spacing w:before="120"/>
              <w:jc w:val="distribute"/>
            </w:pPr>
            <w:r w:rsidRPr="00C255A0">
              <w:rPr>
                <w:rFonts w:hint="eastAsia"/>
              </w:rPr>
              <w:t>工事（業務）名</w:t>
            </w:r>
          </w:p>
        </w:tc>
        <w:tc>
          <w:tcPr>
            <w:tcW w:w="6381" w:type="dxa"/>
            <w:gridSpan w:val="2"/>
            <w:vAlign w:val="center"/>
          </w:tcPr>
          <w:p w:rsidR="00C255A0" w:rsidRDefault="00C255A0" w:rsidP="00C255A0">
            <w:r>
              <w:rPr>
                <w:rFonts w:hint="eastAsia"/>
              </w:rPr>
              <w:t>第　　　　　号</w:t>
            </w:r>
          </w:p>
          <w:p w:rsidR="00C255A0" w:rsidRDefault="00C255A0" w:rsidP="00C255A0">
            <w:pPr>
              <w:spacing w:before="120"/>
            </w:pPr>
          </w:p>
        </w:tc>
      </w:tr>
      <w:tr w:rsidR="00C255A0" w:rsidTr="00C255A0">
        <w:trPr>
          <w:trHeight w:val="5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A0" w:rsidRPr="00C255A0" w:rsidRDefault="00C255A0" w:rsidP="00C255A0">
            <w:pPr>
              <w:jc w:val="distribute"/>
            </w:pPr>
            <w:r w:rsidRPr="00C255A0">
              <w:rPr>
                <w:rFonts w:hint="eastAsia"/>
              </w:rPr>
              <w:t>契約年月日</w:t>
            </w:r>
          </w:p>
        </w:tc>
        <w:tc>
          <w:tcPr>
            <w:tcW w:w="6381" w:type="dxa"/>
            <w:gridSpan w:val="2"/>
            <w:vAlign w:val="center"/>
          </w:tcPr>
          <w:p w:rsidR="00C255A0" w:rsidRDefault="00C255A0" w:rsidP="00C255A0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C255A0" w:rsidTr="00C255A0">
        <w:trPr>
          <w:trHeight w:val="5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A0" w:rsidRPr="00C255A0" w:rsidRDefault="00C255A0" w:rsidP="00C255A0">
            <w:pPr>
              <w:jc w:val="distribute"/>
            </w:pPr>
            <w:r w:rsidRPr="00C255A0">
              <w:rPr>
                <w:rFonts w:hint="eastAsia"/>
              </w:rPr>
              <w:t>請負代金額</w:t>
            </w:r>
          </w:p>
          <w:p w:rsidR="00C255A0" w:rsidRPr="00C255A0" w:rsidRDefault="00C255A0" w:rsidP="00C255A0">
            <w:pPr>
              <w:jc w:val="distribute"/>
            </w:pPr>
            <w:r w:rsidRPr="00C255A0">
              <w:rPr>
                <w:rFonts w:hint="eastAsia"/>
              </w:rPr>
              <w:t>（業務委託料）</w:t>
            </w:r>
          </w:p>
        </w:tc>
        <w:tc>
          <w:tcPr>
            <w:tcW w:w="6381" w:type="dxa"/>
            <w:gridSpan w:val="2"/>
            <w:vAlign w:val="center"/>
          </w:tcPr>
          <w:p w:rsidR="00C255A0" w:rsidRDefault="00C255A0" w:rsidP="00C255A0">
            <w:r>
              <w:rPr>
                <w:rFonts w:hint="eastAsia"/>
              </w:rPr>
              <w:t>金　　　　　　円也</w:t>
            </w:r>
          </w:p>
        </w:tc>
      </w:tr>
      <w:tr w:rsidR="00C255A0" w:rsidTr="00C255A0">
        <w:trPr>
          <w:trHeight w:val="98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5A0" w:rsidRPr="00C255A0" w:rsidRDefault="00C255A0" w:rsidP="00C255A0">
            <w:r w:rsidRPr="00C255A0">
              <w:rPr>
                <w:rFonts w:hint="eastAsia"/>
              </w:rPr>
              <w:t xml:space="preserve">工　　 </w:t>
            </w:r>
            <w:r w:rsidRPr="00C255A0">
              <w:rPr>
                <w:w w:val="5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C255A0">
              <w:rPr>
                <w:rFonts w:hint="eastAsia"/>
              </w:rPr>
              <w:t xml:space="preserve">　　 </w:t>
            </w:r>
            <w:r w:rsidRPr="00C255A0">
              <w:rPr>
                <w:w w:val="50"/>
              </w:rPr>
              <w:t xml:space="preserve"> </w:t>
            </w:r>
            <w:r w:rsidRPr="00C255A0">
              <w:rPr>
                <w:rFonts w:hint="eastAsia"/>
              </w:rPr>
              <w:t>期</w:t>
            </w:r>
          </w:p>
          <w:p w:rsidR="00C255A0" w:rsidRPr="00C255A0" w:rsidRDefault="00C255A0" w:rsidP="00C255A0">
            <w:pPr>
              <w:jc w:val="distribute"/>
            </w:pPr>
            <w:r w:rsidRPr="00C255A0">
              <w:rPr>
                <w:rFonts w:hint="eastAsia"/>
              </w:rPr>
              <w:t>（履行期間）</w:t>
            </w:r>
          </w:p>
        </w:tc>
        <w:tc>
          <w:tcPr>
            <w:tcW w:w="6381" w:type="dxa"/>
            <w:gridSpan w:val="2"/>
            <w:vAlign w:val="center"/>
          </w:tcPr>
          <w:p w:rsidR="00C255A0" w:rsidRDefault="00C255A0" w:rsidP="00C255A0">
            <w:r>
              <w:rPr>
                <w:rFonts w:hint="eastAsia"/>
              </w:rPr>
              <w:t>着工　　　　年　　月　　日</w:t>
            </w:r>
          </w:p>
          <w:p w:rsidR="00C255A0" w:rsidRDefault="00C255A0" w:rsidP="00C255A0">
            <w:r>
              <w:rPr>
                <w:rFonts w:hint="eastAsia"/>
              </w:rPr>
              <w:t>完成　　　　年　　月　　日</w:t>
            </w:r>
          </w:p>
        </w:tc>
      </w:tr>
      <w:tr w:rsidR="00BB1AEB" w:rsidTr="00C255A0">
        <w:trPr>
          <w:trHeight w:val="667"/>
        </w:trPr>
        <w:tc>
          <w:tcPr>
            <w:tcW w:w="2115" w:type="dxa"/>
            <w:vAlign w:val="center"/>
          </w:tcPr>
          <w:p w:rsidR="00BB1AEB" w:rsidRDefault="00BB1AEB">
            <w:pPr>
              <w:jc w:val="distribute"/>
            </w:pPr>
            <w:r>
              <w:rPr>
                <w:rFonts w:hint="eastAsia"/>
              </w:rPr>
              <w:t>前金払額</w:t>
            </w:r>
          </w:p>
        </w:tc>
        <w:tc>
          <w:tcPr>
            <w:tcW w:w="6381" w:type="dxa"/>
            <w:gridSpan w:val="2"/>
            <w:vAlign w:val="center"/>
          </w:tcPr>
          <w:p w:rsidR="00BB1AEB" w:rsidRDefault="00BB1AEB">
            <w:r>
              <w:rPr>
                <w:rFonts w:hint="eastAsia"/>
              </w:rPr>
              <w:t>金　　　　　　円也</w:t>
            </w:r>
          </w:p>
        </w:tc>
      </w:tr>
      <w:tr w:rsidR="00BB1AEB" w:rsidTr="00C255A0">
        <w:trPr>
          <w:trHeight w:val="652"/>
        </w:trPr>
        <w:tc>
          <w:tcPr>
            <w:tcW w:w="2115" w:type="dxa"/>
            <w:vAlign w:val="center"/>
          </w:tcPr>
          <w:p w:rsidR="00BB1AEB" w:rsidRDefault="00BB1AEB">
            <w:pPr>
              <w:jc w:val="distribute"/>
            </w:pPr>
            <w:r>
              <w:rPr>
                <w:rFonts w:hint="eastAsia"/>
              </w:rPr>
              <w:t>保証契約年月日</w:t>
            </w:r>
          </w:p>
        </w:tc>
        <w:tc>
          <w:tcPr>
            <w:tcW w:w="6381" w:type="dxa"/>
            <w:gridSpan w:val="2"/>
            <w:vAlign w:val="center"/>
          </w:tcPr>
          <w:p w:rsidR="00BB1AEB" w:rsidRDefault="00BB1AEB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BB1AEB" w:rsidTr="00C255A0">
        <w:trPr>
          <w:trHeight w:val="652"/>
        </w:trPr>
        <w:tc>
          <w:tcPr>
            <w:tcW w:w="2115" w:type="dxa"/>
            <w:vAlign w:val="center"/>
          </w:tcPr>
          <w:p w:rsidR="00BB1AEB" w:rsidRDefault="00BB1AEB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967" w:type="dxa"/>
            <w:vAlign w:val="center"/>
          </w:tcPr>
          <w:p w:rsidR="00BB1AEB" w:rsidRDefault="00BB1AEB">
            <w:pPr>
              <w:jc w:val="right"/>
            </w:pPr>
            <w:r>
              <w:rPr>
                <w:rFonts w:hint="eastAsia"/>
              </w:rPr>
              <w:t>銀行・農協</w:t>
            </w:r>
          </w:p>
          <w:p w:rsidR="00BB1AEB" w:rsidRDefault="00BB1AEB">
            <w:pPr>
              <w:jc w:val="right"/>
            </w:pPr>
            <w:r>
              <w:rPr>
                <w:rFonts w:hint="eastAsia"/>
              </w:rPr>
              <w:t xml:space="preserve">信用金庫　</w:t>
            </w:r>
          </w:p>
        </w:tc>
        <w:tc>
          <w:tcPr>
            <w:tcW w:w="3414" w:type="dxa"/>
            <w:vAlign w:val="center"/>
          </w:tcPr>
          <w:p w:rsidR="00BB1AEB" w:rsidRDefault="00BB1AEB">
            <w:pPr>
              <w:jc w:val="right"/>
            </w:pPr>
            <w:r>
              <w:rPr>
                <w:rFonts w:hint="eastAsia"/>
              </w:rPr>
              <w:t xml:space="preserve">本店　</w:t>
            </w:r>
          </w:p>
          <w:p w:rsidR="00BB1AEB" w:rsidRDefault="00BB1AEB">
            <w:pPr>
              <w:jc w:val="right"/>
            </w:pPr>
            <w:r>
              <w:rPr>
                <w:rFonts w:hint="eastAsia"/>
              </w:rPr>
              <w:t xml:space="preserve">支店　</w:t>
            </w:r>
          </w:p>
        </w:tc>
      </w:tr>
      <w:tr w:rsidR="00BB1AEB" w:rsidTr="00C255A0">
        <w:trPr>
          <w:trHeight w:val="652"/>
        </w:trPr>
        <w:tc>
          <w:tcPr>
            <w:tcW w:w="2115" w:type="dxa"/>
            <w:vAlign w:val="center"/>
          </w:tcPr>
          <w:p w:rsidR="00BB1AEB" w:rsidRDefault="00BB1AEB">
            <w:pPr>
              <w:jc w:val="distribute"/>
            </w:pPr>
            <w:r>
              <w:rPr>
                <w:rFonts w:hint="eastAsia"/>
              </w:rPr>
              <w:t>口座情報</w:t>
            </w:r>
          </w:p>
        </w:tc>
        <w:tc>
          <w:tcPr>
            <w:tcW w:w="2967" w:type="dxa"/>
            <w:vAlign w:val="center"/>
          </w:tcPr>
          <w:p w:rsidR="00BB1AEB" w:rsidRDefault="00BB1AEB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3414" w:type="dxa"/>
            <w:vAlign w:val="center"/>
          </w:tcPr>
          <w:p w:rsidR="00BB1AEB" w:rsidRDefault="00BB1AEB">
            <w:r>
              <w:t>No.</w:t>
            </w:r>
          </w:p>
        </w:tc>
      </w:tr>
      <w:tr w:rsidR="00BB1AEB" w:rsidTr="00C255A0">
        <w:trPr>
          <w:trHeight w:val="720"/>
        </w:trPr>
        <w:tc>
          <w:tcPr>
            <w:tcW w:w="2115" w:type="dxa"/>
            <w:vAlign w:val="center"/>
          </w:tcPr>
          <w:p w:rsidR="00BB1AEB" w:rsidRDefault="00BB1AE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81" w:type="dxa"/>
            <w:gridSpan w:val="2"/>
            <w:vAlign w:val="center"/>
          </w:tcPr>
          <w:p w:rsidR="00BB1AEB" w:rsidRDefault="00BB1AEB">
            <w:r>
              <w:rPr>
                <w:rFonts w:hint="eastAsia"/>
              </w:rPr>
              <w:t xml:space="preserve">　</w:t>
            </w:r>
          </w:p>
        </w:tc>
      </w:tr>
    </w:tbl>
    <w:p w:rsidR="00BB1AEB" w:rsidRDefault="00BB1AEB"/>
    <w:sectPr w:rsidR="00BB1AE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683" w:rsidRDefault="00143683" w:rsidP="00175562">
      <w:r>
        <w:separator/>
      </w:r>
    </w:p>
  </w:endnote>
  <w:endnote w:type="continuationSeparator" w:id="0">
    <w:p w:rsidR="00143683" w:rsidRDefault="00143683" w:rsidP="0017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683" w:rsidRDefault="00143683" w:rsidP="00175562">
      <w:r>
        <w:separator/>
      </w:r>
    </w:p>
  </w:footnote>
  <w:footnote w:type="continuationSeparator" w:id="0">
    <w:p w:rsidR="00143683" w:rsidRDefault="00143683" w:rsidP="00175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EB"/>
    <w:rsid w:val="00121D76"/>
    <w:rsid w:val="00143683"/>
    <w:rsid w:val="00146B71"/>
    <w:rsid w:val="00175562"/>
    <w:rsid w:val="002C39EC"/>
    <w:rsid w:val="00423ACA"/>
    <w:rsid w:val="00660741"/>
    <w:rsid w:val="007B4E2F"/>
    <w:rsid w:val="009C2C1D"/>
    <w:rsid w:val="009F30EA"/>
    <w:rsid w:val="00B47D95"/>
    <w:rsid w:val="00B8125A"/>
    <w:rsid w:val="00BB1AEB"/>
    <w:rsid w:val="00C255A0"/>
    <w:rsid w:val="00C33A84"/>
    <w:rsid w:val="00D83A57"/>
    <w:rsid w:val="00F0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76404"/>
  <w14:defaultImageDpi w14:val="0"/>
  <w15:docId w15:val="{01E3FD04-1B72-46B0-B95A-5439A072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Administrator</cp:lastModifiedBy>
  <cp:revision>8</cp:revision>
  <cp:lastPrinted>2010-09-09T10:13:00Z</cp:lastPrinted>
  <dcterms:created xsi:type="dcterms:W3CDTF">2014-11-12T00:17:00Z</dcterms:created>
  <dcterms:modified xsi:type="dcterms:W3CDTF">2022-01-24T02:08:00Z</dcterms:modified>
</cp:coreProperties>
</file>