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44" w:rsidRDefault="00391044">
      <w:r>
        <w:rPr>
          <w:rFonts w:hint="eastAsia"/>
        </w:rPr>
        <w:t>様式第</w:t>
      </w:r>
      <w:r w:rsidR="00880246">
        <w:rPr>
          <w:rFonts w:hint="eastAsia"/>
        </w:rPr>
        <w:t>15</w:t>
      </w:r>
      <w:bookmarkStart w:id="0" w:name="_GoBack"/>
      <w:bookmarkEnd w:id="0"/>
      <w:r w:rsidR="00681D6A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54</w:t>
      </w:r>
      <w:r>
        <w:rPr>
          <w:rFonts w:hint="eastAsia"/>
        </w:rPr>
        <w:t>条関係</w:t>
      </w:r>
      <w:r>
        <w:t>)</w:t>
      </w:r>
    </w:p>
    <w:p w:rsidR="00391044" w:rsidRDefault="00391044"/>
    <w:p w:rsidR="00391044" w:rsidRDefault="00391044">
      <w:pPr>
        <w:jc w:val="center"/>
      </w:pPr>
      <w:r>
        <w:rPr>
          <w:rFonts w:hint="eastAsia"/>
        </w:rPr>
        <w:t>工事請負代金</w:t>
      </w:r>
      <w:r w:rsidR="00681D6A">
        <w:rPr>
          <w:rFonts w:hint="eastAsia"/>
        </w:rPr>
        <w:t>等</w:t>
      </w:r>
      <w:r>
        <w:rPr>
          <w:rFonts w:hint="eastAsia"/>
        </w:rPr>
        <w:t>一部前金払決定申請書</w:t>
      </w:r>
    </w:p>
    <w:p w:rsidR="00391044" w:rsidRDefault="00391044"/>
    <w:p w:rsidR="00391044" w:rsidRDefault="00391044"/>
    <w:p w:rsidR="00391044" w:rsidRDefault="00391044">
      <w:pPr>
        <w:jc w:val="right"/>
      </w:pPr>
      <w:r>
        <w:rPr>
          <w:rFonts w:hint="eastAsia"/>
        </w:rPr>
        <w:t xml:space="preserve">年　　月　　日　　</w:t>
      </w:r>
    </w:p>
    <w:p w:rsidR="00391044" w:rsidRDefault="00391044"/>
    <w:p w:rsidR="00391044" w:rsidRDefault="00391044"/>
    <w:p w:rsidR="00391044" w:rsidRDefault="00391044">
      <w:r>
        <w:rPr>
          <w:rFonts w:hint="eastAsia"/>
        </w:rPr>
        <w:t xml:space="preserve">　大洲市長　　　　様</w:t>
      </w:r>
    </w:p>
    <w:p w:rsidR="00391044" w:rsidRDefault="00391044"/>
    <w:p w:rsidR="00391044" w:rsidRDefault="00391044"/>
    <w:p w:rsidR="00391044" w:rsidRDefault="00776CC8">
      <w:pPr>
        <w:jc w:val="right"/>
      </w:pPr>
      <w:r>
        <w:rPr>
          <w:rFonts w:hint="eastAsia"/>
        </w:rPr>
        <w:t>受注者</w:t>
      </w:r>
      <w:r w:rsidR="00391044">
        <w:rPr>
          <w:rFonts w:hint="eastAsia"/>
        </w:rPr>
        <w:t xml:space="preserve">　</w:t>
      </w:r>
      <w:r w:rsidR="00391044">
        <w:rPr>
          <w:rFonts w:hint="eastAsia"/>
          <w:spacing w:val="105"/>
        </w:rPr>
        <w:t>住</w:t>
      </w:r>
      <w:r w:rsidR="00391044">
        <w:rPr>
          <w:rFonts w:hint="eastAsia"/>
        </w:rPr>
        <w:t xml:space="preserve">所　　　　　　　　　　　　　</w:t>
      </w:r>
    </w:p>
    <w:p w:rsidR="00391044" w:rsidRDefault="00391044">
      <w:pPr>
        <w:jc w:val="right"/>
      </w:pPr>
      <w:r>
        <w:rPr>
          <w:rFonts w:hint="eastAsia"/>
          <w:spacing w:val="105"/>
        </w:rPr>
        <w:t>氏</w:t>
      </w:r>
      <w:r w:rsidR="006512EE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391044" w:rsidRDefault="00391044"/>
    <w:p w:rsidR="00391044" w:rsidRDefault="00391044"/>
    <w:p w:rsidR="00391044" w:rsidRDefault="00391044">
      <w:r>
        <w:rPr>
          <w:rFonts w:hint="eastAsia"/>
        </w:rPr>
        <w:t xml:space="preserve">　　　　　年　　月　　日に請負契約した次の工事</w:t>
      </w:r>
      <w:r w:rsidR="00681D6A">
        <w:rPr>
          <w:rFonts w:hint="eastAsia"/>
        </w:rPr>
        <w:t>等</w:t>
      </w:r>
      <w:r>
        <w:rPr>
          <w:rFonts w:hint="eastAsia"/>
        </w:rPr>
        <w:t>につき、工事請負代金</w:t>
      </w:r>
      <w:r w:rsidR="00681D6A">
        <w:rPr>
          <w:rFonts w:hint="eastAsia"/>
        </w:rPr>
        <w:t>等</w:t>
      </w:r>
      <w:r>
        <w:rPr>
          <w:rFonts w:hint="eastAsia"/>
        </w:rPr>
        <w:t>の一部を前払くださるよう申請します。</w:t>
      </w:r>
    </w:p>
    <w:p w:rsidR="00391044" w:rsidRDefault="00391044"/>
    <w:p w:rsidR="00391044" w:rsidRDefault="00391044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6523"/>
      </w:tblGrid>
      <w:tr w:rsidR="00681D6A" w:rsidTr="00681D6A">
        <w:trPr>
          <w:trHeight w:val="720"/>
        </w:trPr>
        <w:tc>
          <w:tcPr>
            <w:tcW w:w="1973" w:type="dxa"/>
            <w:vAlign w:val="center"/>
          </w:tcPr>
          <w:p w:rsidR="00681D6A" w:rsidRPr="00681D6A" w:rsidRDefault="00681D6A" w:rsidP="00681D6A">
            <w:pPr>
              <w:jc w:val="distribute"/>
            </w:pPr>
            <w:r w:rsidRPr="00681D6A">
              <w:rPr>
                <w:rFonts w:hint="eastAsia"/>
              </w:rPr>
              <w:t>工事（業務）番号</w:t>
            </w:r>
          </w:p>
          <w:p w:rsidR="00681D6A" w:rsidRPr="00681D6A" w:rsidRDefault="00681D6A" w:rsidP="00681D6A">
            <w:pPr>
              <w:jc w:val="distribute"/>
            </w:pPr>
            <w:r w:rsidRPr="00681D6A">
              <w:rPr>
                <w:rFonts w:hint="eastAsia"/>
              </w:rPr>
              <w:t>工事（業務）名</w:t>
            </w:r>
          </w:p>
        </w:tc>
        <w:tc>
          <w:tcPr>
            <w:tcW w:w="6523" w:type="dxa"/>
            <w:vAlign w:val="center"/>
          </w:tcPr>
          <w:p w:rsidR="00681D6A" w:rsidRDefault="00681D6A" w:rsidP="00681D6A">
            <w:r>
              <w:rPr>
                <w:rFonts w:hint="eastAsia"/>
              </w:rPr>
              <w:t>第　　　　　号</w:t>
            </w:r>
          </w:p>
          <w:p w:rsidR="00681D6A" w:rsidRDefault="00681D6A" w:rsidP="00681D6A"/>
        </w:tc>
      </w:tr>
      <w:tr w:rsidR="00681D6A" w:rsidTr="00681D6A">
        <w:trPr>
          <w:trHeight w:val="781"/>
        </w:trPr>
        <w:tc>
          <w:tcPr>
            <w:tcW w:w="1973" w:type="dxa"/>
            <w:vAlign w:val="center"/>
          </w:tcPr>
          <w:p w:rsidR="00681D6A" w:rsidRPr="00681D6A" w:rsidRDefault="00681D6A" w:rsidP="00681D6A">
            <w:pPr>
              <w:jc w:val="distribute"/>
            </w:pPr>
            <w:r w:rsidRPr="00681D6A">
              <w:rPr>
                <w:rFonts w:hint="eastAsia"/>
              </w:rPr>
              <w:t>請負代金額</w:t>
            </w:r>
          </w:p>
          <w:p w:rsidR="00681D6A" w:rsidRPr="00681D6A" w:rsidRDefault="00681D6A" w:rsidP="00681D6A">
            <w:pPr>
              <w:jc w:val="distribute"/>
            </w:pPr>
            <w:r w:rsidRPr="00681D6A">
              <w:rPr>
                <w:rFonts w:hint="eastAsia"/>
              </w:rPr>
              <w:t>（業務委託料）</w:t>
            </w:r>
          </w:p>
        </w:tc>
        <w:tc>
          <w:tcPr>
            <w:tcW w:w="6523" w:type="dxa"/>
            <w:vAlign w:val="center"/>
          </w:tcPr>
          <w:p w:rsidR="00681D6A" w:rsidRDefault="00681D6A" w:rsidP="00681D6A">
            <w:r>
              <w:rPr>
                <w:rFonts w:hint="eastAsia"/>
              </w:rPr>
              <w:t>金　　　　　円也</w:t>
            </w:r>
          </w:p>
        </w:tc>
      </w:tr>
      <w:tr w:rsidR="00681D6A" w:rsidTr="00681D6A">
        <w:trPr>
          <w:trHeight w:val="1325"/>
        </w:trPr>
        <w:tc>
          <w:tcPr>
            <w:tcW w:w="1973" w:type="dxa"/>
            <w:vAlign w:val="center"/>
          </w:tcPr>
          <w:p w:rsidR="00681D6A" w:rsidRPr="00681D6A" w:rsidRDefault="00681D6A" w:rsidP="00681D6A">
            <w:pPr>
              <w:jc w:val="distribute"/>
            </w:pPr>
            <w:r w:rsidRPr="00681D6A">
              <w:rPr>
                <w:rFonts w:hint="eastAsia"/>
              </w:rPr>
              <w:t>工期</w:t>
            </w:r>
          </w:p>
          <w:p w:rsidR="00681D6A" w:rsidRPr="00681D6A" w:rsidRDefault="00681D6A" w:rsidP="00681D6A">
            <w:pPr>
              <w:jc w:val="distribute"/>
            </w:pPr>
            <w:r w:rsidRPr="00681D6A">
              <w:rPr>
                <w:rFonts w:hint="eastAsia"/>
              </w:rPr>
              <w:t>（履行期間）</w:t>
            </w:r>
          </w:p>
        </w:tc>
        <w:tc>
          <w:tcPr>
            <w:tcW w:w="6523" w:type="dxa"/>
            <w:vAlign w:val="center"/>
          </w:tcPr>
          <w:p w:rsidR="00681D6A" w:rsidRDefault="00681D6A" w:rsidP="00681D6A">
            <w:pPr>
              <w:spacing w:line="480" w:lineRule="auto"/>
            </w:pPr>
            <w:r>
              <w:rPr>
                <w:rFonts w:hint="eastAsia"/>
              </w:rPr>
              <w:t>着工　　　年　　月　　日</w:t>
            </w:r>
          </w:p>
          <w:p w:rsidR="00681D6A" w:rsidRDefault="00681D6A" w:rsidP="00681D6A">
            <w:r>
              <w:rPr>
                <w:rFonts w:hint="eastAsia"/>
              </w:rPr>
              <w:t>完成　　　年　　月　　日</w:t>
            </w:r>
          </w:p>
        </w:tc>
      </w:tr>
      <w:tr w:rsidR="00391044" w:rsidTr="00681D6A">
        <w:trPr>
          <w:trHeight w:val="667"/>
        </w:trPr>
        <w:tc>
          <w:tcPr>
            <w:tcW w:w="1973" w:type="dxa"/>
            <w:vAlign w:val="center"/>
          </w:tcPr>
          <w:p w:rsidR="00391044" w:rsidRDefault="00391044">
            <w:pPr>
              <w:jc w:val="distribute"/>
            </w:pPr>
            <w:r>
              <w:rPr>
                <w:rFonts w:hint="eastAsia"/>
              </w:rPr>
              <w:t>前金払額</w:t>
            </w:r>
          </w:p>
        </w:tc>
        <w:tc>
          <w:tcPr>
            <w:tcW w:w="6523" w:type="dxa"/>
            <w:vAlign w:val="center"/>
          </w:tcPr>
          <w:p w:rsidR="00391044" w:rsidRDefault="00391044">
            <w:r>
              <w:rPr>
                <w:rFonts w:hint="eastAsia"/>
              </w:rPr>
              <w:t>金　　　　　円也</w:t>
            </w:r>
          </w:p>
        </w:tc>
      </w:tr>
    </w:tbl>
    <w:p w:rsidR="00391044" w:rsidRDefault="00391044" w:rsidP="00681D6A">
      <w:pPr>
        <w:spacing w:before="120"/>
      </w:pPr>
    </w:p>
    <w:sectPr w:rsidR="003910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BA" w:rsidRDefault="008E26BA" w:rsidP="00175562">
      <w:r>
        <w:separator/>
      </w:r>
    </w:p>
  </w:endnote>
  <w:endnote w:type="continuationSeparator" w:id="0">
    <w:p w:rsidR="008E26BA" w:rsidRDefault="008E26BA" w:rsidP="0017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BA" w:rsidRDefault="008E26BA" w:rsidP="00175562">
      <w:r>
        <w:separator/>
      </w:r>
    </w:p>
  </w:footnote>
  <w:footnote w:type="continuationSeparator" w:id="0">
    <w:p w:rsidR="008E26BA" w:rsidRDefault="008E26BA" w:rsidP="0017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44"/>
    <w:rsid w:val="00175562"/>
    <w:rsid w:val="001852AE"/>
    <w:rsid w:val="00391044"/>
    <w:rsid w:val="003A247D"/>
    <w:rsid w:val="006512EE"/>
    <w:rsid w:val="0068056C"/>
    <w:rsid w:val="00681D6A"/>
    <w:rsid w:val="006C27BE"/>
    <w:rsid w:val="00776CC8"/>
    <w:rsid w:val="00804805"/>
    <w:rsid w:val="00880246"/>
    <w:rsid w:val="008E26BA"/>
    <w:rsid w:val="009B7C39"/>
    <w:rsid w:val="00C4182C"/>
    <w:rsid w:val="00F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7D68A"/>
  <w14:defaultImageDpi w14:val="0"/>
  <w15:docId w15:val="{0A7264A7-FDBE-4D65-9CFB-7B73DCA1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5</cp:revision>
  <dcterms:created xsi:type="dcterms:W3CDTF">2021-03-16T01:52:00Z</dcterms:created>
  <dcterms:modified xsi:type="dcterms:W3CDTF">2022-01-24T02:08:00Z</dcterms:modified>
</cp:coreProperties>
</file>