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35" w:rsidRDefault="00B07E4F" w:rsidP="00836D35">
      <w:pPr>
        <w:widowControl/>
        <w:ind w:right="880"/>
        <w:rPr>
          <w:rFonts w:ascii="ＭＳ 明朝" w:hAnsi="ＭＳ 明朝" w:cs="ＭＳ Ｐゴシック" w:hint="eastAsia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2"/>
          <w:szCs w:val="22"/>
        </w:rPr>
        <w:t>別紙様</w:t>
      </w:r>
      <w:r w:rsidR="00836D35">
        <w:rPr>
          <w:rFonts w:ascii="ＭＳ 明朝" w:hAnsi="ＭＳ 明朝" w:cs="ＭＳ Ｐゴシック" w:hint="eastAsia"/>
          <w:kern w:val="0"/>
          <w:sz w:val="22"/>
          <w:szCs w:val="22"/>
        </w:rPr>
        <w:t>式３</w:t>
      </w:r>
    </w:p>
    <w:p w:rsidR="00B07E4F" w:rsidRDefault="00A8601F" w:rsidP="00836D35">
      <w:pPr>
        <w:widowControl/>
        <w:wordWrap w:val="0"/>
        <w:jc w:val="righ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B07E4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07E4F" w:rsidRPr="00E7699F">
        <w:rPr>
          <w:rFonts w:ascii="ＭＳ 明朝" w:hAnsi="ＭＳ 明朝" w:cs="ＭＳ Ｐゴシック"/>
          <w:kern w:val="0"/>
          <w:sz w:val="22"/>
          <w:szCs w:val="22"/>
        </w:rPr>
        <w:t>年</w:t>
      </w:r>
      <w:r w:rsidR="00B07E4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07E4F" w:rsidRPr="00E7699F">
        <w:rPr>
          <w:rFonts w:ascii="ＭＳ 明朝" w:hAnsi="ＭＳ 明朝" w:cs="ＭＳ Ｐゴシック"/>
          <w:kern w:val="0"/>
          <w:sz w:val="22"/>
          <w:szCs w:val="22"/>
        </w:rPr>
        <w:t>月</w:t>
      </w:r>
      <w:r w:rsidR="00B07E4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07E4F" w:rsidRPr="00E7699F">
        <w:rPr>
          <w:rFonts w:ascii="ＭＳ 明朝" w:hAnsi="ＭＳ 明朝" w:cs="ＭＳ Ｐゴシック"/>
          <w:kern w:val="0"/>
          <w:sz w:val="22"/>
          <w:szCs w:val="22"/>
        </w:rPr>
        <w:t>日</w:t>
      </w:r>
    </w:p>
    <w:p w:rsidR="00530DB0" w:rsidRPr="00B07E4F" w:rsidRDefault="00530DB0" w:rsidP="00530DB0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:rsidR="00530DB0" w:rsidRPr="00530DB0" w:rsidRDefault="00530DB0" w:rsidP="00530DB0">
      <w:pPr>
        <w:widowControl/>
        <w:jc w:val="center"/>
        <w:rPr>
          <w:rFonts w:ascii="ＭＳ 明朝" w:hAnsi="ＭＳ 明朝" w:cs="ＭＳ Ｐゴシック"/>
          <w:spacing w:val="20"/>
          <w:kern w:val="0"/>
          <w:sz w:val="24"/>
        </w:rPr>
      </w:pPr>
      <w:r w:rsidRPr="00530DB0">
        <w:rPr>
          <w:rFonts w:ascii="ＭＳ 明朝" w:hAnsi="ＭＳ 明朝" w:cs="ＭＳ Ｐゴシック"/>
          <w:bCs/>
          <w:color w:val="000000"/>
          <w:spacing w:val="20"/>
          <w:kern w:val="0"/>
          <w:sz w:val="24"/>
        </w:rPr>
        <w:t>主任技術者兼任</w:t>
      </w:r>
      <w:r w:rsidRPr="00530DB0">
        <w:rPr>
          <w:rFonts w:ascii="ＭＳ 明朝" w:hAnsi="ＭＳ 明朝" w:cs="ＭＳ Ｐゴシック"/>
          <w:spacing w:val="20"/>
          <w:kern w:val="0"/>
          <w:sz w:val="24"/>
        </w:rPr>
        <w:t>届出書</w:t>
      </w: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Pr="00E7699F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Pr="00E7699F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>大洲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市長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様</w:t>
      </w: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8B7330" w:rsidRDefault="008B733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Pr="00E7699F" w:rsidRDefault="00530DB0" w:rsidP="00530DB0">
      <w:pPr>
        <w:widowControl/>
        <w:ind w:firstLineChars="2000" w:firstLine="440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請負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者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住 所</w:t>
      </w:r>
    </w:p>
    <w:p w:rsidR="00530DB0" w:rsidRPr="00E7699F" w:rsidRDefault="00530DB0" w:rsidP="00530DB0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530DB0" w:rsidRPr="00E7699F" w:rsidRDefault="00530DB0" w:rsidP="00530DB0">
      <w:pPr>
        <w:widowControl/>
        <w:ind w:firstLineChars="2400" w:firstLine="52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氏 名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</w:t>
      </w: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8B7330" w:rsidRPr="00E7699F" w:rsidRDefault="008B733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Pr="00E7699F" w:rsidRDefault="00530DB0" w:rsidP="00530DB0">
      <w:pPr>
        <w:widowControl/>
        <w:spacing w:line="340" w:lineRule="exact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下記工事に係る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主任技術者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を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兼任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したいので届出いたします。</w:t>
      </w:r>
    </w:p>
    <w:p w:rsidR="00530DB0" w:rsidRPr="00E7699F" w:rsidRDefault="00530DB0" w:rsidP="00530DB0">
      <w:pPr>
        <w:widowControl/>
        <w:spacing w:line="340" w:lineRule="exact"/>
        <w:ind w:firstLineChars="100" w:firstLine="22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なお、工事の施工にあたり関係法令等を遵守し、安全管理及び工程管理に万全を期し、万一兼務が適当でないと判断された場合は、いかなる措置を受けても異議はありません。</w:t>
      </w: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Pr="00E7699F" w:rsidRDefault="00530DB0" w:rsidP="00530DB0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694"/>
        <w:gridCol w:w="992"/>
        <w:gridCol w:w="2268"/>
      </w:tblGrid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4111" w:type="dxa"/>
            <w:gridSpan w:val="2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268" w:type="dxa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 w:val="restart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現行工事</w:t>
            </w: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2694" w:type="dxa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監督員</w:t>
            </w:r>
          </w:p>
        </w:tc>
        <w:tc>
          <w:tcPr>
            <w:tcW w:w="2268" w:type="dxa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 事 名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3A7F6C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大洲市</w:t>
            </w: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工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期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A8601F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日 </w:t>
            </w:r>
            <w:r w:rsidR="00530DB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日</w:t>
            </w: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 w:val="restart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  <w:t>兼任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2694" w:type="dxa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監督員</w:t>
            </w:r>
          </w:p>
        </w:tc>
        <w:tc>
          <w:tcPr>
            <w:tcW w:w="2268" w:type="dxa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 事 名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3A7F6C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大洲市</w:t>
            </w: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30DB0" w:rsidTr="008B733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  <w:vMerge/>
            <w:vAlign w:val="center"/>
          </w:tcPr>
          <w:p w:rsidR="00530DB0" w:rsidRDefault="00530DB0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0DB0" w:rsidRDefault="00530DB0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工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期</w:t>
            </w:r>
          </w:p>
        </w:tc>
        <w:tc>
          <w:tcPr>
            <w:tcW w:w="5954" w:type="dxa"/>
            <w:gridSpan w:val="3"/>
            <w:vAlign w:val="center"/>
          </w:tcPr>
          <w:p w:rsidR="00530DB0" w:rsidRDefault="00A8601F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日 </w:t>
            </w:r>
            <w:r w:rsidR="00530DB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530D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530DB0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日</w:t>
            </w:r>
          </w:p>
        </w:tc>
      </w:tr>
    </w:tbl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8B7330" w:rsidRDefault="008B733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530DB0" w:rsidP="00530DB0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sectPr w:rsidR="00530DB0" w:rsidSect="00DE6236">
      <w:pgSz w:w="11906" w:h="16838" w:code="9"/>
      <w:pgMar w:top="1021" w:right="1134" w:bottom="68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A1" w:rsidRDefault="00523DA1" w:rsidP="00857862">
      <w:r>
        <w:separator/>
      </w:r>
    </w:p>
  </w:endnote>
  <w:endnote w:type="continuationSeparator" w:id="0">
    <w:p w:rsidR="00523DA1" w:rsidRDefault="00523DA1" w:rsidP="0085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A1" w:rsidRDefault="00523DA1" w:rsidP="00857862">
      <w:r>
        <w:separator/>
      </w:r>
    </w:p>
  </w:footnote>
  <w:footnote w:type="continuationSeparator" w:id="0">
    <w:p w:rsidR="00523DA1" w:rsidRDefault="00523DA1" w:rsidP="0085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EC7"/>
    <w:multiLevelType w:val="hybridMultilevel"/>
    <w:tmpl w:val="896C9E50"/>
    <w:lvl w:ilvl="0" w:tplc="55B6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91E43"/>
    <w:multiLevelType w:val="hybridMultilevel"/>
    <w:tmpl w:val="2758DFEE"/>
    <w:lvl w:ilvl="0" w:tplc="A0EE30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105A6C"/>
    <w:multiLevelType w:val="hybridMultilevel"/>
    <w:tmpl w:val="DEDC40E2"/>
    <w:lvl w:ilvl="0" w:tplc="5248E9E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F45B9E"/>
    <w:multiLevelType w:val="hybridMultilevel"/>
    <w:tmpl w:val="C9265466"/>
    <w:lvl w:ilvl="0" w:tplc="227403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4"/>
  <w:displayVerticalDrawingGridEvery w:val="4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DF"/>
    <w:rsid w:val="00001DF5"/>
    <w:rsid w:val="00004A44"/>
    <w:rsid w:val="00004C80"/>
    <w:rsid w:val="0001517E"/>
    <w:rsid w:val="00017EB3"/>
    <w:rsid w:val="0002251D"/>
    <w:rsid w:val="0002477B"/>
    <w:rsid w:val="00024F89"/>
    <w:rsid w:val="0002713D"/>
    <w:rsid w:val="000277EE"/>
    <w:rsid w:val="000310F9"/>
    <w:rsid w:val="00031701"/>
    <w:rsid w:val="00031F61"/>
    <w:rsid w:val="00034995"/>
    <w:rsid w:val="00035A0F"/>
    <w:rsid w:val="00035CCB"/>
    <w:rsid w:val="000365F1"/>
    <w:rsid w:val="00040FE3"/>
    <w:rsid w:val="0004153B"/>
    <w:rsid w:val="00042D22"/>
    <w:rsid w:val="000431E9"/>
    <w:rsid w:val="000441FE"/>
    <w:rsid w:val="0004480D"/>
    <w:rsid w:val="00045035"/>
    <w:rsid w:val="00046EC4"/>
    <w:rsid w:val="000470B8"/>
    <w:rsid w:val="000541AA"/>
    <w:rsid w:val="00054D81"/>
    <w:rsid w:val="000559CD"/>
    <w:rsid w:val="0005783B"/>
    <w:rsid w:val="00060489"/>
    <w:rsid w:val="000636ED"/>
    <w:rsid w:val="0006507E"/>
    <w:rsid w:val="000658C6"/>
    <w:rsid w:val="00071810"/>
    <w:rsid w:val="00071BAE"/>
    <w:rsid w:val="00073267"/>
    <w:rsid w:val="0008224E"/>
    <w:rsid w:val="00084E30"/>
    <w:rsid w:val="000922B9"/>
    <w:rsid w:val="00094D15"/>
    <w:rsid w:val="00094F12"/>
    <w:rsid w:val="000971B1"/>
    <w:rsid w:val="00097587"/>
    <w:rsid w:val="000A03B7"/>
    <w:rsid w:val="000A2090"/>
    <w:rsid w:val="000B26D9"/>
    <w:rsid w:val="000B663D"/>
    <w:rsid w:val="000C17F0"/>
    <w:rsid w:val="000C199A"/>
    <w:rsid w:val="000C1B7B"/>
    <w:rsid w:val="000C23DC"/>
    <w:rsid w:val="000C3AF1"/>
    <w:rsid w:val="000C5381"/>
    <w:rsid w:val="000C5A44"/>
    <w:rsid w:val="000C5E2B"/>
    <w:rsid w:val="000D0F2B"/>
    <w:rsid w:val="000D17E5"/>
    <w:rsid w:val="000D1A38"/>
    <w:rsid w:val="000D56AB"/>
    <w:rsid w:val="000D5D03"/>
    <w:rsid w:val="000D7F05"/>
    <w:rsid w:val="000E295A"/>
    <w:rsid w:val="000F0E70"/>
    <w:rsid w:val="000F15F0"/>
    <w:rsid w:val="000F2750"/>
    <w:rsid w:val="000F486D"/>
    <w:rsid w:val="00107AD2"/>
    <w:rsid w:val="00110ED4"/>
    <w:rsid w:val="00111F20"/>
    <w:rsid w:val="00113ED1"/>
    <w:rsid w:val="001148CB"/>
    <w:rsid w:val="00114BD6"/>
    <w:rsid w:val="00117BD7"/>
    <w:rsid w:val="001263AE"/>
    <w:rsid w:val="0012658E"/>
    <w:rsid w:val="001306BF"/>
    <w:rsid w:val="00130931"/>
    <w:rsid w:val="00133E91"/>
    <w:rsid w:val="001360FE"/>
    <w:rsid w:val="00140A2C"/>
    <w:rsid w:val="001417FA"/>
    <w:rsid w:val="001427CE"/>
    <w:rsid w:val="001537BD"/>
    <w:rsid w:val="00154284"/>
    <w:rsid w:val="00164438"/>
    <w:rsid w:val="00165913"/>
    <w:rsid w:val="00184FB4"/>
    <w:rsid w:val="00187DAF"/>
    <w:rsid w:val="001914CD"/>
    <w:rsid w:val="00191C45"/>
    <w:rsid w:val="00191D47"/>
    <w:rsid w:val="00194742"/>
    <w:rsid w:val="00196B4A"/>
    <w:rsid w:val="001A0A95"/>
    <w:rsid w:val="001A0C5F"/>
    <w:rsid w:val="001B1546"/>
    <w:rsid w:val="001B3114"/>
    <w:rsid w:val="001B4560"/>
    <w:rsid w:val="001B5D75"/>
    <w:rsid w:val="001C0F3C"/>
    <w:rsid w:val="001C1374"/>
    <w:rsid w:val="001C22C9"/>
    <w:rsid w:val="001C5010"/>
    <w:rsid w:val="001C67B4"/>
    <w:rsid w:val="001D2C6A"/>
    <w:rsid w:val="001D370E"/>
    <w:rsid w:val="001D7B2F"/>
    <w:rsid w:val="001D7F3F"/>
    <w:rsid w:val="001E0984"/>
    <w:rsid w:val="001E2C87"/>
    <w:rsid w:val="001E4D0E"/>
    <w:rsid w:val="001F2DF9"/>
    <w:rsid w:val="001F67AF"/>
    <w:rsid w:val="001F7E17"/>
    <w:rsid w:val="00202124"/>
    <w:rsid w:val="00202A48"/>
    <w:rsid w:val="0020566C"/>
    <w:rsid w:val="00213F2D"/>
    <w:rsid w:val="00214681"/>
    <w:rsid w:val="00215343"/>
    <w:rsid w:val="00217DA8"/>
    <w:rsid w:val="00220197"/>
    <w:rsid w:val="00220EDA"/>
    <w:rsid w:val="00222F75"/>
    <w:rsid w:val="0022786B"/>
    <w:rsid w:val="00231296"/>
    <w:rsid w:val="00234DF5"/>
    <w:rsid w:val="002356A3"/>
    <w:rsid w:val="00237196"/>
    <w:rsid w:val="0024347A"/>
    <w:rsid w:val="00245B8A"/>
    <w:rsid w:val="00245B99"/>
    <w:rsid w:val="00250AB8"/>
    <w:rsid w:val="00251AB7"/>
    <w:rsid w:val="002529E0"/>
    <w:rsid w:val="00255D05"/>
    <w:rsid w:val="00260B68"/>
    <w:rsid w:val="0026184E"/>
    <w:rsid w:val="002628C7"/>
    <w:rsid w:val="002636F3"/>
    <w:rsid w:val="00263B63"/>
    <w:rsid w:val="0027474B"/>
    <w:rsid w:val="00274EC4"/>
    <w:rsid w:val="00284088"/>
    <w:rsid w:val="00290D2B"/>
    <w:rsid w:val="00291F07"/>
    <w:rsid w:val="00295334"/>
    <w:rsid w:val="0029629B"/>
    <w:rsid w:val="002A124B"/>
    <w:rsid w:val="002A2914"/>
    <w:rsid w:val="002A63B8"/>
    <w:rsid w:val="002A6D68"/>
    <w:rsid w:val="002B0F82"/>
    <w:rsid w:val="002B353B"/>
    <w:rsid w:val="002B4231"/>
    <w:rsid w:val="002B4C8F"/>
    <w:rsid w:val="002B7C64"/>
    <w:rsid w:val="002C41C0"/>
    <w:rsid w:val="002C44BB"/>
    <w:rsid w:val="002C5323"/>
    <w:rsid w:val="002C6621"/>
    <w:rsid w:val="002D1586"/>
    <w:rsid w:val="002D1C6C"/>
    <w:rsid w:val="002D3521"/>
    <w:rsid w:val="002D5CEB"/>
    <w:rsid w:val="002E068C"/>
    <w:rsid w:val="002F19FE"/>
    <w:rsid w:val="002F4602"/>
    <w:rsid w:val="002F5F8F"/>
    <w:rsid w:val="002F693E"/>
    <w:rsid w:val="002F6E0B"/>
    <w:rsid w:val="002F7125"/>
    <w:rsid w:val="00301F78"/>
    <w:rsid w:val="003035C1"/>
    <w:rsid w:val="00303AB3"/>
    <w:rsid w:val="00303CE7"/>
    <w:rsid w:val="003041A8"/>
    <w:rsid w:val="00304F68"/>
    <w:rsid w:val="00307F7F"/>
    <w:rsid w:val="00310104"/>
    <w:rsid w:val="0031083E"/>
    <w:rsid w:val="003118BC"/>
    <w:rsid w:val="00313A12"/>
    <w:rsid w:val="00313D06"/>
    <w:rsid w:val="00314898"/>
    <w:rsid w:val="00315615"/>
    <w:rsid w:val="00317C3B"/>
    <w:rsid w:val="00320706"/>
    <w:rsid w:val="00321111"/>
    <w:rsid w:val="00322DB0"/>
    <w:rsid w:val="003237FC"/>
    <w:rsid w:val="003243AC"/>
    <w:rsid w:val="00330135"/>
    <w:rsid w:val="00330C5A"/>
    <w:rsid w:val="0033332B"/>
    <w:rsid w:val="00336A7E"/>
    <w:rsid w:val="00337D04"/>
    <w:rsid w:val="00344A46"/>
    <w:rsid w:val="00345ACD"/>
    <w:rsid w:val="00353362"/>
    <w:rsid w:val="00354022"/>
    <w:rsid w:val="00356FA3"/>
    <w:rsid w:val="00357F7C"/>
    <w:rsid w:val="00362313"/>
    <w:rsid w:val="0036301B"/>
    <w:rsid w:val="003664F0"/>
    <w:rsid w:val="00366DE8"/>
    <w:rsid w:val="00367E5D"/>
    <w:rsid w:val="00371CF2"/>
    <w:rsid w:val="00372D0E"/>
    <w:rsid w:val="003766ED"/>
    <w:rsid w:val="00377109"/>
    <w:rsid w:val="003777A3"/>
    <w:rsid w:val="00380B50"/>
    <w:rsid w:val="0038100F"/>
    <w:rsid w:val="00382E27"/>
    <w:rsid w:val="003869B7"/>
    <w:rsid w:val="003876DE"/>
    <w:rsid w:val="00387B2C"/>
    <w:rsid w:val="0039010A"/>
    <w:rsid w:val="003907F9"/>
    <w:rsid w:val="003944A3"/>
    <w:rsid w:val="00395A25"/>
    <w:rsid w:val="003A1D64"/>
    <w:rsid w:val="003A22DB"/>
    <w:rsid w:val="003A26E8"/>
    <w:rsid w:val="003A5F00"/>
    <w:rsid w:val="003A7638"/>
    <w:rsid w:val="003A7F6C"/>
    <w:rsid w:val="003B0CB1"/>
    <w:rsid w:val="003B1D6D"/>
    <w:rsid w:val="003B5022"/>
    <w:rsid w:val="003B57C3"/>
    <w:rsid w:val="003C0F79"/>
    <w:rsid w:val="003C1FF9"/>
    <w:rsid w:val="003C2107"/>
    <w:rsid w:val="003C5F07"/>
    <w:rsid w:val="003C62B8"/>
    <w:rsid w:val="003E46D2"/>
    <w:rsid w:val="003E6AB0"/>
    <w:rsid w:val="003E6D72"/>
    <w:rsid w:val="003E6FFB"/>
    <w:rsid w:val="003E79A4"/>
    <w:rsid w:val="003F0F7C"/>
    <w:rsid w:val="003F14DA"/>
    <w:rsid w:val="003F16E9"/>
    <w:rsid w:val="003F1FE1"/>
    <w:rsid w:val="003F4862"/>
    <w:rsid w:val="003F63A5"/>
    <w:rsid w:val="003F7124"/>
    <w:rsid w:val="003F7E48"/>
    <w:rsid w:val="00406C69"/>
    <w:rsid w:val="00406DA8"/>
    <w:rsid w:val="00410228"/>
    <w:rsid w:val="00412A2A"/>
    <w:rsid w:val="00413C21"/>
    <w:rsid w:val="0041434C"/>
    <w:rsid w:val="00417868"/>
    <w:rsid w:val="00420D24"/>
    <w:rsid w:val="004260A7"/>
    <w:rsid w:val="004311B4"/>
    <w:rsid w:val="00434152"/>
    <w:rsid w:val="00440166"/>
    <w:rsid w:val="00442062"/>
    <w:rsid w:val="00442604"/>
    <w:rsid w:val="00442AE6"/>
    <w:rsid w:val="00444DCC"/>
    <w:rsid w:val="004452F4"/>
    <w:rsid w:val="00445E60"/>
    <w:rsid w:val="00447424"/>
    <w:rsid w:val="00447C28"/>
    <w:rsid w:val="004508C5"/>
    <w:rsid w:val="00452246"/>
    <w:rsid w:val="004574EF"/>
    <w:rsid w:val="00463244"/>
    <w:rsid w:val="004718D0"/>
    <w:rsid w:val="004728D8"/>
    <w:rsid w:val="00472B91"/>
    <w:rsid w:val="0047378F"/>
    <w:rsid w:val="00475555"/>
    <w:rsid w:val="00475A8C"/>
    <w:rsid w:val="00475C8B"/>
    <w:rsid w:val="00477869"/>
    <w:rsid w:val="00480602"/>
    <w:rsid w:val="004811F6"/>
    <w:rsid w:val="00484DD7"/>
    <w:rsid w:val="004866C3"/>
    <w:rsid w:val="00491287"/>
    <w:rsid w:val="004916BB"/>
    <w:rsid w:val="00497512"/>
    <w:rsid w:val="004A2C9C"/>
    <w:rsid w:val="004A45B9"/>
    <w:rsid w:val="004A4D66"/>
    <w:rsid w:val="004B2949"/>
    <w:rsid w:val="004C22C4"/>
    <w:rsid w:val="004C3610"/>
    <w:rsid w:val="004C404A"/>
    <w:rsid w:val="004C49F8"/>
    <w:rsid w:val="004C5771"/>
    <w:rsid w:val="004C5D04"/>
    <w:rsid w:val="004D41A5"/>
    <w:rsid w:val="004D6C1E"/>
    <w:rsid w:val="004D6E39"/>
    <w:rsid w:val="004E4000"/>
    <w:rsid w:val="004F078A"/>
    <w:rsid w:val="004F0D0B"/>
    <w:rsid w:val="004F2BD9"/>
    <w:rsid w:val="004F665E"/>
    <w:rsid w:val="004F68A5"/>
    <w:rsid w:val="004F78FB"/>
    <w:rsid w:val="00500AD5"/>
    <w:rsid w:val="00501F73"/>
    <w:rsid w:val="00502C7A"/>
    <w:rsid w:val="005031AD"/>
    <w:rsid w:val="00504088"/>
    <w:rsid w:val="00505E7B"/>
    <w:rsid w:val="00506631"/>
    <w:rsid w:val="00507309"/>
    <w:rsid w:val="00510EDC"/>
    <w:rsid w:val="00512393"/>
    <w:rsid w:val="00516281"/>
    <w:rsid w:val="00517475"/>
    <w:rsid w:val="005213D4"/>
    <w:rsid w:val="005228E8"/>
    <w:rsid w:val="00522CD6"/>
    <w:rsid w:val="00523BFF"/>
    <w:rsid w:val="00523DA1"/>
    <w:rsid w:val="0052530B"/>
    <w:rsid w:val="00530DB0"/>
    <w:rsid w:val="00531DBC"/>
    <w:rsid w:val="005364A0"/>
    <w:rsid w:val="0053671F"/>
    <w:rsid w:val="0054704F"/>
    <w:rsid w:val="00550776"/>
    <w:rsid w:val="0055451E"/>
    <w:rsid w:val="005600B6"/>
    <w:rsid w:val="005644EF"/>
    <w:rsid w:val="00565904"/>
    <w:rsid w:val="00565A0E"/>
    <w:rsid w:val="005676FB"/>
    <w:rsid w:val="00567C30"/>
    <w:rsid w:val="00567E32"/>
    <w:rsid w:val="00570061"/>
    <w:rsid w:val="00571491"/>
    <w:rsid w:val="00571E46"/>
    <w:rsid w:val="00572B12"/>
    <w:rsid w:val="00572DCE"/>
    <w:rsid w:val="00573B21"/>
    <w:rsid w:val="0057502A"/>
    <w:rsid w:val="0058518F"/>
    <w:rsid w:val="005A0C35"/>
    <w:rsid w:val="005A1974"/>
    <w:rsid w:val="005A2846"/>
    <w:rsid w:val="005A4AFF"/>
    <w:rsid w:val="005A4E54"/>
    <w:rsid w:val="005A6FBE"/>
    <w:rsid w:val="005B036A"/>
    <w:rsid w:val="005B1E3B"/>
    <w:rsid w:val="005B3E10"/>
    <w:rsid w:val="005B4F1C"/>
    <w:rsid w:val="005B5569"/>
    <w:rsid w:val="005B63BB"/>
    <w:rsid w:val="005C05DC"/>
    <w:rsid w:val="005C267F"/>
    <w:rsid w:val="005C528A"/>
    <w:rsid w:val="005C573D"/>
    <w:rsid w:val="005C70C4"/>
    <w:rsid w:val="005D559C"/>
    <w:rsid w:val="005E0D9B"/>
    <w:rsid w:val="005E3AE1"/>
    <w:rsid w:val="005F0E80"/>
    <w:rsid w:val="005F4394"/>
    <w:rsid w:val="00600F68"/>
    <w:rsid w:val="00601FBE"/>
    <w:rsid w:val="00605678"/>
    <w:rsid w:val="00610446"/>
    <w:rsid w:val="00611303"/>
    <w:rsid w:val="00611FDC"/>
    <w:rsid w:val="00612F37"/>
    <w:rsid w:val="00613B09"/>
    <w:rsid w:val="00613E91"/>
    <w:rsid w:val="0061526F"/>
    <w:rsid w:val="00621962"/>
    <w:rsid w:val="00625FE6"/>
    <w:rsid w:val="006337A2"/>
    <w:rsid w:val="00633DF5"/>
    <w:rsid w:val="00636FDB"/>
    <w:rsid w:val="00637B98"/>
    <w:rsid w:val="00637C43"/>
    <w:rsid w:val="00642B5C"/>
    <w:rsid w:val="006466AC"/>
    <w:rsid w:val="00650F97"/>
    <w:rsid w:val="00653120"/>
    <w:rsid w:val="00653176"/>
    <w:rsid w:val="00653E09"/>
    <w:rsid w:val="006551ED"/>
    <w:rsid w:val="00655291"/>
    <w:rsid w:val="00660F38"/>
    <w:rsid w:val="00666997"/>
    <w:rsid w:val="00670A35"/>
    <w:rsid w:val="00670B11"/>
    <w:rsid w:val="00671896"/>
    <w:rsid w:val="00671B8D"/>
    <w:rsid w:val="0067424A"/>
    <w:rsid w:val="00674DE9"/>
    <w:rsid w:val="00680228"/>
    <w:rsid w:val="00690C7D"/>
    <w:rsid w:val="0069778B"/>
    <w:rsid w:val="006A1E7D"/>
    <w:rsid w:val="006B46CB"/>
    <w:rsid w:val="006B6B14"/>
    <w:rsid w:val="006B6EC8"/>
    <w:rsid w:val="006B7BF1"/>
    <w:rsid w:val="006C086D"/>
    <w:rsid w:val="006C17C5"/>
    <w:rsid w:val="006C24BC"/>
    <w:rsid w:val="006C6579"/>
    <w:rsid w:val="006D1B5A"/>
    <w:rsid w:val="006D5069"/>
    <w:rsid w:val="006D52D7"/>
    <w:rsid w:val="006D6340"/>
    <w:rsid w:val="006E2A90"/>
    <w:rsid w:val="006E40E5"/>
    <w:rsid w:val="006E759E"/>
    <w:rsid w:val="006F1EF0"/>
    <w:rsid w:val="006F70CD"/>
    <w:rsid w:val="00700635"/>
    <w:rsid w:val="00700BB1"/>
    <w:rsid w:val="007044E9"/>
    <w:rsid w:val="00704AAC"/>
    <w:rsid w:val="007055DB"/>
    <w:rsid w:val="00705F66"/>
    <w:rsid w:val="007075A2"/>
    <w:rsid w:val="0071037D"/>
    <w:rsid w:val="00710DDF"/>
    <w:rsid w:val="0071115D"/>
    <w:rsid w:val="00712B42"/>
    <w:rsid w:val="00714065"/>
    <w:rsid w:val="007158A8"/>
    <w:rsid w:val="00716FD1"/>
    <w:rsid w:val="00717F53"/>
    <w:rsid w:val="0072324C"/>
    <w:rsid w:val="007244DC"/>
    <w:rsid w:val="0072606F"/>
    <w:rsid w:val="00726AA3"/>
    <w:rsid w:val="007316A2"/>
    <w:rsid w:val="00733484"/>
    <w:rsid w:val="00734077"/>
    <w:rsid w:val="007346B3"/>
    <w:rsid w:val="0073773E"/>
    <w:rsid w:val="00740947"/>
    <w:rsid w:val="007414D7"/>
    <w:rsid w:val="0074449A"/>
    <w:rsid w:val="00744BE6"/>
    <w:rsid w:val="00744FB1"/>
    <w:rsid w:val="007458AE"/>
    <w:rsid w:val="0074683C"/>
    <w:rsid w:val="00747306"/>
    <w:rsid w:val="00754203"/>
    <w:rsid w:val="0075454B"/>
    <w:rsid w:val="00757ADA"/>
    <w:rsid w:val="00763D20"/>
    <w:rsid w:val="00764032"/>
    <w:rsid w:val="00766205"/>
    <w:rsid w:val="00771476"/>
    <w:rsid w:val="0077172E"/>
    <w:rsid w:val="00773040"/>
    <w:rsid w:val="00775E08"/>
    <w:rsid w:val="007772F9"/>
    <w:rsid w:val="00792404"/>
    <w:rsid w:val="007936F3"/>
    <w:rsid w:val="00793846"/>
    <w:rsid w:val="00796CCB"/>
    <w:rsid w:val="007A21FF"/>
    <w:rsid w:val="007A3735"/>
    <w:rsid w:val="007A4A5D"/>
    <w:rsid w:val="007A5841"/>
    <w:rsid w:val="007A5D6A"/>
    <w:rsid w:val="007B6EFC"/>
    <w:rsid w:val="007B7C4B"/>
    <w:rsid w:val="007C1767"/>
    <w:rsid w:val="007C2298"/>
    <w:rsid w:val="007C5784"/>
    <w:rsid w:val="007D0BB2"/>
    <w:rsid w:val="007D1A75"/>
    <w:rsid w:val="007D1EEA"/>
    <w:rsid w:val="007D621B"/>
    <w:rsid w:val="007D6609"/>
    <w:rsid w:val="007E0E2D"/>
    <w:rsid w:val="007E2245"/>
    <w:rsid w:val="007E3DED"/>
    <w:rsid w:val="007E6B44"/>
    <w:rsid w:val="007F7688"/>
    <w:rsid w:val="007F7A66"/>
    <w:rsid w:val="008000EC"/>
    <w:rsid w:val="00803993"/>
    <w:rsid w:val="00807D27"/>
    <w:rsid w:val="008103F2"/>
    <w:rsid w:val="00813BBF"/>
    <w:rsid w:val="00816570"/>
    <w:rsid w:val="00816BE4"/>
    <w:rsid w:val="0082002D"/>
    <w:rsid w:val="00825223"/>
    <w:rsid w:val="00826741"/>
    <w:rsid w:val="0083103F"/>
    <w:rsid w:val="00831A67"/>
    <w:rsid w:val="00831A96"/>
    <w:rsid w:val="008322F6"/>
    <w:rsid w:val="00834C30"/>
    <w:rsid w:val="008368AC"/>
    <w:rsid w:val="00836D35"/>
    <w:rsid w:val="00841BB6"/>
    <w:rsid w:val="008445E7"/>
    <w:rsid w:val="00844B68"/>
    <w:rsid w:val="0085355B"/>
    <w:rsid w:val="00854275"/>
    <w:rsid w:val="00854A80"/>
    <w:rsid w:val="00854B97"/>
    <w:rsid w:val="00854BCC"/>
    <w:rsid w:val="0085682E"/>
    <w:rsid w:val="00857862"/>
    <w:rsid w:val="008601F6"/>
    <w:rsid w:val="008664DA"/>
    <w:rsid w:val="00866C72"/>
    <w:rsid w:val="00867CAB"/>
    <w:rsid w:val="008730AB"/>
    <w:rsid w:val="00873A1E"/>
    <w:rsid w:val="00874A76"/>
    <w:rsid w:val="00877CE3"/>
    <w:rsid w:val="00880054"/>
    <w:rsid w:val="00880AD6"/>
    <w:rsid w:val="0088171E"/>
    <w:rsid w:val="00891A0B"/>
    <w:rsid w:val="00894A06"/>
    <w:rsid w:val="008A1DA0"/>
    <w:rsid w:val="008A34FF"/>
    <w:rsid w:val="008A5A40"/>
    <w:rsid w:val="008A6B67"/>
    <w:rsid w:val="008B1FE9"/>
    <w:rsid w:val="008B2C15"/>
    <w:rsid w:val="008B33B0"/>
    <w:rsid w:val="008B49EC"/>
    <w:rsid w:val="008B5E28"/>
    <w:rsid w:val="008B6527"/>
    <w:rsid w:val="008B7330"/>
    <w:rsid w:val="008B7894"/>
    <w:rsid w:val="008C07C6"/>
    <w:rsid w:val="008C1B2A"/>
    <w:rsid w:val="008C3798"/>
    <w:rsid w:val="008C3B41"/>
    <w:rsid w:val="008C5425"/>
    <w:rsid w:val="008C6256"/>
    <w:rsid w:val="008C708F"/>
    <w:rsid w:val="008D0313"/>
    <w:rsid w:val="008D16E9"/>
    <w:rsid w:val="008D4B4B"/>
    <w:rsid w:val="008D5080"/>
    <w:rsid w:val="008D5655"/>
    <w:rsid w:val="008D6E6B"/>
    <w:rsid w:val="008E097C"/>
    <w:rsid w:val="008E22E3"/>
    <w:rsid w:val="008E26BE"/>
    <w:rsid w:val="008E3637"/>
    <w:rsid w:val="008E552B"/>
    <w:rsid w:val="008F00D9"/>
    <w:rsid w:val="008F14F8"/>
    <w:rsid w:val="008F6081"/>
    <w:rsid w:val="008F794B"/>
    <w:rsid w:val="00901193"/>
    <w:rsid w:val="009020D5"/>
    <w:rsid w:val="0090581A"/>
    <w:rsid w:val="009058C4"/>
    <w:rsid w:val="00917D0E"/>
    <w:rsid w:val="00925E12"/>
    <w:rsid w:val="009272F2"/>
    <w:rsid w:val="00927365"/>
    <w:rsid w:val="009275E4"/>
    <w:rsid w:val="00931B84"/>
    <w:rsid w:val="009333E4"/>
    <w:rsid w:val="0093471A"/>
    <w:rsid w:val="009415CC"/>
    <w:rsid w:val="009419BF"/>
    <w:rsid w:val="00941B28"/>
    <w:rsid w:val="009431F2"/>
    <w:rsid w:val="00944962"/>
    <w:rsid w:val="00944BD8"/>
    <w:rsid w:val="00945585"/>
    <w:rsid w:val="00945C06"/>
    <w:rsid w:val="00950D83"/>
    <w:rsid w:val="0095157B"/>
    <w:rsid w:val="00952BE2"/>
    <w:rsid w:val="00955F4A"/>
    <w:rsid w:val="00956F8B"/>
    <w:rsid w:val="00957E21"/>
    <w:rsid w:val="00961E0B"/>
    <w:rsid w:val="009654BC"/>
    <w:rsid w:val="0097127E"/>
    <w:rsid w:val="0097140E"/>
    <w:rsid w:val="00973857"/>
    <w:rsid w:val="00975604"/>
    <w:rsid w:val="009800C7"/>
    <w:rsid w:val="00981BA4"/>
    <w:rsid w:val="0099265A"/>
    <w:rsid w:val="0099766E"/>
    <w:rsid w:val="009A116E"/>
    <w:rsid w:val="009A1745"/>
    <w:rsid w:val="009A42BC"/>
    <w:rsid w:val="009A4D70"/>
    <w:rsid w:val="009A5812"/>
    <w:rsid w:val="009B26DF"/>
    <w:rsid w:val="009B3112"/>
    <w:rsid w:val="009B33F8"/>
    <w:rsid w:val="009B3F2A"/>
    <w:rsid w:val="009B6755"/>
    <w:rsid w:val="009B7896"/>
    <w:rsid w:val="009C0CA8"/>
    <w:rsid w:val="009C3341"/>
    <w:rsid w:val="009C5D94"/>
    <w:rsid w:val="009C6C8F"/>
    <w:rsid w:val="009D04E3"/>
    <w:rsid w:val="009D0E88"/>
    <w:rsid w:val="009D18C0"/>
    <w:rsid w:val="009D1971"/>
    <w:rsid w:val="009D26A5"/>
    <w:rsid w:val="009D3FDD"/>
    <w:rsid w:val="009D60AD"/>
    <w:rsid w:val="009E1E1B"/>
    <w:rsid w:val="009E55BC"/>
    <w:rsid w:val="009F080E"/>
    <w:rsid w:val="009F5ED3"/>
    <w:rsid w:val="00A0140F"/>
    <w:rsid w:val="00A06290"/>
    <w:rsid w:val="00A06DEF"/>
    <w:rsid w:val="00A07AD3"/>
    <w:rsid w:val="00A15030"/>
    <w:rsid w:val="00A16F9C"/>
    <w:rsid w:val="00A20B8E"/>
    <w:rsid w:val="00A2460A"/>
    <w:rsid w:val="00A270D5"/>
    <w:rsid w:val="00A35FBB"/>
    <w:rsid w:val="00A3688E"/>
    <w:rsid w:val="00A3721B"/>
    <w:rsid w:val="00A428DB"/>
    <w:rsid w:val="00A45615"/>
    <w:rsid w:val="00A5062D"/>
    <w:rsid w:val="00A55592"/>
    <w:rsid w:val="00A55B9E"/>
    <w:rsid w:val="00A6428A"/>
    <w:rsid w:val="00A657E6"/>
    <w:rsid w:val="00A664BD"/>
    <w:rsid w:val="00A67A45"/>
    <w:rsid w:val="00A70E00"/>
    <w:rsid w:val="00A715CC"/>
    <w:rsid w:val="00A727F1"/>
    <w:rsid w:val="00A736E5"/>
    <w:rsid w:val="00A747BB"/>
    <w:rsid w:val="00A75AB5"/>
    <w:rsid w:val="00A839C3"/>
    <w:rsid w:val="00A85159"/>
    <w:rsid w:val="00A8601F"/>
    <w:rsid w:val="00A90B41"/>
    <w:rsid w:val="00A93807"/>
    <w:rsid w:val="00A94E24"/>
    <w:rsid w:val="00A95B71"/>
    <w:rsid w:val="00A95F2E"/>
    <w:rsid w:val="00A96285"/>
    <w:rsid w:val="00A9678F"/>
    <w:rsid w:val="00AA17D0"/>
    <w:rsid w:val="00AB0FC7"/>
    <w:rsid w:val="00AB1108"/>
    <w:rsid w:val="00AB195A"/>
    <w:rsid w:val="00AB7723"/>
    <w:rsid w:val="00AC0E29"/>
    <w:rsid w:val="00AD1A3E"/>
    <w:rsid w:val="00AD21DF"/>
    <w:rsid w:val="00AD5AE6"/>
    <w:rsid w:val="00AE06FB"/>
    <w:rsid w:val="00AE15B8"/>
    <w:rsid w:val="00AE2B53"/>
    <w:rsid w:val="00AE4C82"/>
    <w:rsid w:val="00AE5D16"/>
    <w:rsid w:val="00AE6ED3"/>
    <w:rsid w:val="00AF0210"/>
    <w:rsid w:val="00AF022C"/>
    <w:rsid w:val="00AF5525"/>
    <w:rsid w:val="00B001F0"/>
    <w:rsid w:val="00B01496"/>
    <w:rsid w:val="00B020BE"/>
    <w:rsid w:val="00B05A32"/>
    <w:rsid w:val="00B07240"/>
    <w:rsid w:val="00B07E4F"/>
    <w:rsid w:val="00B203FE"/>
    <w:rsid w:val="00B20C41"/>
    <w:rsid w:val="00B22209"/>
    <w:rsid w:val="00B22484"/>
    <w:rsid w:val="00B262EA"/>
    <w:rsid w:val="00B26DED"/>
    <w:rsid w:val="00B305D6"/>
    <w:rsid w:val="00B30CAC"/>
    <w:rsid w:val="00B33CC2"/>
    <w:rsid w:val="00B352F1"/>
    <w:rsid w:val="00B36CFB"/>
    <w:rsid w:val="00B37252"/>
    <w:rsid w:val="00B40792"/>
    <w:rsid w:val="00B42344"/>
    <w:rsid w:val="00B42C68"/>
    <w:rsid w:val="00B4341D"/>
    <w:rsid w:val="00B44B03"/>
    <w:rsid w:val="00B44CEE"/>
    <w:rsid w:val="00B506EF"/>
    <w:rsid w:val="00B55B8D"/>
    <w:rsid w:val="00B63E50"/>
    <w:rsid w:val="00B67CCB"/>
    <w:rsid w:val="00B7091B"/>
    <w:rsid w:val="00B75108"/>
    <w:rsid w:val="00B7513A"/>
    <w:rsid w:val="00B75264"/>
    <w:rsid w:val="00B81895"/>
    <w:rsid w:val="00B82584"/>
    <w:rsid w:val="00B8365F"/>
    <w:rsid w:val="00B86C81"/>
    <w:rsid w:val="00B87924"/>
    <w:rsid w:val="00B932C9"/>
    <w:rsid w:val="00B943B6"/>
    <w:rsid w:val="00B94564"/>
    <w:rsid w:val="00B97DDB"/>
    <w:rsid w:val="00BA4600"/>
    <w:rsid w:val="00BA6E02"/>
    <w:rsid w:val="00BA780B"/>
    <w:rsid w:val="00BB005D"/>
    <w:rsid w:val="00BB405D"/>
    <w:rsid w:val="00BB62DA"/>
    <w:rsid w:val="00BC5137"/>
    <w:rsid w:val="00BE1C98"/>
    <w:rsid w:val="00BE288C"/>
    <w:rsid w:val="00BE42FD"/>
    <w:rsid w:val="00BE6354"/>
    <w:rsid w:val="00BE67C3"/>
    <w:rsid w:val="00BF1A1A"/>
    <w:rsid w:val="00BF21A4"/>
    <w:rsid w:val="00BF3855"/>
    <w:rsid w:val="00BF51B2"/>
    <w:rsid w:val="00BF5680"/>
    <w:rsid w:val="00C10721"/>
    <w:rsid w:val="00C12D31"/>
    <w:rsid w:val="00C1495B"/>
    <w:rsid w:val="00C1537E"/>
    <w:rsid w:val="00C238A8"/>
    <w:rsid w:val="00C25667"/>
    <w:rsid w:val="00C36470"/>
    <w:rsid w:val="00C40FA8"/>
    <w:rsid w:val="00C412BB"/>
    <w:rsid w:val="00C41429"/>
    <w:rsid w:val="00C44036"/>
    <w:rsid w:val="00C46BA6"/>
    <w:rsid w:val="00C5033C"/>
    <w:rsid w:val="00C512CB"/>
    <w:rsid w:val="00C54969"/>
    <w:rsid w:val="00C65C26"/>
    <w:rsid w:val="00C717F0"/>
    <w:rsid w:val="00C720D1"/>
    <w:rsid w:val="00C74047"/>
    <w:rsid w:val="00C75899"/>
    <w:rsid w:val="00C75CBD"/>
    <w:rsid w:val="00C7797B"/>
    <w:rsid w:val="00C80334"/>
    <w:rsid w:val="00C81FE0"/>
    <w:rsid w:val="00C82A49"/>
    <w:rsid w:val="00C860C2"/>
    <w:rsid w:val="00C919AE"/>
    <w:rsid w:val="00C94E66"/>
    <w:rsid w:val="00CA08CF"/>
    <w:rsid w:val="00CA2213"/>
    <w:rsid w:val="00CA2878"/>
    <w:rsid w:val="00CA44AA"/>
    <w:rsid w:val="00CB3A3F"/>
    <w:rsid w:val="00CB5369"/>
    <w:rsid w:val="00CB7AE9"/>
    <w:rsid w:val="00CC092A"/>
    <w:rsid w:val="00CC5AC4"/>
    <w:rsid w:val="00CD377A"/>
    <w:rsid w:val="00CD4788"/>
    <w:rsid w:val="00CD52F4"/>
    <w:rsid w:val="00CD7547"/>
    <w:rsid w:val="00CD75D0"/>
    <w:rsid w:val="00CE0495"/>
    <w:rsid w:val="00CE04F7"/>
    <w:rsid w:val="00CE095C"/>
    <w:rsid w:val="00CE109D"/>
    <w:rsid w:val="00CE34DC"/>
    <w:rsid w:val="00CE48E6"/>
    <w:rsid w:val="00CE5000"/>
    <w:rsid w:val="00CE68B6"/>
    <w:rsid w:val="00CE7E66"/>
    <w:rsid w:val="00CF0E20"/>
    <w:rsid w:val="00CF1370"/>
    <w:rsid w:val="00CF36C5"/>
    <w:rsid w:val="00CF4975"/>
    <w:rsid w:val="00CF7F38"/>
    <w:rsid w:val="00D000E3"/>
    <w:rsid w:val="00D055DF"/>
    <w:rsid w:val="00D12412"/>
    <w:rsid w:val="00D12508"/>
    <w:rsid w:val="00D12869"/>
    <w:rsid w:val="00D16226"/>
    <w:rsid w:val="00D176B9"/>
    <w:rsid w:val="00D17CE6"/>
    <w:rsid w:val="00D21A9C"/>
    <w:rsid w:val="00D22C67"/>
    <w:rsid w:val="00D253E9"/>
    <w:rsid w:val="00D26FED"/>
    <w:rsid w:val="00D27384"/>
    <w:rsid w:val="00D27477"/>
    <w:rsid w:val="00D279AC"/>
    <w:rsid w:val="00D30B2A"/>
    <w:rsid w:val="00D3147A"/>
    <w:rsid w:val="00D339DA"/>
    <w:rsid w:val="00D3518A"/>
    <w:rsid w:val="00D352EE"/>
    <w:rsid w:val="00D3562E"/>
    <w:rsid w:val="00D37718"/>
    <w:rsid w:val="00D41D44"/>
    <w:rsid w:val="00D42045"/>
    <w:rsid w:val="00D43320"/>
    <w:rsid w:val="00D43B66"/>
    <w:rsid w:val="00D50713"/>
    <w:rsid w:val="00D53904"/>
    <w:rsid w:val="00D56DAA"/>
    <w:rsid w:val="00D64053"/>
    <w:rsid w:val="00D64CF8"/>
    <w:rsid w:val="00D6517A"/>
    <w:rsid w:val="00D65DD8"/>
    <w:rsid w:val="00D65DE0"/>
    <w:rsid w:val="00D6662E"/>
    <w:rsid w:val="00D743E1"/>
    <w:rsid w:val="00D74DEF"/>
    <w:rsid w:val="00D75B65"/>
    <w:rsid w:val="00D85CD9"/>
    <w:rsid w:val="00D97384"/>
    <w:rsid w:val="00DA0A3A"/>
    <w:rsid w:val="00DA28CD"/>
    <w:rsid w:val="00DA53B1"/>
    <w:rsid w:val="00DA6D26"/>
    <w:rsid w:val="00DB4DBB"/>
    <w:rsid w:val="00DC282E"/>
    <w:rsid w:val="00DD16D6"/>
    <w:rsid w:val="00DD29AF"/>
    <w:rsid w:val="00DD50C6"/>
    <w:rsid w:val="00DD5D3E"/>
    <w:rsid w:val="00DD67FE"/>
    <w:rsid w:val="00DD7CA0"/>
    <w:rsid w:val="00DE25B9"/>
    <w:rsid w:val="00DE3976"/>
    <w:rsid w:val="00DE45B3"/>
    <w:rsid w:val="00DE4FA4"/>
    <w:rsid w:val="00DE6149"/>
    <w:rsid w:val="00DE6236"/>
    <w:rsid w:val="00DF27AB"/>
    <w:rsid w:val="00DF3C95"/>
    <w:rsid w:val="00DF7A01"/>
    <w:rsid w:val="00E07A58"/>
    <w:rsid w:val="00E07C26"/>
    <w:rsid w:val="00E121C7"/>
    <w:rsid w:val="00E125FA"/>
    <w:rsid w:val="00E12A4B"/>
    <w:rsid w:val="00E1455E"/>
    <w:rsid w:val="00E171F6"/>
    <w:rsid w:val="00E20D05"/>
    <w:rsid w:val="00E233DA"/>
    <w:rsid w:val="00E27C98"/>
    <w:rsid w:val="00E3013F"/>
    <w:rsid w:val="00E305CE"/>
    <w:rsid w:val="00E3151B"/>
    <w:rsid w:val="00E339C7"/>
    <w:rsid w:val="00E33D11"/>
    <w:rsid w:val="00E34698"/>
    <w:rsid w:val="00E356A0"/>
    <w:rsid w:val="00E412B1"/>
    <w:rsid w:val="00E47DD2"/>
    <w:rsid w:val="00E50198"/>
    <w:rsid w:val="00E51D3C"/>
    <w:rsid w:val="00E537F1"/>
    <w:rsid w:val="00E54654"/>
    <w:rsid w:val="00E54A8A"/>
    <w:rsid w:val="00E579E4"/>
    <w:rsid w:val="00E60566"/>
    <w:rsid w:val="00E624E1"/>
    <w:rsid w:val="00E63125"/>
    <w:rsid w:val="00E6324B"/>
    <w:rsid w:val="00E63A04"/>
    <w:rsid w:val="00E66E9C"/>
    <w:rsid w:val="00E74A19"/>
    <w:rsid w:val="00E75531"/>
    <w:rsid w:val="00E7699F"/>
    <w:rsid w:val="00E80DE1"/>
    <w:rsid w:val="00E82943"/>
    <w:rsid w:val="00E836AC"/>
    <w:rsid w:val="00E83C22"/>
    <w:rsid w:val="00E86E1F"/>
    <w:rsid w:val="00E91DC7"/>
    <w:rsid w:val="00E93804"/>
    <w:rsid w:val="00E94DCA"/>
    <w:rsid w:val="00E95184"/>
    <w:rsid w:val="00EA37F0"/>
    <w:rsid w:val="00EA6EF6"/>
    <w:rsid w:val="00EA72C2"/>
    <w:rsid w:val="00EB1C4E"/>
    <w:rsid w:val="00EB2F64"/>
    <w:rsid w:val="00EB4CF4"/>
    <w:rsid w:val="00EB6869"/>
    <w:rsid w:val="00EC10E3"/>
    <w:rsid w:val="00EC423E"/>
    <w:rsid w:val="00ED2A83"/>
    <w:rsid w:val="00ED5239"/>
    <w:rsid w:val="00ED5E58"/>
    <w:rsid w:val="00ED687F"/>
    <w:rsid w:val="00EE0800"/>
    <w:rsid w:val="00EE5983"/>
    <w:rsid w:val="00EE6524"/>
    <w:rsid w:val="00EE7495"/>
    <w:rsid w:val="00EF0734"/>
    <w:rsid w:val="00EF3A38"/>
    <w:rsid w:val="00EF44D0"/>
    <w:rsid w:val="00EF46B9"/>
    <w:rsid w:val="00EF58FB"/>
    <w:rsid w:val="00EF7670"/>
    <w:rsid w:val="00F11B2D"/>
    <w:rsid w:val="00F142F7"/>
    <w:rsid w:val="00F14BB7"/>
    <w:rsid w:val="00F22132"/>
    <w:rsid w:val="00F24428"/>
    <w:rsid w:val="00F25710"/>
    <w:rsid w:val="00F329EE"/>
    <w:rsid w:val="00F3351C"/>
    <w:rsid w:val="00F3486A"/>
    <w:rsid w:val="00F357BE"/>
    <w:rsid w:val="00F4258D"/>
    <w:rsid w:val="00F42787"/>
    <w:rsid w:val="00F466AA"/>
    <w:rsid w:val="00F47ED5"/>
    <w:rsid w:val="00F51272"/>
    <w:rsid w:val="00F519AB"/>
    <w:rsid w:val="00F5371F"/>
    <w:rsid w:val="00F565D5"/>
    <w:rsid w:val="00F617A9"/>
    <w:rsid w:val="00F62162"/>
    <w:rsid w:val="00F62780"/>
    <w:rsid w:val="00F658A1"/>
    <w:rsid w:val="00F6629E"/>
    <w:rsid w:val="00F676AB"/>
    <w:rsid w:val="00F827C2"/>
    <w:rsid w:val="00F85BD5"/>
    <w:rsid w:val="00F85F67"/>
    <w:rsid w:val="00F904D0"/>
    <w:rsid w:val="00F93A16"/>
    <w:rsid w:val="00F93B7F"/>
    <w:rsid w:val="00F944DF"/>
    <w:rsid w:val="00FA08CF"/>
    <w:rsid w:val="00FA0943"/>
    <w:rsid w:val="00FA13D3"/>
    <w:rsid w:val="00FA2F3B"/>
    <w:rsid w:val="00FA5699"/>
    <w:rsid w:val="00FA6FA6"/>
    <w:rsid w:val="00FA701B"/>
    <w:rsid w:val="00FA79FC"/>
    <w:rsid w:val="00FA7DBD"/>
    <w:rsid w:val="00FB2A8D"/>
    <w:rsid w:val="00FB374C"/>
    <w:rsid w:val="00FB53DC"/>
    <w:rsid w:val="00FC075B"/>
    <w:rsid w:val="00FC2B8A"/>
    <w:rsid w:val="00FC71A3"/>
    <w:rsid w:val="00FD15D8"/>
    <w:rsid w:val="00FD1E28"/>
    <w:rsid w:val="00FD52D8"/>
    <w:rsid w:val="00FD5BA1"/>
    <w:rsid w:val="00FD5C61"/>
    <w:rsid w:val="00FE2578"/>
    <w:rsid w:val="00FE349A"/>
    <w:rsid w:val="00FE63E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2218C-7A56-407F-860F-04C3835F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hAnsi="ＭＳ 明朝" w:cs="ＭＳ 明朝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E6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A21FF"/>
    <w:rPr>
      <w:color w:val="0000FF"/>
      <w:u w:val="single"/>
    </w:rPr>
  </w:style>
  <w:style w:type="character" w:styleId="a7">
    <w:name w:val="FollowedHyperlink"/>
    <w:rsid w:val="007A21FF"/>
    <w:rPr>
      <w:color w:val="800080"/>
      <w:u w:val="single"/>
    </w:rPr>
  </w:style>
  <w:style w:type="paragraph" w:styleId="a8">
    <w:name w:val="header"/>
    <w:basedOn w:val="a"/>
    <w:link w:val="a9"/>
    <w:rsid w:val="00857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57862"/>
    <w:rPr>
      <w:kern w:val="2"/>
      <w:sz w:val="21"/>
      <w:szCs w:val="24"/>
    </w:rPr>
  </w:style>
  <w:style w:type="paragraph" w:styleId="aa">
    <w:name w:val="footer"/>
    <w:basedOn w:val="a"/>
    <w:link w:val="ab"/>
    <w:rsid w:val="00857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57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4C87-C814-4CFD-B873-DB55428D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レイアウト印刷</vt:lpstr>
      <vt:lpstr>レイアウト印刷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レイアウト印刷</dc:title>
  <dc:subject/>
  <dc:creator>yoshida-naofumi</dc:creator>
  <cp:keywords/>
  <cp:lastModifiedBy>Administrator</cp:lastModifiedBy>
  <cp:revision>2</cp:revision>
  <cp:lastPrinted>2013-05-02T05:00:00Z</cp:lastPrinted>
  <dcterms:created xsi:type="dcterms:W3CDTF">2022-02-16T08:03:00Z</dcterms:created>
  <dcterms:modified xsi:type="dcterms:W3CDTF">2022-02-16T08:03:00Z</dcterms:modified>
</cp:coreProperties>
</file>