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35" w:rsidRDefault="00836D35" w:rsidP="00836D35">
      <w:pPr>
        <w:widowControl/>
        <w:ind w:right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2"/>
          <w:szCs w:val="22"/>
        </w:rPr>
        <w:t>別紙様式２</w:t>
      </w:r>
    </w:p>
    <w:p w:rsidR="00B07E4F" w:rsidRDefault="00A8601F" w:rsidP="00836D35">
      <w:pPr>
        <w:widowControl/>
        <w:jc w:val="righ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年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月</w:t>
      </w:r>
      <w:r w:rsidR="00B07E4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B07E4F" w:rsidRPr="00E7699F">
        <w:rPr>
          <w:rFonts w:ascii="ＭＳ 明朝" w:hAnsi="ＭＳ 明朝" w:cs="ＭＳ Ｐゴシック"/>
          <w:kern w:val="0"/>
          <w:sz w:val="22"/>
          <w:szCs w:val="22"/>
        </w:rPr>
        <w:t>日</w:t>
      </w:r>
    </w:p>
    <w:p w:rsidR="00BF21A4" w:rsidRPr="00E7699F" w:rsidRDefault="00BF21A4" w:rsidP="00BF21A4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BF21A4" w:rsidRPr="00BF21A4" w:rsidRDefault="00BF21A4" w:rsidP="00BF21A4">
      <w:pPr>
        <w:widowControl/>
        <w:jc w:val="center"/>
        <w:rPr>
          <w:rFonts w:ascii="ＭＳ 明朝" w:hAnsi="ＭＳ 明朝" w:cs="ＭＳ Ｐゴシック"/>
          <w:spacing w:val="20"/>
          <w:kern w:val="0"/>
          <w:sz w:val="24"/>
        </w:rPr>
      </w:pPr>
      <w:r w:rsidRPr="00BF21A4">
        <w:rPr>
          <w:rFonts w:ascii="ＭＳ 明朝" w:hAnsi="ＭＳ 明朝" w:cs="ＭＳ Ｐゴシック"/>
          <w:bCs/>
          <w:color w:val="000000"/>
          <w:spacing w:val="20"/>
          <w:kern w:val="0"/>
          <w:sz w:val="24"/>
        </w:rPr>
        <w:t>主任技術者</w:t>
      </w:r>
      <w:r w:rsidRPr="00BF21A4">
        <w:rPr>
          <w:rFonts w:ascii="ＭＳ 明朝" w:hAnsi="ＭＳ 明朝" w:cs="ＭＳ Ｐゴシック"/>
          <w:spacing w:val="20"/>
          <w:kern w:val="0"/>
          <w:sz w:val="24"/>
        </w:rPr>
        <w:t>の</w:t>
      </w:r>
      <w:r w:rsidRPr="00BF21A4">
        <w:rPr>
          <w:rFonts w:ascii="ＭＳ 明朝" w:hAnsi="ＭＳ 明朝" w:cs="ＭＳ Ｐゴシック"/>
          <w:bCs/>
          <w:color w:val="000000"/>
          <w:spacing w:val="20"/>
          <w:kern w:val="0"/>
          <w:sz w:val="24"/>
        </w:rPr>
        <w:t>兼任</w:t>
      </w:r>
      <w:r w:rsidRPr="00BF21A4">
        <w:rPr>
          <w:rFonts w:ascii="ＭＳ 明朝" w:hAnsi="ＭＳ 明朝" w:cs="ＭＳ Ｐゴシック"/>
          <w:spacing w:val="20"/>
          <w:kern w:val="0"/>
          <w:sz w:val="24"/>
        </w:rPr>
        <w:t>承認願</w:t>
      </w:r>
    </w:p>
    <w:p w:rsidR="00BF21A4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>大洲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市長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様</w:t>
      </w:r>
    </w:p>
    <w:p w:rsidR="00BF21A4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ind w:firstLineChars="2000" w:firstLine="440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請負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者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住 所</w:t>
      </w:r>
    </w:p>
    <w:p w:rsidR="00BF21A4" w:rsidRPr="00E7699F" w:rsidRDefault="00BF21A4" w:rsidP="00BF21A4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ind w:firstLineChars="2400" w:firstLine="52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氏 名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</w:t>
      </w:r>
    </w:p>
    <w:p w:rsidR="00BF21A4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BF21A4" w:rsidP="00BF21A4">
      <w:pPr>
        <w:widowControl/>
        <w:spacing w:line="340" w:lineRule="exact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下記の工事に配置している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主任技術者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について、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兼任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したいので承認願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い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ます。</w:t>
      </w:r>
    </w:p>
    <w:p w:rsidR="00BF21A4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BF21A4" w:rsidRPr="00E7699F" w:rsidRDefault="006B6EC8" w:rsidP="00BF21A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１．</w:t>
      </w:r>
      <w:r w:rsidR="00F85F67">
        <w:rPr>
          <w:rFonts w:ascii="ＭＳ 明朝" w:hAnsi="ＭＳ 明朝" w:cs="ＭＳ Ｐゴシック" w:hint="eastAsia"/>
          <w:kern w:val="0"/>
          <w:sz w:val="22"/>
          <w:szCs w:val="22"/>
        </w:rPr>
        <w:t>大洲市発注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工事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F85F67" w:rsidP="006B6EC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 当 課</w:t>
            </w:r>
          </w:p>
        </w:tc>
        <w:tc>
          <w:tcPr>
            <w:tcW w:w="7371" w:type="dxa"/>
            <w:vAlign w:val="center"/>
          </w:tcPr>
          <w:p w:rsidR="00BF21A4" w:rsidRDefault="00BF21A4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7371" w:type="dxa"/>
            <w:vAlign w:val="center"/>
          </w:tcPr>
          <w:p w:rsidR="00BF21A4" w:rsidRDefault="00BF21A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BF21A4" w:rsidRDefault="00BF21A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大洲市</w:t>
            </w:r>
          </w:p>
        </w:tc>
      </w:tr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7371" w:type="dxa"/>
            <w:vAlign w:val="center"/>
          </w:tcPr>
          <w:p w:rsidR="00BF21A4" w:rsidRDefault="00BF21A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737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BF21A4" w:rsidTr="00F85F6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BF21A4" w:rsidRDefault="00BF21A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7371" w:type="dxa"/>
            <w:vAlign w:val="center"/>
          </w:tcPr>
          <w:p w:rsidR="00BF21A4" w:rsidRDefault="00A8601F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BF21A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BF21A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BF21A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</w:tbl>
    <w:p w:rsidR="00BF21A4" w:rsidRDefault="00BF21A4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B6EC8" w:rsidRDefault="006B6EC8" w:rsidP="006B6EC8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２．兼任予定工事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大洲市</w:t>
            </w: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Pr="00E7699F" w:rsidRDefault="00F85F67" w:rsidP="003C0F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現場の間隔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K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</w:t>
            </w: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予定価格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開 札 日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F85F67" w:rsidTr="003C0F7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7371" w:type="dxa"/>
            <w:vAlign w:val="center"/>
          </w:tcPr>
          <w:p w:rsidR="00F85F67" w:rsidRDefault="00F85F67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契約締結日翌日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 w:rsidR="00A860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</w:tbl>
    <w:p w:rsidR="006D1B5A" w:rsidRPr="00F85F67" w:rsidRDefault="006D1B5A" w:rsidP="00F85F67">
      <w:pPr>
        <w:widowControl/>
        <w:ind w:firstLineChars="300" w:firstLine="600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F85F67">
        <w:rPr>
          <w:rFonts w:ascii="ＭＳ 明朝" w:hAnsi="ＭＳ 明朝" w:cs="ＭＳ Ｐゴシック" w:hint="eastAsia"/>
          <w:kern w:val="0"/>
          <w:sz w:val="20"/>
          <w:szCs w:val="20"/>
        </w:rPr>
        <w:t>注）現場の間隔は、現場相互間の最も近い直線距離を記入すること。</w:t>
      </w:r>
    </w:p>
    <w:p w:rsidR="006B6EC8" w:rsidRPr="006D1B5A" w:rsidRDefault="006B6EC8" w:rsidP="006B6EC8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D1B5A" w:rsidRPr="00E7699F" w:rsidRDefault="006D1B5A" w:rsidP="006D1B5A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３．位　置　図</w:t>
      </w:r>
    </w:p>
    <w:p w:rsidR="006D1B5A" w:rsidRDefault="006D1B5A" w:rsidP="006D1B5A">
      <w:pPr>
        <w:widowControl/>
        <w:ind w:firstLineChars="200" w:firstLine="4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別紙のとおり</w:t>
      </w:r>
    </w:p>
    <w:p w:rsidR="00F85F67" w:rsidRDefault="006D1B5A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</w:p>
    <w:p w:rsidR="00F85F67" w:rsidRDefault="00F85F67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tbl>
      <w:tblPr>
        <w:tblW w:w="0" w:type="auto"/>
        <w:tblInd w:w="8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F85F67" w:rsidTr="00F85F6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35" w:type="dxa"/>
          </w:tcPr>
          <w:p w:rsidR="00F85F67" w:rsidRDefault="00F85F67" w:rsidP="00BF21A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530DB0" w:rsidRDefault="00F85F67" w:rsidP="00F85F67">
      <w:pPr>
        <w:widowControl/>
        <w:ind w:firstLineChars="300" w:firstLine="66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主任技術者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の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兼任</w:t>
      </w:r>
      <w:r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を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承認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する。</w:t>
      </w:r>
    </w:p>
    <w:p w:rsidR="00F85F67" w:rsidRDefault="00F85F67" w:rsidP="00BF21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F85F67" w:rsidRDefault="00A8601F" w:rsidP="00F85F67">
      <w:pPr>
        <w:widowControl/>
        <w:ind w:firstLineChars="1100" w:firstLine="24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F85F6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F85F67" w:rsidRPr="00E7699F">
        <w:rPr>
          <w:rFonts w:ascii="ＭＳ 明朝" w:hAnsi="ＭＳ 明朝" w:cs="ＭＳ Ｐゴシック"/>
          <w:kern w:val="0"/>
          <w:sz w:val="22"/>
          <w:szCs w:val="22"/>
        </w:rPr>
        <w:t>年</w:t>
      </w:r>
      <w:r w:rsidR="00F85F6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F85F67" w:rsidRPr="00E7699F">
        <w:rPr>
          <w:rFonts w:ascii="ＭＳ 明朝" w:hAnsi="ＭＳ 明朝" w:cs="ＭＳ Ｐゴシック"/>
          <w:kern w:val="0"/>
          <w:sz w:val="22"/>
          <w:szCs w:val="22"/>
        </w:rPr>
        <w:t>月</w:t>
      </w:r>
      <w:r w:rsidR="00F85F6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F85F67" w:rsidRPr="00E7699F">
        <w:rPr>
          <w:rFonts w:ascii="ＭＳ 明朝" w:hAnsi="ＭＳ 明朝" w:cs="ＭＳ Ｐゴシック"/>
          <w:kern w:val="0"/>
          <w:sz w:val="22"/>
          <w:szCs w:val="22"/>
        </w:rPr>
        <w:t>日</w:t>
      </w:r>
    </w:p>
    <w:p w:rsidR="00F85F67" w:rsidRDefault="00F85F67" w:rsidP="00F85F67">
      <w:pPr>
        <w:widowControl/>
        <w:ind w:firstLineChars="200" w:firstLine="4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30DB0" w:rsidRDefault="00F85F67" w:rsidP="002E5742">
      <w:pPr>
        <w:widowControl/>
        <w:ind w:firstLineChars="1700" w:firstLine="374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○○○課長　　　　　 　　　　　　　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㊞</w:t>
      </w:r>
    </w:p>
    <w:sectPr w:rsidR="00530DB0" w:rsidSect="00DE6236">
      <w:pgSz w:w="11906" w:h="16838" w:code="9"/>
      <w:pgMar w:top="1021" w:right="1134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CE" w:rsidRDefault="00AF32CE" w:rsidP="00857862">
      <w:r>
        <w:separator/>
      </w:r>
    </w:p>
  </w:endnote>
  <w:endnote w:type="continuationSeparator" w:id="0">
    <w:p w:rsidR="00AF32CE" w:rsidRDefault="00AF32CE" w:rsidP="008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CE" w:rsidRDefault="00AF32CE" w:rsidP="00857862">
      <w:r>
        <w:separator/>
      </w:r>
    </w:p>
  </w:footnote>
  <w:footnote w:type="continuationSeparator" w:id="0">
    <w:p w:rsidR="00AF32CE" w:rsidRDefault="00AF32CE" w:rsidP="0085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EC7"/>
    <w:multiLevelType w:val="hybridMultilevel"/>
    <w:tmpl w:val="896C9E50"/>
    <w:lvl w:ilvl="0" w:tplc="55B6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91E43"/>
    <w:multiLevelType w:val="hybridMultilevel"/>
    <w:tmpl w:val="2758DFEE"/>
    <w:lvl w:ilvl="0" w:tplc="A0EE30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105A6C"/>
    <w:multiLevelType w:val="hybridMultilevel"/>
    <w:tmpl w:val="DEDC40E2"/>
    <w:lvl w:ilvl="0" w:tplc="5248E9E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F45B9E"/>
    <w:multiLevelType w:val="hybridMultilevel"/>
    <w:tmpl w:val="C9265466"/>
    <w:lvl w:ilvl="0" w:tplc="227403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4"/>
  <w:displayVerticalDrawingGridEvery w:val="4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F"/>
    <w:rsid w:val="00001DF5"/>
    <w:rsid w:val="00004A44"/>
    <w:rsid w:val="00004C80"/>
    <w:rsid w:val="0001517E"/>
    <w:rsid w:val="00017EB3"/>
    <w:rsid w:val="0002251D"/>
    <w:rsid w:val="0002477B"/>
    <w:rsid w:val="00024F89"/>
    <w:rsid w:val="0002713D"/>
    <w:rsid w:val="000277EE"/>
    <w:rsid w:val="000310F9"/>
    <w:rsid w:val="00031701"/>
    <w:rsid w:val="00031F61"/>
    <w:rsid w:val="00034995"/>
    <w:rsid w:val="00035A0F"/>
    <w:rsid w:val="00035CCB"/>
    <w:rsid w:val="000365F1"/>
    <w:rsid w:val="00040FE3"/>
    <w:rsid w:val="0004153B"/>
    <w:rsid w:val="00042D22"/>
    <w:rsid w:val="000431E9"/>
    <w:rsid w:val="000441FE"/>
    <w:rsid w:val="0004480D"/>
    <w:rsid w:val="00045035"/>
    <w:rsid w:val="00046EC4"/>
    <w:rsid w:val="000470B8"/>
    <w:rsid w:val="000541AA"/>
    <w:rsid w:val="00054D81"/>
    <w:rsid w:val="000559CD"/>
    <w:rsid w:val="0005783B"/>
    <w:rsid w:val="00060489"/>
    <w:rsid w:val="000636ED"/>
    <w:rsid w:val="0006507E"/>
    <w:rsid w:val="000658C6"/>
    <w:rsid w:val="00071810"/>
    <w:rsid w:val="00071BAE"/>
    <w:rsid w:val="00073267"/>
    <w:rsid w:val="0008224E"/>
    <w:rsid w:val="00084E30"/>
    <w:rsid w:val="000922B9"/>
    <w:rsid w:val="00094D15"/>
    <w:rsid w:val="000971B1"/>
    <w:rsid w:val="00097587"/>
    <w:rsid w:val="000A03B7"/>
    <w:rsid w:val="000A2090"/>
    <w:rsid w:val="000B26D9"/>
    <w:rsid w:val="000B663D"/>
    <w:rsid w:val="000C17F0"/>
    <w:rsid w:val="000C199A"/>
    <w:rsid w:val="000C1B7B"/>
    <w:rsid w:val="000C23DC"/>
    <w:rsid w:val="000C3AF1"/>
    <w:rsid w:val="000C5381"/>
    <w:rsid w:val="000C5A44"/>
    <w:rsid w:val="000C5E2B"/>
    <w:rsid w:val="000D0F2B"/>
    <w:rsid w:val="000D17E5"/>
    <w:rsid w:val="000D1A38"/>
    <w:rsid w:val="000D56AB"/>
    <w:rsid w:val="000D5D03"/>
    <w:rsid w:val="000D7F05"/>
    <w:rsid w:val="000E295A"/>
    <w:rsid w:val="000F0E70"/>
    <w:rsid w:val="000F15F0"/>
    <w:rsid w:val="000F2750"/>
    <w:rsid w:val="000F486D"/>
    <w:rsid w:val="00107AD2"/>
    <w:rsid w:val="00110ED4"/>
    <w:rsid w:val="00111F20"/>
    <w:rsid w:val="00113ED1"/>
    <w:rsid w:val="001148CB"/>
    <w:rsid w:val="00114BD6"/>
    <w:rsid w:val="00117BD7"/>
    <w:rsid w:val="001263AE"/>
    <w:rsid w:val="0012658E"/>
    <w:rsid w:val="001306BF"/>
    <w:rsid w:val="00130931"/>
    <w:rsid w:val="00133E91"/>
    <w:rsid w:val="001360FE"/>
    <w:rsid w:val="00140A2C"/>
    <w:rsid w:val="001417FA"/>
    <w:rsid w:val="001427CE"/>
    <w:rsid w:val="001537BD"/>
    <w:rsid w:val="00154284"/>
    <w:rsid w:val="00164438"/>
    <w:rsid w:val="00165913"/>
    <w:rsid w:val="00184FB4"/>
    <w:rsid w:val="00187DAF"/>
    <w:rsid w:val="001914CD"/>
    <w:rsid w:val="00191C45"/>
    <w:rsid w:val="00191D47"/>
    <w:rsid w:val="00194742"/>
    <w:rsid w:val="00196B4A"/>
    <w:rsid w:val="001A0A95"/>
    <w:rsid w:val="001A0C5F"/>
    <w:rsid w:val="001B1546"/>
    <w:rsid w:val="001B3114"/>
    <w:rsid w:val="001B4560"/>
    <w:rsid w:val="001B5D75"/>
    <w:rsid w:val="001C0F3C"/>
    <w:rsid w:val="001C1374"/>
    <w:rsid w:val="001C22C9"/>
    <w:rsid w:val="001C5010"/>
    <w:rsid w:val="001C67B4"/>
    <w:rsid w:val="001D2C6A"/>
    <w:rsid w:val="001D370E"/>
    <w:rsid w:val="001D7B2F"/>
    <w:rsid w:val="001D7F3F"/>
    <w:rsid w:val="001E0984"/>
    <w:rsid w:val="001E2C87"/>
    <w:rsid w:val="001E4D0E"/>
    <w:rsid w:val="001F2DF9"/>
    <w:rsid w:val="001F67AF"/>
    <w:rsid w:val="001F7E17"/>
    <w:rsid w:val="00202124"/>
    <w:rsid w:val="00202A48"/>
    <w:rsid w:val="0020566C"/>
    <w:rsid w:val="00213F2D"/>
    <w:rsid w:val="00214681"/>
    <w:rsid w:val="00215343"/>
    <w:rsid w:val="00217DA8"/>
    <w:rsid w:val="00220197"/>
    <w:rsid w:val="00220EDA"/>
    <w:rsid w:val="00222F75"/>
    <w:rsid w:val="0022786B"/>
    <w:rsid w:val="00231296"/>
    <w:rsid w:val="00234DF5"/>
    <w:rsid w:val="002356A3"/>
    <w:rsid w:val="00237196"/>
    <w:rsid w:val="0024347A"/>
    <w:rsid w:val="00245B8A"/>
    <w:rsid w:val="00245B99"/>
    <w:rsid w:val="00250AB8"/>
    <w:rsid w:val="00251AB7"/>
    <w:rsid w:val="002529E0"/>
    <w:rsid w:val="00255D05"/>
    <w:rsid w:val="00260B68"/>
    <w:rsid w:val="0026184E"/>
    <w:rsid w:val="002628C7"/>
    <w:rsid w:val="002636F3"/>
    <w:rsid w:val="00263B63"/>
    <w:rsid w:val="0027474B"/>
    <w:rsid w:val="00274EC4"/>
    <w:rsid w:val="00284088"/>
    <w:rsid w:val="00290D2B"/>
    <w:rsid w:val="00291F07"/>
    <w:rsid w:val="00295334"/>
    <w:rsid w:val="0029629B"/>
    <w:rsid w:val="002A124B"/>
    <w:rsid w:val="002A2914"/>
    <w:rsid w:val="002A63B8"/>
    <w:rsid w:val="002A6D68"/>
    <w:rsid w:val="002B0F82"/>
    <w:rsid w:val="002B353B"/>
    <w:rsid w:val="002B4231"/>
    <w:rsid w:val="002B4C8F"/>
    <w:rsid w:val="002B7C64"/>
    <w:rsid w:val="002C41C0"/>
    <w:rsid w:val="002C44BB"/>
    <w:rsid w:val="002C5323"/>
    <w:rsid w:val="002C6621"/>
    <w:rsid w:val="002D1586"/>
    <w:rsid w:val="002D1C6C"/>
    <w:rsid w:val="002D3521"/>
    <w:rsid w:val="002D5CEB"/>
    <w:rsid w:val="002E068C"/>
    <w:rsid w:val="002E5742"/>
    <w:rsid w:val="002F19FE"/>
    <w:rsid w:val="002F4602"/>
    <w:rsid w:val="002F5F8F"/>
    <w:rsid w:val="002F693E"/>
    <w:rsid w:val="002F6E0B"/>
    <w:rsid w:val="002F7125"/>
    <w:rsid w:val="00301F78"/>
    <w:rsid w:val="003035C1"/>
    <w:rsid w:val="00303AB3"/>
    <w:rsid w:val="00303CE7"/>
    <w:rsid w:val="003041A8"/>
    <w:rsid w:val="00304F68"/>
    <w:rsid w:val="00307F7F"/>
    <w:rsid w:val="00310104"/>
    <w:rsid w:val="0031083E"/>
    <w:rsid w:val="003118BC"/>
    <w:rsid w:val="00313A12"/>
    <w:rsid w:val="00313D06"/>
    <w:rsid w:val="00314898"/>
    <w:rsid w:val="00315615"/>
    <w:rsid w:val="00317C3B"/>
    <w:rsid w:val="00320706"/>
    <w:rsid w:val="00321111"/>
    <w:rsid w:val="00322DB0"/>
    <w:rsid w:val="003237FC"/>
    <w:rsid w:val="003243AC"/>
    <w:rsid w:val="00330135"/>
    <w:rsid w:val="00330C5A"/>
    <w:rsid w:val="0033332B"/>
    <w:rsid w:val="00336A7E"/>
    <w:rsid w:val="00337D04"/>
    <w:rsid w:val="00344A46"/>
    <w:rsid w:val="00345ACD"/>
    <w:rsid w:val="00353362"/>
    <w:rsid w:val="00354022"/>
    <w:rsid w:val="00356FA3"/>
    <w:rsid w:val="00357F7C"/>
    <w:rsid w:val="00362313"/>
    <w:rsid w:val="0036301B"/>
    <w:rsid w:val="003664F0"/>
    <w:rsid w:val="00366DE8"/>
    <w:rsid w:val="00367E5D"/>
    <w:rsid w:val="00371CF2"/>
    <w:rsid w:val="00372D0E"/>
    <w:rsid w:val="003766ED"/>
    <w:rsid w:val="00377109"/>
    <w:rsid w:val="003777A3"/>
    <w:rsid w:val="00380B50"/>
    <w:rsid w:val="0038100F"/>
    <w:rsid w:val="00382E27"/>
    <w:rsid w:val="003869B7"/>
    <w:rsid w:val="003876DE"/>
    <w:rsid w:val="00387B2C"/>
    <w:rsid w:val="0039010A"/>
    <w:rsid w:val="003907F9"/>
    <w:rsid w:val="003944A3"/>
    <w:rsid w:val="00395A25"/>
    <w:rsid w:val="003A1D64"/>
    <w:rsid w:val="003A22DB"/>
    <w:rsid w:val="003A26E8"/>
    <w:rsid w:val="003A5F00"/>
    <w:rsid w:val="003A7638"/>
    <w:rsid w:val="003A7F6C"/>
    <w:rsid w:val="003B0CB1"/>
    <w:rsid w:val="003B1D6D"/>
    <w:rsid w:val="003B5022"/>
    <w:rsid w:val="003B57C3"/>
    <w:rsid w:val="003C0F79"/>
    <w:rsid w:val="003C1FF9"/>
    <w:rsid w:val="003C2107"/>
    <w:rsid w:val="003C5F07"/>
    <w:rsid w:val="003C62B8"/>
    <w:rsid w:val="003E46D2"/>
    <w:rsid w:val="003E6AB0"/>
    <w:rsid w:val="003E6D72"/>
    <w:rsid w:val="003E6FFB"/>
    <w:rsid w:val="003E79A4"/>
    <w:rsid w:val="003F0F7C"/>
    <w:rsid w:val="003F14DA"/>
    <w:rsid w:val="003F16E9"/>
    <w:rsid w:val="003F1FE1"/>
    <w:rsid w:val="003F4862"/>
    <w:rsid w:val="003F63A5"/>
    <w:rsid w:val="003F7124"/>
    <w:rsid w:val="003F7E48"/>
    <w:rsid w:val="00406C69"/>
    <w:rsid w:val="00406DA8"/>
    <w:rsid w:val="00410228"/>
    <w:rsid w:val="00412A2A"/>
    <w:rsid w:val="00413C21"/>
    <w:rsid w:val="0041434C"/>
    <w:rsid w:val="00417868"/>
    <w:rsid w:val="00420D24"/>
    <w:rsid w:val="004260A7"/>
    <w:rsid w:val="004311B4"/>
    <w:rsid w:val="00434152"/>
    <w:rsid w:val="00440166"/>
    <w:rsid w:val="00442062"/>
    <w:rsid w:val="00442604"/>
    <w:rsid w:val="00442AE6"/>
    <w:rsid w:val="00444DCC"/>
    <w:rsid w:val="004452F4"/>
    <w:rsid w:val="00445E60"/>
    <w:rsid w:val="00447424"/>
    <w:rsid w:val="00447C28"/>
    <w:rsid w:val="004508C5"/>
    <w:rsid w:val="00452246"/>
    <w:rsid w:val="004574EF"/>
    <w:rsid w:val="00463244"/>
    <w:rsid w:val="004718D0"/>
    <w:rsid w:val="004728D8"/>
    <w:rsid w:val="00472B91"/>
    <w:rsid w:val="0047378F"/>
    <w:rsid w:val="00475555"/>
    <w:rsid w:val="00475A8C"/>
    <w:rsid w:val="00475C8B"/>
    <w:rsid w:val="00477869"/>
    <w:rsid w:val="00480602"/>
    <w:rsid w:val="004811F6"/>
    <w:rsid w:val="00484DD7"/>
    <w:rsid w:val="004866C3"/>
    <w:rsid w:val="00491287"/>
    <w:rsid w:val="004916BB"/>
    <w:rsid w:val="00497512"/>
    <w:rsid w:val="004A2C9C"/>
    <w:rsid w:val="004A45B9"/>
    <w:rsid w:val="004A4D66"/>
    <w:rsid w:val="004B2949"/>
    <w:rsid w:val="004C22C4"/>
    <w:rsid w:val="004C3610"/>
    <w:rsid w:val="004C404A"/>
    <w:rsid w:val="004C49F8"/>
    <w:rsid w:val="004C5771"/>
    <w:rsid w:val="004C5D04"/>
    <w:rsid w:val="004D41A5"/>
    <w:rsid w:val="004D6C1E"/>
    <w:rsid w:val="004D6E39"/>
    <w:rsid w:val="004E4000"/>
    <w:rsid w:val="004F078A"/>
    <w:rsid w:val="004F0D0B"/>
    <w:rsid w:val="004F2BD9"/>
    <w:rsid w:val="004F665E"/>
    <w:rsid w:val="004F68A5"/>
    <w:rsid w:val="004F78FB"/>
    <w:rsid w:val="00500AD5"/>
    <w:rsid w:val="00501F73"/>
    <w:rsid w:val="00502C7A"/>
    <w:rsid w:val="005031AD"/>
    <w:rsid w:val="00504088"/>
    <w:rsid w:val="00505E7B"/>
    <w:rsid w:val="00506631"/>
    <w:rsid w:val="00507309"/>
    <w:rsid w:val="00510EDC"/>
    <w:rsid w:val="00512393"/>
    <w:rsid w:val="00516281"/>
    <w:rsid w:val="00517475"/>
    <w:rsid w:val="005213D4"/>
    <w:rsid w:val="005228E8"/>
    <w:rsid w:val="00522CD6"/>
    <w:rsid w:val="00523BFF"/>
    <w:rsid w:val="0052530B"/>
    <w:rsid w:val="00530DB0"/>
    <w:rsid w:val="00531DBC"/>
    <w:rsid w:val="005364A0"/>
    <w:rsid w:val="0053671F"/>
    <w:rsid w:val="0054704F"/>
    <w:rsid w:val="00550776"/>
    <w:rsid w:val="0055451E"/>
    <w:rsid w:val="005600B6"/>
    <w:rsid w:val="005644EF"/>
    <w:rsid w:val="00565904"/>
    <w:rsid w:val="00565A0E"/>
    <w:rsid w:val="005676FB"/>
    <w:rsid w:val="00567C30"/>
    <w:rsid w:val="00567E32"/>
    <w:rsid w:val="00570061"/>
    <w:rsid w:val="00571491"/>
    <w:rsid w:val="00571E46"/>
    <w:rsid w:val="00572B12"/>
    <w:rsid w:val="00572DCE"/>
    <w:rsid w:val="00573B21"/>
    <w:rsid w:val="0057502A"/>
    <w:rsid w:val="0058518F"/>
    <w:rsid w:val="005A0C35"/>
    <w:rsid w:val="005A1974"/>
    <w:rsid w:val="005A2846"/>
    <w:rsid w:val="005A4AFF"/>
    <w:rsid w:val="005A4E54"/>
    <w:rsid w:val="005A6FBE"/>
    <w:rsid w:val="005B036A"/>
    <w:rsid w:val="005B1E3B"/>
    <w:rsid w:val="005B3E10"/>
    <w:rsid w:val="005B4F1C"/>
    <w:rsid w:val="005B5569"/>
    <w:rsid w:val="005B63BB"/>
    <w:rsid w:val="005C05DC"/>
    <w:rsid w:val="005C267F"/>
    <w:rsid w:val="005C528A"/>
    <w:rsid w:val="005C573D"/>
    <w:rsid w:val="005C70C4"/>
    <w:rsid w:val="005D559C"/>
    <w:rsid w:val="005E0D9B"/>
    <w:rsid w:val="005E3AE1"/>
    <w:rsid w:val="005F0E80"/>
    <w:rsid w:val="005F4394"/>
    <w:rsid w:val="00600F68"/>
    <w:rsid w:val="00601FBE"/>
    <w:rsid w:val="00605678"/>
    <w:rsid w:val="00610446"/>
    <w:rsid w:val="00611303"/>
    <w:rsid w:val="00611FDC"/>
    <w:rsid w:val="00612F37"/>
    <w:rsid w:val="00613B09"/>
    <w:rsid w:val="00613E91"/>
    <w:rsid w:val="0061526F"/>
    <w:rsid w:val="00621962"/>
    <w:rsid w:val="00625FE6"/>
    <w:rsid w:val="006337A2"/>
    <w:rsid w:val="00633DF5"/>
    <w:rsid w:val="00636FDB"/>
    <w:rsid w:val="00637B98"/>
    <w:rsid w:val="00637C43"/>
    <w:rsid w:val="00642B5C"/>
    <w:rsid w:val="006466AC"/>
    <w:rsid w:val="00650F97"/>
    <w:rsid w:val="00653120"/>
    <w:rsid w:val="00653176"/>
    <w:rsid w:val="00653E09"/>
    <w:rsid w:val="006551ED"/>
    <w:rsid w:val="00655291"/>
    <w:rsid w:val="00660F38"/>
    <w:rsid w:val="00666997"/>
    <w:rsid w:val="00670A35"/>
    <w:rsid w:val="00670B11"/>
    <w:rsid w:val="00671896"/>
    <w:rsid w:val="00671B8D"/>
    <w:rsid w:val="0067424A"/>
    <w:rsid w:val="00674DE9"/>
    <w:rsid w:val="00680228"/>
    <w:rsid w:val="00690C7D"/>
    <w:rsid w:val="0069778B"/>
    <w:rsid w:val="006A1E7D"/>
    <w:rsid w:val="006B46CB"/>
    <w:rsid w:val="006B6B14"/>
    <w:rsid w:val="006B6EC8"/>
    <w:rsid w:val="006B7BF1"/>
    <w:rsid w:val="006C086D"/>
    <w:rsid w:val="006C17C5"/>
    <w:rsid w:val="006C24BC"/>
    <w:rsid w:val="006C6579"/>
    <w:rsid w:val="006D1B5A"/>
    <w:rsid w:val="006D5069"/>
    <w:rsid w:val="006D52D7"/>
    <w:rsid w:val="006D6340"/>
    <w:rsid w:val="006E2A90"/>
    <w:rsid w:val="006E40E5"/>
    <w:rsid w:val="006E759E"/>
    <w:rsid w:val="006F1EF0"/>
    <w:rsid w:val="006F70CD"/>
    <w:rsid w:val="00700635"/>
    <w:rsid w:val="00700BB1"/>
    <w:rsid w:val="007044E9"/>
    <w:rsid w:val="00704AAC"/>
    <w:rsid w:val="007055DB"/>
    <w:rsid w:val="00705F66"/>
    <w:rsid w:val="007075A2"/>
    <w:rsid w:val="0071037D"/>
    <w:rsid w:val="00710DDF"/>
    <w:rsid w:val="0071115D"/>
    <w:rsid w:val="00712B42"/>
    <w:rsid w:val="00714065"/>
    <w:rsid w:val="007158A8"/>
    <w:rsid w:val="00716FD1"/>
    <w:rsid w:val="00717F53"/>
    <w:rsid w:val="0072324C"/>
    <w:rsid w:val="007244DC"/>
    <w:rsid w:val="0072606F"/>
    <w:rsid w:val="00726AA3"/>
    <w:rsid w:val="007316A2"/>
    <w:rsid w:val="00733484"/>
    <w:rsid w:val="00734077"/>
    <w:rsid w:val="007346B3"/>
    <w:rsid w:val="0073773E"/>
    <w:rsid w:val="00740947"/>
    <w:rsid w:val="007414D7"/>
    <w:rsid w:val="0074449A"/>
    <w:rsid w:val="00744BE6"/>
    <w:rsid w:val="00744FB1"/>
    <w:rsid w:val="007458AE"/>
    <w:rsid w:val="0074683C"/>
    <w:rsid w:val="00747306"/>
    <w:rsid w:val="00754203"/>
    <w:rsid w:val="0075454B"/>
    <w:rsid w:val="00757ADA"/>
    <w:rsid w:val="00763D20"/>
    <w:rsid w:val="00764032"/>
    <w:rsid w:val="00766205"/>
    <w:rsid w:val="00771476"/>
    <w:rsid w:val="0077172E"/>
    <w:rsid w:val="00773040"/>
    <w:rsid w:val="00775E08"/>
    <w:rsid w:val="007772F9"/>
    <w:rsid w:val="00792404"/>
    <w:rsid w:val="007936F3"/>
    <w:rsid w:val="00793846"/>
    <w:rsid w:val="00796CCB"/>
    <w:rsid w:val="007A21FF"/>
    <w:rsid w:val="007A3735"/>
    <w:rsid w:val="007A4A5D"/>
    <w:rsid w:val="007A5841"/>
    <w:rsid w:val="007A5D6A"/>
    <w:rsid w:val="007B6EFC"/>
    <w:rsid w:val="007B7C4B"/>
    <w:rsid w:val="007C1767"/>
    <w:rsid w:val="007C2298"/>
    <w:rsid w:val="007C5784"/>
    <w:rsid w:val="007D0BB2"/>
    <w:rsid w:val="007D1A75"/>
    <w:rsid w:val="007D1EEA"/>
    <w:rsid w:val="007D621B"/>
    <w:rsid w:val="007D6609"/>
    <w:rsid w:val="007E0E2D"/>
    <w:rsid w:val="007E2245"/>
    <w:rsid w:val="007E3DED"/>
    <w:rsid w:val="007E6B44"/>
    <w:rsid w:val="007F7688"/>
    <w:rsid w:val="007F7A66"/>
    <w:rsid w:val="008000EC"/>
    <w:rsid w:val="00803993"/>
    <w:rsid w:val="00807D27"/>
    <w:rsid w:val="008103F2"/>
    <w:rsid w:val="00813BBF"/>
    <w:rsid w:val="00816570"/>
    <w:rsid w:val="00816BE4"/>
    <w:rsid w:val="0082002D"/>
    <w:rsid w:val="00825223"/>
    <w:rsid w:val="00826741"/>
    <w:rsid w:val="0083103F"/>
    <w:rsid w:val="00831A67"/>
    <w:rsid w:val="00831A96"/>
    <w:rsid w:val="008322F6"/>
    <w:rsid w:val="00834C30"/>
    <w:rsid w:val="008368AC"/>
    <w:rsid w:val="00836D35"/>
    <w:rsid w:val="00841BB6"/>
    <w:rsid w:val="008445E7"/>
    <w:rsid w:val="00844B68"/>
    <w:rsid w:val="0085355B"/>
    <w:rsid w:val="00854275"/>
    <w:rsid w:val="00854A80"/>
    <w:rsid w:val="00854B97"/>
    <w:rsid w:val="00854BCC"/>
    <w:rsid w:val="0085682E"/>
    <w:rsid w:val="00857862"/>
    <w:rsid w:val="008601F6"/>
    <w:rsid w:val="008664DA"/>
    <w:rsid w:val="00866C72"/>
    <w:rsid w:val="00867CAB"/>
    <w:rsid w:val="008730AB"/>
    <w:rsid w:val="00873A1E"/>
    <w:rsid w:val="00874A76"/>
    <w:rsid w:val="00877CE3"/>
    <w:rsid w:val="00880054"/>
    <w:rsid w:val="00880AD6"/>
    <w:rsid w:val="0088171E"/>
    <w:rsid w:val="00891A0B"/>
    <w:rsid w:val="00894A06"/>
    <w:rsid w:val="008A1DA0"/>
    <w:rsid w:val="008A34FF"/>
    <w:rsid w:val="008A5A40"/>
    <w:rsid w:val="008A6B67"/>
    <w:rsid w:val="008B1FE9"/>
    <w:rsid w:val="008B2C15"/>
    <w:rsid w:val="008B33B0"/>
    <w:rsid w:val="008B49EC"/>
    <w:rsid w:val="008B5E28"/>
    <w:rsid w:val="008B6527"/>
    <w:rsid w:val="008B7330"/>
    <w:rsid w:val="008B7894"/>
    <w:rsid w:val="008C07C6"/>
    <w:rsid w:val="008C1B2A"/>
    <w:rsid w:val="008C3798"/>
    <w:rsid w:val="008C3B41"/>
    <w:rsid w:val="008C5425"/>
    <w:rsid w:val="008C6256"/>
    <w:rsid w:val="008C708F"/>
    <w:rsid w:val="008D0313"/>
    <w:rsid w:val="008D16E9"/>
    <w:rsid w:val="008D4B4B"/>
    <w:rsid w:val="008D5080"/>
    <w:rsid w:val="008D5655"/>
    <w:rsid w:val="008D6E6B"/>
    <w:rsid w:val="008E097C"/>
    <w:rsid w:val="008E22E3"/>
    <w:rsid w:val="008E26BE"/>
    <w:rsid w:val="008E3637"/>
    <w:rsid w:val="008E552B"/>
    <w:rsid w:val="008F00D9"/>
    <w:rsid w:val="008F14F8"/>
    <w:rsid w:val="008F6081"/>
    <w:rsid w:val="008F794B"/>
    <w:rsid w:val="00901193"/>
    <w:rsid w:val="009020D5"/>
    <w:rsid w:val="0090581A"/>
    <w:rsid w:val="009058C4"/>
    <w:rsid w:val="00917D0E"/>
    <w:rsid w:val="00925E12"/>
    <w:rsid w:val="009272F2"/>
    <w:rsid w:val="00927365"/>
    <w:rsid w:val="009275E4"/>
    <w:rsid w:val="00931B84"/>
    <w:rsid w:val="009333E4"/>
    <w:rsid w:val="0093471A"/>
    <w:rsid w:val="009415CC"/>
    <w:rsid w:val="009419BF"/>
    <w:rsid w:val="00941B28"/>
    <w:rsid w:val="009431F2"/>
    <w:rsid w:val="00944962"/>
    <w:rsid w:val="00944BD8"/>
    <w:rsid w:val="00945585"/>
    <w:rsid w:val="00945C06"/>
    <w:rsid w:val="00950D83"/>
    <w:rsid w:val="0095157B"/>
    <w:rsid w:val="00952BE2"/>
    <w:rsid w:val="00955F4A"/>
    <w:rsid w:val="00956F8B"/>
    <w:rsid w:val="00957E21"/>
    <w:rsid w:val="00961E0B"/>
    <w:rsid w:val="009654BC"/>
    <w:rsid w:val="0097127E"/>
    <w:rsid w:val="0097140E"/>
    <w:rsid w:val="00973857"/>
    <w:rsid w:val="00975604"/>
    <w:rsid w:val="009800C7"/>
    <w:rsid w:val="00981BA4"/>
    <w:rsid w:val="0099265A"/>
    <w:rsid w:val="0099766E"/>
    <w:rsid w:val="009A116E"/>
    <w:rsid w:val="009A1745"/>
    <w:rsid w:val="009A42BC"/>
    <w:rsid w:val="009A4D70"/>
    <w:rsid w:val="009A5812"/>
    <w:rsid w:val="009B26DF"/>
    <w:rsid w:val="009B3112"/>
    <w:rsid w:val="009B33F8"/>
    <w:rsid w:val="009B3F2A"/>
    <w:rsid w:val="009B6755"/>
    <w:rsid w:val="009B7896"/>
    <w:rsid w:val="009C0CA8"/>
    <w:rsid w:val="009C3341"/>
    <w:rsid w:val="009C5D94"/>
    <w:rsid w:val="009C6C8F"/>
    <w:rsid w:val="009D04E3"/>
    <w:rsid w:val="009D0E88"/>
    <w:rsid w:val="009D18C0"/>
    <w:rsid w:val="009D1971"/>
    <w:rsid w:val="009D26A5"/>
    <w:rsid w:val="009D3FDD"/>
    <w:rsid w:val="009D60AD"/>
    <w:rsid w:val="009E1E1B"/>
    <w:rsid w:val="009E55BC"/>
    <w:rsid w:val="009F080E"/>
    <w:rsid w:val="009F5ED3"/>
    <w:rsid w:val="00A0140F"/>
    <w:rsid w:val="00A06290"/>
    <w:rsid w:val="00A06DEF"/>
    <w:rsid w:val="00A07AD3"/>
    <w:rsid w:val="00A15030"/>
    <w:rsid w:val="00A16F9C"/>
    <w:rsid w:val="00A20B8E"/>
    <w:rsid w:val="00A2460A"/>
    <w:rsid w:val="00A270D5"/>
    <w:rsid w:val="00A35FBB"/>
    <w:rsid w:val="00A3688E"/>
    <w:rsid w:val="00A3721B"/>
    <w:rsid w:val="00A428DB"/>
    <w:rsid w:val="00A45615"/>
    <w:rsid w:val="00A5062D"/>
    <w:rsid w:val="00A55592"/>
    <w:rsid w:val="00A55B9E"/>
    <w:rsid w:val="00A6428A"/>
    <w:rsid w:val="00A657E6"/>
    <w:rsid w:val="00A664BD"/>
    <w:rsid w:val="00A67A45"/>
    <w:rsid w:val="00A70E00"/>
    <w:rsid w:val="00A715CC"/>
    <w:rsid w:val="00A727F1"/>
    <w:rsid w:val="00A736E5"/>
    <w:rsid w:val="00A747BB"/>
    <w:rsid w:val="00A75AB5"/>
    <w:rsid w:val="00A839C3"/>
    <w:rsid w:val="00A85159"/>
    <w:rsid w:val="00A8601F"/>
    <w:rsid w:val="00A90B41"/>
    <w:rsid w:val="00A93807"/>
    <w:rsid w:val="00A94E24"/>
    <w:rsid w:val="00A95B71"/>
    <w:rsid w:val="00A95F2E"/>
    <w:rsid w:val="00A96285"/>
    <w:rsid w:val="00A9678F"/>
    <w:rsid w:val="00AA17D0"/>
    <w:rsid w:val="00AB0FC7"/>
    <w:rsid w:val="00AB1108"/>
    <w:rsid w:val="00AB195A"/>
    <w:rsid w:val="00AB7723"/>
    <w:rsid w:val="00AC0E29"/>
    <w:rsid w:val="00AD1A3E"/>
    <w:rsid w:val="00AD21DF"/>
    <w:rsid w:val="00AD5AE6"/>
    <w:rsid w:val="00AE06FB"/>
    <w:rsid w:val="00AE15B8"/>
    <w:rsid w:val="00AE2B53"/>
    <w:rsid w:val="00AE4C82"/>
    <w:rsid w:val="00AE5D16"/>
    <w:rsid w:val="00AE6ED3"/>
    <w:rsid w:val="00AF0210"/>
    <w:rsid w:val="00AF022C"/>
    <w:rsid w:val="00AF32CE"/>
    <w:rsid w:val="00AF5525"/>
    <w:rsid w:val="00B001F0"/>
    <w:rsid w:val="00B01496"/>
    <w:rsid w:val="00B020BE"/>
    <w:rsid w:val="00B05A32"/>
    <w:rsid w:val="00B07240"/>
    <w:rsid w:val="00B07E4F"/>
    <w:rsid w:val="00B203FE"/>
    <w:rsid w:val="00B20C41"/>
    <w:rsid w:val="00B22209"/>
    <w:rsid w:val="00B22484"/>
    <w:rsid w:val="00B262EA"/>
    <w:rsid w:val="00B26DED"/>
    <w:rsid w:val="00B305D6"/>
    <w:rsid w:val="00B30CAC"/>
    <w:rsid w:val="00B33CC2"/>
    <w:rsid w:val="00B352F1"/>
    <w:rsid w:val="00B36CFB"/>
    <w:rsid w:val="00B37252"/>
    <w:rsid w:val="00B40792"/>
    <w:rsid w:val="00B42344"/>
    <w:rsid w:val="00B42C68"/>
    <w:rsid w:val="00B4341D"/>
    <w:rsid w:val="00B44B03"/>
    <w:rsid w:val="00B44CEE"/>
    <w:rsid w:val="00B506EF"/>
    <w:rsid w:val="00B55B8D"/>
    <w:rsid w:val="00B63E50"/>
    <w:rsid w:val="00B67CCB"/>
    <w:rsid w:val="00B7091B"/>
    <w:rsid w:val="00B75108"/>
    <w:rsid w:val="00B7513A"/>
    <w:rsid w:val="00B75264"/>
    <w:rsid w:val="00B81895"/>
    <w:rsid w:val="00B82584"/>
    <w:rsid w:val="00B8365F"/>
    <w:rsid w:val="00B86C81"/>
    <w:rsid w:val="00B87924"/>
    <w:rsid w:val="00B932C9"/>
    <w:rsid w:val="00B943B6"/>
    <w:rsid w:val="00B94564"/>
    <w:rsid w:val="00B97DDB"/>
    <w:rsid w:val="00BA4600"/>
    <w:rsid w:val="00BA6E02"/>
    <w:rsid w:val="00BA780B"/>
    <w:rsid w:val="00BB005D"/>
    <w:rsid w:val="00BB405D"/>
    <w:rsid w:val="00BB62DA"/>
    <w:rsid w:val="00BC5137"/>
    <w:rsid w:val="00BE1C98"/>
    <w:rsid w:val="00BE288C"/>
    <w:rsid w:val="00BE42FD"/>
    <w:rsid w:val="00BE6354"/>
    <w:rsid w:val="00BE67C3"/>
    <w:rsid w:val="00BF1A1A"/>
    <w:rsid w:val="00BF21A4"/>
    <w:rsid w:val="00BF3855"/>
    <w:rsid w:val="00BF51B2"/>
    <w:rsid w:val="00BF5680"/>
    <w:rsid w:val="00C10721"/>
    <w:rsid w:val="00C12D31"/>
    <w:rsid w:val="00C1495B"/>
    <w:rsid w:val="00C1537E"/>
    <w:rsid w:val="00C17189"/>
    <w:rsid w:val="00C238A8"/>
    <w:rsid w:val="00C25667"/>
    <w:rsid w:val="00C36470"/>
    <w:rsid w:val="00C40FA8"/>
    <w:rsid w:val="00C412BB"/>
    <w:rsid w:val="00C41429"/>
    <w:rsid w:val="00C44036"/>
    <w:rsid w:val="00C46BA6"/>
    <w:rsid w:val="00C5033C"/>
    <w:rsid w:val="00C512CB"/>
    <w:rsid w:val="00C54969"/>
    <w:rsid w:val="00C65C26"/>
    <w:rsid w:val="00C717F0"/>
    <w:rsid w:val="00C720D1"/>
    <w:rsid w:val="00C74047"/>
    <w:rsid w:val="00C75899"/>
    <w:rsid w:val="00C75CBD"/>
    <w:rsid w:val="00C7797B"/>
    <w:rsid w:val="00C80334"/>
    <w:rsid w:val="00C81FE0"/>
    <w:rsid w:val="00C82A49"/>
    <w:rsid w:val="00C860C2"/>
    <w:rsid w:val="00C919AE"/>
    <w:rsid w:val="00C94E66"/>
    <w:rsid w:val="00CA08CF"/>
    <w:rsid w:val="00CA2213"/>
    <w:rsid w:val="00CA2878"/>
    <w:rsid w:val="00CA44AA"/>
    <w:rsid w:val="00CB3A3F"/>
    <w:rsid w:val="00CB5369"/>
    <w:rsid w:val="00CB7AE9"/>
    <w:rsid w:val="00CC092A"/>
    <w:rsid w:val="00CC5AC4"/>
    <w:rsid w:val="00CD377A"/>
    <w:rsid w:val="00CD4788"/>
    <w:rsid w:val="00CD52F4"/>
    <w:rsid w:val="00CD7547"/>
    <w:rsid w:val="00CD75D0"/>
    <w:rsid w:val="00CE0495"/>
    <w:rsid w:val="00CE04F7"/>
    <w:rsid w:val="00CE095C"/>
    <w:rsid w:val="00CE109D"/>
    <w:rsid w:val="00CE34DC"/>
    <w:rsid w:val="00CE48E6"/>
    <w:rsid w:val="00CE5000"/>
    <w:rsid w:val="00CE68B6"/>
    <w:rsid w:val="00CE7E66"/>
    <w:rsid w:val="00CF0E20"/>
    <w:rsid w:val="00CF1370"/>
    <w:rsid w:val="00CF36C5"/>
    <w:rsid w:val="00CF4975"/>
    <w:rsid w:val="00CF7F38"/>
    <w:rsid w:val="00D000E3"/>
    <w:rsid w:val="00D055DF"/>
    <w:rsid w:val="00D12412"/>
    <w:rsid w:val="00D12508"/>
    <w:rsid w:val="00D12869"/>
    <w:rsid w:val="00D16226"/>
    <w:rsid w:val="00D176B9"/>
    <w:rsid w:val="00D17CE6"/>
    <w:rsid w:val="00D21A9C"/>
    <w:rsid w:val="00D22C67"/>
    <w:rsid w:val="00D253E9"/>
    <w:rsid w:val="00D26FED"/>
    <w:rsid w:val="00D27384"/>
    <w:rsid w:val="00D27477"/>
    <w:rsid w:val="00D279AC"/>
    <w:rsid w:val="00D30B2A"/>
    <w:rsid w:val="00D3147A"/>
    <w:rsid w:val="00D339DA"/>
    <w:rsid w:val="00D3518A"/>
    <w:rsid w:val="00D352EE"/>
    <w:rsid w:val="00D3562E"/>
    <w:rsid w:val="00D37718"/>
    <w:rsid w:val="00D41D44"/>
    <w:rsid w:val="00D42045"/>
    <w:rsid w:val="00D43320"/>
    <w:rsid w:val="00D43B66"/>
    <w:rsid w:val="00D50713"/>
    <w:rsid w:val="00D53904"/>
    <w:rsid w:val="00D56DAA"/>
    <w:rsid w:val="00D64053"/>
    <w:rsid w:val="00D64CF8"/>
    <w:rsid w:val="00D6517A"/>
    <w:rsid w:val="00D65DD8"/>
    <w:rsid w:val="00D65DE0"/>
    <w:rsid w:val="00D6662E"/>
    <w:rsid w:val="00D743E1"/>
    <w:rsid w:val="00D74DEF"/>
    <w:rsid w:val="00D75B65"/>
    <w:rsid w:val="00D85CD9"/>
    <w:rsid w:val="00D97384"/>
    <w:rsid w:val="00DA0A3A"/>
    <w:rsid w:val="00DA28CD"/>
    <w:rsid w:val="00DA53B1"/>
    <w:rsid w:val="00DA6D26"/>
    <w:rsid w:val="00DB4DBB"/>
    <w:rsid w:val="00DC282E"/>
    <w:rsid w:val="00DD16D6"/>
    <w:rsid w:val="00DD29AF"/>
    <w:rsid w:val="00DD50C6"/>
    <w:rsid w:val="00DD5D3E"/>
    <w:rsid w:val="00DD67FE"/>
    <w:rsid w:val="00DD7CA0"/>
    <w:rsid w:val="00DE25B9"/>
    <w:rsid w:val="00DE3976"/>
    <w:rsid w:val="00DE45B3"/>
    <w:rsid w:val="00DE4FA4"/>
    <w:rsid w:val="00DE6149"/>
    <w:rsid w:val="00DE6236"/>
    <w:rsid w:val="00DF27AB"/>
    <w:rsid w:val="00DF3C95"/>
    <w:rsid w:val="00DF7A01"/>
    <w:rsid w:val="00E07A58"/>
    <w:rsid w:val="00E07C26"/>
    <w:rsid w:val="00E121C7"/>
    <w:rsid w:val="00E125FA"/>
    <w:rsid w:val="00E12A4B"/>
    <w:rsid w:val="00E1455E"/>
    <w:rsid w:val="00E171F6"/>
    <w:rsid w:val="00E20D05"/>
    <w:rsid w:val="00E233DA"/>
    <w:rsid w:val="00E27C98"/>
    <w:rsid w:val="00E3013F"/>
    <w:rsid w:val="00E305CE"/>
    <w:rsid w:val="00E3151B"/>
    <w:rsid w:val="00E339C7"/>
    <w:rsid w:val="00E33D11"/>
    <w:rsid w:val="00E34698"/>
    <w:rsid w:val="00E356A0"/>
    <w:rsid w:val="00E412B1"/>
    <w:rsid w:val="00E47DD2"/>
    <w:rsid w:val="00E50198"/>
    <w:rsid w:val="00E51D3C"/>
    <w:rsid w:val="00E537F1"/>
    <w:rsid w:val="00E54654"/>
    <w:rsid w:val="00E54A8A"/>
    <w:rsid w:val="00E579E4"/>
    <w:rsid w:val="00E60566"/>
    <w:rsid w:val="00E624E1"/>
    <w:rsid w:val="00E63125"/>
    <w:rsid w:val="00E6324B"/>
    <w:rsid w:val="00E63A04"/>
    <w:rsid w:val="00E66E9C"/>
    <w:rsid w:val="00E74A19"/>
    <w:rsid w:val="00E75531"/>
    <w:rsid w:val="00E7699F"/>
    <w:rsid w:val="00E80DE1"/>
    <w:rsid w:val="00E82943"/>
    <w:rsid w:val="00E836AC"/>
    <w:rsid w:val="00E83C22"/>
    <w:rsid w:val="00E86E1F"/>
    <w:rsid w:val="00E91DC7"/>
    <w:rsid w:val="00E93804"/>
    <w:rsid w:val="00E94DCA"/>
    <w:rsid w:val="00E95184"/>
    <w:rsid w:val="00EA37F0"/>
    <w:rsid w:val="00EA6EF6"/>
    <w:rsid w:val="00EA72C2"/>
    <w:rsid w:val="00EB1C4E"/>
    <w:rsid w:val="00EB2F64"/>
    <w:rsid w:val="00EB4CF4"/>
    <w:rsid w:val="00EB6869"/>
    <w:rsid w:val="00EC10E3"/>
    <w:rsid w:val="00EC423E"/>
    <w:rsid w:val="00ED2A83"/>
    <w:rsid w:val="00ED5239"/>
    <w:rsid w:val="00ED5E58"/>
    <w:rsid w:val="00ED687F"/>
    <w:rsid w:val="00EE0800"/>
    <w:rsid w:val="00EE5983"/>
    <w:rsid w:val="00EE6524"/>
    <w:rsid w:val="00EE7495"/>
    <w:rsid w:val="00EF0734"/>
    <w:rsid w:val="00EF3A38"/>
    <w:rsid w:val="00EF46B9"/>
    <w:rsid w:val="00EF58FB"/>
    <w:rsid w:val="00EF7670"/>
    <w:rsid w:val="00F11B2D"/>
    <w:rsid w:val="00F142F7"/>
    <w:rsid w:val="00F14BB7"/>
    <w:rsid w:val="00F22132"/>
    <w:rsid w:val="00F24428"/>
    <w:rsid w:val="00F25710"/>
    <w:rsid w:val="00F329EE"/>
    <w:rsid w:val="00F3351C"/>
    <w:rsid w:val="00F3486A"/>
    <w:rsid w:val="00F357BE"/>
    <w:rsid w:val="00F4258D"/>
    <w:rsid w:val="00F42787"/>
    <w:rsid w:val="00F466AA"/>
    <w:rsid w:val="00F47ED5"/>
    <w:rsid w:val="00F51272"/>
    <w:rsid w:val="00F519AB"/>
    <w:rsid w:val="00F5371F"/>
    <w:rsid w:val="00F565D5"/>
    <w:rsid w:val="00F617A9"/>
    <w:rsid w:val="00F62162"/>
    <w:rsid w:val="00F62780"/>
    <w:rsid w:val="00F658A1"/>
    <w:rsid w:val="00F6629E"/>
    <w:rsid w:val="00F676AB"/>
    <w:rsid w:val="00F827C2"/>
    <w:rsid w:val="00F85BD5"/>
    <w:rsid w:val="00F85F67"/>
    <w:rsid w:val="00F904D0"/>
    <w:rsid w:val="00F93A16"/>
    <w:rsid w:val="00F93B7F"/>
    <w:rsid w:val="00F944DF"/>
    <w:rsid w:val="00FA08CF"/>
    <w:rsid w:val="00FA0943"/>
    <w:rsid w:val="00FA13D3"/>
    <w:rsid w:val="00FA2F3B"/>
    <w:rsid w:val="00FA5699"/>
    <w:rsid w:val="00FA6FA6"/>
    <w:rsid w:val="00FA701B"/>
    <w:rsid w:val="00FA79FC"/>
    <w:rsid w:val="00FA7DBD"/>
    <w:rsid w:val="00FB2A8D"/>
    <w:rsid w:val="00FB374C"/>
    <w:rsid w:val="00FB53DC"/>
    <w:rsid w:val="00FC075B"/>
    <w:rsid w:val="00FC2B8A"/>
    <w:rsid w:val="00FC71A3"/>
    <w:rsid w:val="00FD15D8"/>
    <w:rsid w:val="00FD1E28"/>
    <w:rsid w:val="00FD52D8"/>
    <w:rsid w:val="00FD5BA1"/>
    <w:rsid w:val="00FD5C61"/>
    <w:rsid w:val="00FE2578"/>
    <w:rsid w:val="00FE349A"/>
    <w:rsid w:val="00FE63E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E330C-7115-43F6-8F7D-00906E7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E6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A21FF"/>
    <w:rPr>
      <w:color w:val="0000FF"/>
      <w:u w:val="single"/>
    </w:rPr>
  </w:style>
  <w:style w:type="character" w:styleId="a7">
    <w:name w:val="FollowedHyperlink"/>
    <w:rsid w:val="007A21FF"/>
    <w:rPr>
      <w:color w:val="800080"/>
      <w:u w:val="single"/>
    </w:rPr>
  </w:style>
  <w:style w:type="paragraph" w:styleId="a8">
    <w:name w:val="header"/>
    <w:basedOn w:val="a"/>
    <w:link w:val="a9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57862"/>
    <w:rPr>
      <w:kern w:val="2"/>
      <w:sz w:val="21"/>
      <w:szCs w:val="24"/>
    </w:rPr>
  </w:style>
  <w:style w:type="paragraph" w:styleId="aa">
    <w:name w:val="footer"/>
    <w:basedOn w:val="a"/>
    <w:link w:val="ab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57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96AD-C852-4C09-91CE-4B1B6AF3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230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レイアウト印刷</vt:lpstr>
      <vt:lpstr>レイアウト印刷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レイアウト印刷</dc:title>
  <dc:subject/>
  <dc:creator>yoshida-naofumi</dc:creator>
  <cp:keywords/>
  <cp:lastModifiedBy>Administrator</cp:lastModifiedBy>
  <cp:revision>2</cp:revision>
  <cp:lastPrinted>2013-05-02T05:00:00Z</cp:lastPrinted>
  <dcterms:created xsi:type="dcterms:W3CDTF">2022-02-16T08:03:00Z</dcterms:created>
  <dcterms:modified xsi:type="dcterms:W3CDTF">2022-02-16T08:03:00Z</dcterms:modified>
</cp:coreProperties>
</file>