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E" w:rsidRDefault="00FB520E"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FB520E" w:rsidRDefault="00FB520E">
      <w:pPr>
        <w:jc w:val="center"/>
        <w:rPr>
          <w:rFonts w:ascii="‚l‚r –¾’©"/>
        </w:rPr>
      </w:pPr>
      <w:r>
        <w:rPr>
          <w:rFonts w:hint="eastAsia"/>
        </w:rPr>
        <w:t>大洲市介護保険居宅介護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</w:p>
    <w:tbl>
      <w:tblPr>
        <w:tblW w:w="8504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108"/>
        <w:gridCol w:w="341"/>
        <w:gridCol w:w="428"/>
        <w:gridCol w:w="21"/>
        <w:gridCol w:w="450"/>
        <w:gridCol w:w="118"/>
        <w:gridCol w:w="334"/>
        <w:gridCol w:w="450"/>
        <w:gridCol w:w="250"/>
        <w:gridCol w:w="199"/>
        <w:gridCol w:w="450"/>
        <w:gridCol w:w="67"/>
        <w:gridCol w:w="754"/>
        <w:gridCol w:w="263"/>
        <w:gridCol w:w="176"/>
        <w:gridCol w:w="88"/>
        <w:gridCol w:w="225"/>
        <w:gridCol w:w="38"/>
        <w:gridCol w:w="147"/>
        <w:gridCol w:w="109"/>
        <w:gridCol w:w="19"/>
        <w:gridCol w:w="246"/>
        <w:gridCol w:w="67"/>
        <w:gridCol w:w="198"/>
        <w:gridCol w:w="115"/>
        <w:gridCol w:w="150"/>
        <w:gridCol w:w="163"/>
        <w:gridCol w:w="102"/>
        <w:gridCol w:w="211"/>
        <w:gridCol w:w="54"/>
        <w:gridCol w:w="265"/>
        <w:gridCol w:w="218"/>
      </w:tblGrid>
      <w:tr w:rsidR="00FB520E" w:rsidTr="006B5E14">
        <w:trPr>
          <w:trHeight w:val="257"/>
        </w:trPr>
        <w:tc>
          <w:tcPr>
            <w:tcW w:w="850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</w:tr>
      <w:tr w:rsidR="00FB520E" w:rsidTr="003254A7">
        <w:trPr>
          <w:cantSplit/>
          <w:trHeight w:val="315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00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4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t>3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3254A7" w:rsidP="003254A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</w:tr>
      <w:tr w:rsidR="00FB520E" w:rsidTr="006B5E14">
        <w:trPr>
          <w:cantSplit/>
          <w:trHeight w:val="273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20E" w:rsidRDefault="00FB520E">
            <w:pPr>
              <w:jc w:val="center"/>
            </w:pPr>
          </w:p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00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0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</w:pP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581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2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6B5E14" w:rsidTr="006B5E14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E14" w:rsidRDefault="006B5E14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14" w:rsidRDefault="006B5E1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E14" w:rsidRDefault="006B5E1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14" w:rsidRDefault="006B5E14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6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  <w:position w:val="-24"/>
              </w:rPr>
              <w:t xml:space="preserve">　　　　　　　　　　　　電話番号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63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福祉用具名</w:t>
            </w:r>
          </w:p>
          <w:p w:rsidR="00FB520E" w:rsidRDefault="00FB520E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3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購入日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42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42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2339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  <w:tc>
          <w:tcPr>
            <w:tcW w:w="169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42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2339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</w:tc>
        <w:tc>
          <w:tcPr>
            <w:tcW w:w="169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63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6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64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21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8068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大洲市長　　　　様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住所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申請者　　　　　　　　　　　　　　　　電話番号</w:t>
            </w:r>
          </w:p>
          <w:p w:rsidR="00FB520E" w:rsidRDefault="00FB520E" w:rsidP="00E3683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氏名　　　　　　　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2100"/>
        </w:trPr>
        <w:tc>
          <w:tcPr>
            <w:tcW w:w="8504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FB520E" w:rsidRDefault="00FB520E">
            <w:pPr>
              <w:ind w:left="630" w:hanging="630"/>
            </w:pPr>
          </w:p>
          <w:p w:rsidR="00FB520E" w:rsidRDefault="00FB520E">
            <w:pPr>
              <w:ind w:left="630" w:hanging="630"/>
              <w:rPr>
                <w:rFonts w:ascii="‚l‚r –¾’©"/>
              </w:rPr>
            </w:pPr>
            <w:r>
              <w:rPr>
                <w:rFonts w:hint="eastAsia"/>
              </w:rPr>
              <w:t>注意・この申請書の裏面に、領収証及び福祉用具のパンフレット等を添付して下さい。</w:t>
            </w:r>
          </w:p>
          <w:p w:rsidR="00FB520E" w:rsidRDefault="00FB520E">
            <w:pPr>
              <w:ind w:left="630" w:hanging="63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・「福祉用具が必要な理由」については、個々の用具ごとに記載して下さい。欄内に記載が困難な場合は、裏面に記載してください。</w:t>
            </w:r>
          </w:p>
          <w:p w:rsidR="00FB520E" w:rsidRDefault="00FB520E"/>
          <w:p w:rsidR="00FB520E" w:rsidRDefault="00FB520E"/>
          <w:p w:rsidR="00FB520E" w:rsidRDefault="00FB520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福祉用具購入費を下記の口座に振り込んでください。</w:t>
            </w:r>
          </w:p>
        </w:tc>
      </w:tr>
      <w:tr w:rsidR="00FB520E" w:rsidTr="006B5E14">
        <w:trPr>
          <w:cantSplit/>
          <w:trHeight w:val="472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spacing w:line="315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6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銀行　　</w:t>
            </w:r>
          </w:p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信用金庫</w:t>
            </w:r>
          </w:p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本店・本所</w:t>
            </w:r>
          </w:p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支店</w:t>
            </w:r>
          </w:p>
          <w:p w:rsidR="00FB520E" w:rsidRDefault="00FB520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支所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19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r>
              <w:rPr>
                <w:rFonts w:hint="eastAsia"/>
              </w:rPr>
              <w:t xml:space="preserve">　</w:t>
            </w:r>
          </w:p>
        </w:tc>
      </w:tr>
      <w:tr w:rsidR="00FB520E" w:rsidTr="006B5E14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t xml:space="preserve">1 </w:t>
            </w:r>
            <w:r>
              <w:rPr>
                <w:rFonts w:hint="eastAsia"/>
              </w:rPr>
              <w:t>普通預金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t xml:space="preserve">2 </w:t>
            </w:r>
            <w:r>
              <w:rPr>
                <w:rFonts w:hint="eastAsia"/>
              </w:rPr>
              <w:t>当座預金</w:t>
            </w:r>
          </w:p>
          <w:p w:rsidR="00FB520E" w:rsidRDefault="00FB520E">
            <w:pPr>
              <w:rPr>
                <w:rFonts w:ascii="‚l‚r –¾’©"/>
              </w:rPr>
            </w:pPr>
            <w:r>
              <w:t xml:space="preserve">3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30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389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30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40" w:type="dxa"/>
            <w:gridSpan w:val="2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593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</w:p>
        </w:tc>
        <w:tc>
          <w:tcPr>
            <w:tcW w:w="146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40" w:type="dxa"/>
            <w:gridSpan w:val="2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20E" w:rsidRDefault="00FB520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</w:p>
        </w:tc>
      </w:tr>
      <w:tr w:rsidR="00FB520E" w:rsidTr="006B5E14">
        <w:trPr>
          <w:cantSplit/>
          <w:trHeight w:val="321"/>
        </w:trPr>
        <w:tc>
          <w:tcPr>
            <w:tcW w:w="8504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0E" w:rsidRDefault="00FB520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FB520E" w:rsidRDefault="00FB520E"/>
    <w:sectPr w:rsidR="00FB52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8D" w:rsidRDefault="00722C8D" w:rsidP="00320104">
      <w:r>
        <w:separator/>
      </w:r>
    </w:p>
  </w:endnote>
  <w:endnote w:type="continuationSeparator" w:id="0">
    <w:p w:rsidR="00722C8D" w:rsidRDefault="00722C8D" w:rsidP="003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8D" w:rsidRDefault="00722C8D" w:rsidP="00320104">
      <w:r>
        <w:separator/>
      </w:r>
    </w:p>
  </w:footnote>
  <w:footnote w:type="continuationSeparator" w:id="0">
    <w:p w:rsidR="00722C8D" w:rsidRDefault="00722C8D" w:rsidP="0032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0E"/>
    <w:rsid w:val="0003070B"/>
    <w:rsid w:val="000E2EB8"/>
    <w:rsid w:val="001F1DC3"/>
    <w:rsid w:val="00225DFE"/>
    <w:rsid w:val="00320104"/>
    <w:rsid w:val="003254A7"/>
    <w:rsid w:val="003D004C"/>
    <w:rsid w:val="00600B4A"/>
    <w:rsid w:val="006B5E14"/>
    <w:rsid w:val="00722C8D"/>
    <w:rsid w:val="00B81735"/>
    <w:rsid w:val="00BB651D"/>
    <w:rsid w:val="00D665C4"/>
    <w:rsid w:val="00E3683F"/>
    <w:rsid w:val="00E45A39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685AA"/>
  <w14:defaultImageDpi w14:val="0"/>
  <w15:docId w15:val="{99FF1D87-6BEA-4949-97B2-231106E7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dcterms:created xsi:type="dcterms:W3CDTF">2023-03-24T05:01:00Z</dcterms:created>
  <dcterms:modified xsi:type="dcterms:W3CDTF">2023-03-24T05:19:00Z</dcterms:modified>
</cp:coreProperties>
</file>