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D06" w:rsidRDefault="005A2D06">
      <w:r>
        <w:rPr>
          <w:rFonts w:hint="eastAsia"/>
        </w:rPr>
        <w:t>様式第</w:t>
      </w:r>
      <w:r w:rsidR="00C6044D">
        <w:rPr>
          <w:rFonts w:hint="eastAsia"/>
        </w:rP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10446">
        <w:rPr>
          <w:rFonts w:hint="eastAsia"/>
        </w:rPr>
        <w:t>7</w:t>
      </w:r>
      <w:r>
        <w:rPr>
          <w:rFonts w:hint="eastAsia"/>
        </w:rPr>
        <w:t>条関係</w:t>
      </w:r>
      <w:r>
        <w:t>)</w:t>
      </w:r>
    </w:p>
    <w:p w:rsidR="005A2D06" w:rsidRDefault="005A2D06"/>
    <w:p w:rsidR="005A2D06" w:rsidRDefault="005A2D06">
      <w:pPr>
        <w:jc w:val="center"/>
      </w:pPr>
      <w:r>
        <w:rPr>
          <w:rFonts w:hint="eastAsia"/>
        </w:rPr>
        <w:t>大洲市生ごみ処理容器等設置事業補助金交付</w:t>
      </w:r>
      <w:r w:rsidR="00C6044D">
        <w:rPr>
          <w:rFonts w:hint="eastAsia"/>
        </w:rPr>
        <w:t>請求</w:t>
      </w:r>
      <w:r>
        <w:rPr>
          <w:rFonts w:hint="eastAsia"/>
        </w:rPr>
        <w:t>書</w:t>
      </w:r>
    </w:p>
    <w:p w:rsidR="005A2D06" w:rsidRPr="00C6044D" w:rsidRDefault="005A2D06"/>
    <w:p w:rsidR="005A2D06" w:rsidRDefault="005A2D06">
      <w:pPr>
        <w:jc w:val="right"/>
      </w:pPr>
      <w:r>
        <w:rPr>
          <w:rFonts w:hint="eastAsia"/>
        </w:rPr>
        <w:t xml:space="preserve">年　　月　　日　　</w:t>
      </w:r>
    </w:p>
    <w:p w:rsidR="005A2D06" w:rsidRDefault="005A2D06"/>
    <w:p w:rsidR="005A2D06" w:rsidRDefault="005A2D06">
      <w:r>
        <w:rPr>
          <w:rFonts w:hint="eastAsia"/>
        </w:rPr>
        <w:t xml:space="preserve">　大洲市長　　　　様</w:t>
      </w:r>
    </w:p>
    <w:p w:rsidR="005A2D06" w:rsidRDefault="005A2D06"/>
    <w:p w:rsidR="005A2D06" w:rsidRDefault="005A2D06">
      <w:pPr>
        <w:jc w:val="right"/>
      </w:pPr>
      <w:r>
        <w:rPr>
          <w:rFonts w:hint="eastAsia"/>
        </w:rPr>
        <w:t xml:space="preserve">申請者　　　　　〒　　―　　　　　　　　　</w:t>
      </w:r>
    </w:p>
    <w:p w:rsidR="005A2D06" w:rsidRDefault="005A2D06">
      <w:pPr>
        <w:jc w:val="right"/>
        <w:rPr>
          <w:u w:val="single"/>
        </w:rPr>
      </w:pP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</w:t>
      </w:r>
      <w:r>
        <w:rPr>
          <w:rFonts w:hint="eastAsia"/>
        </w:rPr>
        <w:t xml:space="preserve">　　</w:t>
      </w:r>
    </w:p>
    <w:p w:rsidR="005A2D06" w:rsidRDefault="005A2D06">
      <w:pPr>
        <w:jc w:val="right"/>
        <w:rPr>
          <w:u w:val="single"/>
        </w:rPr>
      </w:pPr>
      <w:r>
        <w:rPr>
          <w:rFonts w:hint="eastAsia"/>
          <w:spacing w:val="210"/>
          <w:u w:val="single"/>
        </w:rPr>
        <w:t>氏</w:t>
      </w:r>
      <w:r>
        <w:rPr>
          <w:rFonts w:hint="eastAsia"/>
          <w:u w:val="single"/>
        </w:rPr>
        <w:t xml:space="preserve">名　　　　　　</w:t>
      </w:r>
      <w:bookmarkStart w:id="0" w:name="_GoBack"/>
      <w:bookmarkEnd w:id="0"/>
      <w:r>
        <w:rPr>
          <w:rFonts w:hint="eastAsia"/>
          <w:u w:val="single"/>
        </w:rPr>
        <w:t xml:space="preserve">　　　　</w:t>
      </w:r>
      <w:r w:rsidR="00C87DFC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5A2D06" w:rsidRDefault="005A2D06">
      <w:pPr>
        <w:jc w:val="right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</w:t>
      </w:r>
      <w:r>
        <w:rPr>
          <w:rFonts w:hint="eastAsia"/>
        </w:rPr>
        <w:t xml:space="preserve">　　</w:t>
      </w:r>
    </w:p>
    <w:p w:rsidR="005A2D06" w:rsidRDefault="005A2D06"/>
    <w:p w:rsidR="005A2D06" w:rsidRDefault="005A2D06">
      <w:r>
        <w:rPr>
          <w:rFonts w:hint="eastAsia"/>
        </w:rPr>
        <w:t xml:space="preserve">　生ごみ処理容器等設置事業補助金</w:t>
      </w:r>
      <w:r w:rsidR="00C6044D">
        <w:rPr>
          <w:rFonts w:hint="eastAsia"/>
        </w:rPr>
        <w:t>交付要綱第</w:t>
      </w:r>
      <w:r w:rsidR="00310446">
        <w:rPr>
          <w:rFonts w:hint="eastAsia"/>
        </w:rPr>
        <w:t>7</w:t>
      </w:r>
      <w:r w:rsidR="00C6044D">
        <w:rPr>
          <w:rFonts w:hint="eastAsia"/>
        </w:rPr>
        <w:t>条に基づき、補助金の交付を請求します。</w:t>
      </w:r>
    </w:p>
    <w:p w:rsidR="00C6044D" w:rsidRDefault="00C6044D"/>
    <w:p w:rsidR="00C6044D" w:rsidRDefault="00C6044D"/>
    <w:p w:rsidR="005A2D06" w:rsidRPr="00C6044D" w:rsidRDefault="00C6044D">
      <w:pPr>
        <w:jc w:val="center"/>
        <w:rPr>
          <w:u w:val="single"/>
        </w:rPr>
      </w:pPr>
      <w:r w:rsidRPr="00C6044D">
        <w:rPr>
          <w:rFonts w:hint="eastAsia"/>
          <w:u w:val="single"/>
        </w:rPr>
        <w:t>金　　　　　　　　　　　　円</w:t>
      </w:r>
    </w:p>
    <w:p w:rsidR="005A2D06" w:rsidRDefault="005A2D06"/>
    <w:p w:rsidR="00C6044D" w:rsidRDefault="00C6044D"/>
    <w:tbl>
      <w:tblPr>
        <w:tblW w:w="8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882"/>
        <w:gridCol w:w="883"/>
        <w:gridCol w:w="883"/>
        <w:gridCol w:w="883"/>
        <w:gridCol w:w="883"/>
        <w:gridCol w:w="883"/>
        <w:gridCol w:w="883"/>
      </w:tblGrid>
      <w:tr w:rsidR="005A2D06" w:rsidTr="00C6044D">
        <w:trPr>
          <w:trHeight w:val="545"/>
        </w:trPr>
        <w:tc>
          <w:tcPr>
            <w:tcW w:w="2316" w:type="dxa"/>
            <w:vAlign w:val="center"/>
          </w:tcPr>
          <w:p w:rsidR="005A2D06" w:rsidRDefault="00C6044D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180" w:type="dxa"/>
            <w:gridSpan w:val="7"/>
            <w:vAlign w:val="center"/>
          </w:tcPr>
          <w:p w:rsidR="00C6044D" w:rsidRDefault="00C6044D"/>
          <w:p w:rsidR="005A2D06" w:rsidRDefault="00C6044D" w:rsidP="00C6044D">
            <w:pPr>
              <w:ind w:firstLineChars="1000" w:firstLine="2100"/>
            </w:pPr>
            <w:r>
              <w:rPr>
                <w:rFonts w:hint="eastAsia"/>
              </w:rPr>
              <w:t>銀行　　　　　　　　　　　　店</w:t>
            </w:r>
          </w:p>
          <w:p w:rsidR="00C6044D" w:rsidRDefault="00C6044D" w:rsidP="00C6044D">
            <w:pPr>
              <w:ind w:firstLineChars="1000" w:firstLine="2100"/>
            </w:pPr>
            <w:r>
              <w:rPr>
                <w:rFonts w:hint="eastAsia"/>
              </w:rPr>
              <w:t>信用金庫　　　　　　　　　　支店</w:t>
            </w:r>
          </w:p>
          <w:p w:rsidR="00C6044D" w:rsidRDefault="00C6044D" w:rsidP="00C6044D">
            <w:pPr>
              <w:ind w:firstLineChars="1000" w:firstLine="2100"/>
            </w:pPr>
            <w:r>
              <w:rPr>
                <w:rFonts w:hint="eastAsia"/>
              </w:rPr>
              <w:t>農協　　　　　　　　　　　　出張所</w:t>
            </w:r>
          </w:p>
          <w:p w:rsidR="00C6044D" w:rsidRDefault="00C6044D"/>
        </w:tc>
      </w:tr>
      <w:tr w:rsidR="005A2D06" w:rsidTr="00C6044D">
        <w:trPr>
          <w:trHeight w:val="545"/>
        </w:trPr>
        <w:tc>
          <w:tcPr>
            <w:tcW w:w="2316" w:type="dxa"/>
            <w:vAlign w:val="center"/>
          </w:tcPr>
          <w:p w:rsidR="005A2D06" w:rsidRDefault="00C6044D">
            <w:pPr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6180" w:type="dxa"/>
            <w:gridSpan w:val="7"/>
            <w:vAlign w:val="center"/>
          </w:tcPr>
          <w:p w:rsidR="005A2D06" w:rsidRDefault="00C6044D" w:rsidP="00C6044D">
            <w:pPr>
              <w:jc w:val="center"/>
            </w:pPr>
            <w:r>
              <w:rPr>
                <w:rFonts w:hint="eastAsia"/>
              </w:rPr>
              <w:t>普　　通　　・　　当　　座</w:t>
            </w:r>
          </w:p>
        </w:tc>
      </w:tr>
      <w:tr w:rsidR="00C6044D" w:rsidTr="00C6044D">
        <w:trPr>
          <w:trHeight w:val="545"/>
        </w:trPr>
        <w:tc>
          <w:tcPr>
            <w:tcW w:w="2316" w:type="dxa"/>
            <w:vAlign w:val="center"/>
          </w:tcPr>
          <w:p w:rsidR="00C6044D" w:rsidRDefault="00C6044D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882" w:type="dxa"/>
            <w:vAlign w:val="center"/>
          </w:tcPr>
          <w:p w:rsidR="00C6044D" w:rsidRDefault="00C6044D"/>
        </w:tc>
        <w:tc>
          <w:tcPr>
            <w:tcW w:w="883" w:type="dxa"/>
            <w:vAlign w:val="center"/>
          </w:tcPr>
          <w:p w:rsidR="00C6044D" w:rsidRDefault="00C6044D"/>
        </w:tc>
        <w:tc>
          <w:tcPr>
            <w:tcW w:w="883" w:type="dxa"/>
            <w:vAlign w:val="center"/>
          </w:tcPr>
          <w:p w:rsidR="00C6044D" w:rsidRDefault="00C6044D"/>
        </w:tc>
        <w:tc>
          <w:tcPr>
            <w:tcW w:w="883" w:type="dxa"/>
            <w:vAlign w:val="center"/>
          </w:tcPr>
          <w:p w:rsidR="00C6044D" w:rsidRDefault="00C6044D"/>
        </w:tc>
        <w:tc>
          <w:tcPr>
            <w:tcW w:w="883" w:type="dxa"/>
            <w:vAlign w:val="center"/>
          </w:tcPr>
          <w:p w:rsidR="00C6044D" w:rsidRDefault="00C6044D"/>
        </w:tc>
        <w:tc>
          <w:tcPr>
            <w:tcW w:w="883" w:type="dxa"/>
            <w:vAlign w:val="center"/>
          </w:tcPr>
          <w:p w:rsidR="00C6044D" w:rsidRDefault="00C6044D"/>
        </w:tc>
        <w:tc>
          <w:tcPr>
            <w:tcW w:w="883" w:type="dxa"/>
            <w:vAlign w:val="center"/>
          </w:tcPr>
          <w:p w:rsidR="00C6044D" w:rsidRDefault="00C6044D"/>
        </w:tc>
      </w:tr>
      <w:tr w:rsidR="005A2D06" w:rsidTr="00C6044D">
        <w:trPr>
          <w:trHeight w:val="545"/>
        </w:trPr>
        <w:tc>
          <w:tcPr>
            <w:tcW w:w="2316" w:type="dxa"/>
            <w:vAlign w:val="center"/>
          </w:tcPr>
          <w:p w:rsidR="005A2D06" w:rsidRDefault="00C6044D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180" w:type="dxa"/>
            <w:gridSpan w:val="7"/>
            <w:vAlign w:val="center"/>
          </w:tcPr>
          <w:p w:rsidR="005A2D06" w:rsidRDefault="00C6044D">
            <w:r>
              <w:rPr>
                <w:rFonts w:hint="eastAsia"/>
              </w:rPr>
              <w:t>（フリガナ）</w:t>
            </w:r>
          </w:p>
          <w:p w:rsidR="00C6044D" w:rsidRDefault="00C6044D"/>
          <w:p w:rsidR="00C6044D" w:rsidRDefault="00C6044D"/>
          <w:p w:rsidR="00C6044D" w:rsidRDefault="00C6044D"/>
          <w:p w:rsidR="00C6044D" w:rsidRDefault="00C6044D"/>
        </w:tc>
      </w:tr>
    </w:tbl>
    <w:p w:rsidR="005A2D06" w:rsidRDefault="005A2D06"/>
    <w:sectPr w:rsidR="005A2D0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D06" w:rsidRDefault="005A2D06" w:rsidP="00320104">
      <w:r>
        <w:separator/>
      </w:r>
    </w:p>
  </w:endnote>
  <w:endnote w:type="continuationSeparator" w:id="0">
    <w:p w:rsidR="005A2D06" w:rsidRDefault="005A2D06" w:rsidP="0032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D06" w:rsidRDefault="005A2D06" w:rsidP="00320104">
      <w:r>
        <w:separator/>
      </w:r>
    </w:p>
  </w:footnote>
  <w:footnote w:type="continuationSeparator" w:id="0">
    <w:p w:rsidR="005A2D06" w:rsidRDefault="005A2D06" w:rsidP="00320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06"/>
    <w:rsid w:val="00310446"/>
    <w:rsid w:val="00320104"/>
    <w:rsid w:val="005A2D06"/>
    <w:rsid w:val="009373CD"/>
    <w:rsid w:val="00C6044D"/>
    <w:rsid w:val="00C87DFC"/>
    <w:rsid w:val="00E779D1"/>
    <w:rsid w:val="00E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937D21"/>
  <w14:defaultImageDpi w14:val="0"/>
  <w15:docId w15:val="{93DF485D-5BF2-41E2-A6EA-B68852BC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7</TotalTime>
  <Pages>1</Pages>
  <Words>140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大洲市</cp:lastModifiedBy>
  <cp:revision>6</cp:revision>
  <dcterms:created xsi:type="dcterms:W3CDTF">2024-03-07T04:33:00Z</dcterms:created>
  <dcterms:modified xsi:type="dcterms:W3CDTF">2024-03-08T07:57:00Z</dcterms:modified>
</cp:coreProperties>
</file>