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D06" w:rsidRPr="006C6D05" w:rsidRDefault="005A2D06">
      <w:r w:rsidRPr="006C6D05">
        <w:rPr>
          <w:rFonts w:hint="eastAsia"/>
        </w:rPr>
        <w:t>様式第</w:t>
      </w:r>
      <w:r w:rsidRPr="006C6D05">
        <w:t>1</w:t>
      </w:r>
      <w:r w:rsidRPr="006C6D05">
        <w:rPr>
          <w:rFonts w:hint="eastAsia"/>
        </w:rPr>
        <w:t>号</w:t>
      </w:r>
      <w:r w:rsidRPr="006C6D05">
        <w:t>(</w:t>
      </w:r>
      <w:r w:rsidRPr="006C6D05">
        <w:rPr>
          <w:rFonts w:hint="eastAsia"/>
        </w:rPr>
        <w:t>第</w:t>
      </w:r>
      <w:r w:rsidRPr="006C6D05">
        <w:t>5</w:t>
      </w:r>
      <w:r w:rsidRPr="006C6D05">
        <w:rPr>
          <w:rFonts w:hint="eastAsia"/>
        </w:rPr>
        <w:t>条関係</w:t>
      </w:r>
      <w:r w:rsidRPr="006C6D05">
        <w:t>)</w:t>
      </w:r>
    </w:p>
    <w:p w:rsidR="005A2D06" w:rsidRPr="006C6D05" w:rsidRDefault="005A2D06"/>
    <w:p w:rsidR="005A2D06" w:rsidRPr="006C6D05" w:rsidRDefault="005A2D06">
      <w:pPr>
        <w:jc w:val="center"/>
      </w:pPr>
      <w:r w:rsidRPr="006C6D05">
        <w:rPr>
          <w:rFonts w:hint="eastAsia"/>
        </w:rPr>
        <w:t>大洲市生ごみ処理容器等設置事業補助金交付申請書</w:t>
      </w:r>
    </w:p>
    <w:p w:rsidR="005A2D06" w:rsidRPr="006C6D05" w:rsidRDefault="005A2D06"/>
    <w:p w:rsidR="005A2D06" w:rsidRPr="006C6D05" w:rsidRDefault="005A2D06">
      <w:pPr>
        <w:jc w:val="right"/>
      </w:pPr>
      <w:r w:rsidRPr="006C6D05">
        <w:rPr>
          <w:rFonts w:hint="eastAsia"/>
        </w:rPr>
        <w:t xml:space="preserve">年　　月　　日　　</w:t>
      </w:r>
    </w:p>
    <w:p w:rsidR="005A2D06" w:rsidRPr="006C6D05" w:rsidRDefault="005A2D06"/>
    <w:p w:rsidR="005A2D06" w:rsidRPr="006C6D05" w:rsidRDefault="005A2D06">
      <w:r w:rsidRPr="006C6D05">
        <w:rPr>
          <w:rFonts w:hint="eastAsia"/>
        </w:rPr>
        <w:t xml:space="preserve">　大洲市長　　　　様</w:t>
      </w:r>
    </w:p>
    <w:p w:rsidR="005A2D06" w:rsidRPr="006C6D05" w:rsidRDefault="005A2D06"/>
    <w:p w:rsidR="005A2D06" w:rsidRPr="006C6D05" w:rsidRDefault="005A2D06">
      <w:pPr>
        <w:jc w:val="right"/>
      </w:pPr>
      <w:r w:rsidRPr="006C6D05">
        <w:rPr>
          <w:rFonts w:hint="eastAsia"/>
        </w:rPr>
        <w:t xml:space="preserve">申請者　　　　　〒　　―　　　　　　　　　</w:t>
      </w:r>
    </w:p>
    <w:p w:rsidR="005A2D06" w:rsidRPr="006C6D05" w:rsidRDefault="005A2D06">
      <w:pPr>
        <w:jc w:val="right"/>
        <w:rPr>
          <w:u w:val="single"/>
        </w:rPr>
      </w:pPr>
      <w:r w:rsidRPr="006C6D05">
        <w:rPr>
          <w:rFonts w:hint="eastAsia"/>
          <w:spacing w:val="210"/>
          <w:u w:val="single"/>
        </w:rPr>
        <w:t>住</w:t>
      </w:r>
      <w:r w:rsidRPr="006C6D05">
        <w:rPr>
          <w:rFonts w:hint="eastAsia"/>
          <w:u w:val="single"/>
        </w:rPr>
        <w:t xml:space="preserve">所　　　　　　　　　　　</w:t>
      </w:r>
      <w:r w:rsidRPr="006C6D05">
        <w:rPr>
          <w:rFonts w:hint="eastAsia"/>
        </w:rPr>
        <w:t xml:space="preserve">　　</w:t>
      </w:r>
    </w:p>
    <w:p w:rsidR="005A2D06" w:rsidRPr="006C6D05" w:rsidRDefault="005A2D06">
      <w:pPr>
        <w:jc w:val="right"/>
        <w:rPr>
          <w:u w:val="single"/>
        </w:rPr>
      </w:pPr>
      <w:bookmarkStart w:id="0" w:name="_GoBack"/>
      <w:bookmarkEnd w:id="0"/>
      <w:r w:rsidRPr="006C6D05">
        <w:rPr>
          <w:rFonts w:hint="eastAsia"/>
          <w:spacing w:val="210"/>
          <w:u w:val="single"/>
        </w:rPr>
        <w:t>氏</w:t>
      </w:r>
      <w:r w:rsidRPr="006C6D05">
        <w:rPr>
          <w:rFonts w:hint="eastAsia"/>
          <w:u w:val="single"/>
        </w:rPr>
        <w:t xml:space="preserve">名　　　　　　　　　　</w:t>
      </w:r>
      <w:r w:rsidR="00FA33F5" w:rsidRPr="006C6D05">
        <w:rPr>
          <w:rFonts w:hint="eastAsia"/>
          <w:u w:val="single"/>
        </w:rPr>
        <w:t xml:space="preserve">　</w:t>
      </w:r>
      <w:r w:rsidRPr="006C6D05">
        <w:rPr>
          <w:rFonts w:hint="eastAsia"/>
        </w:rPr>
        <w:t xml:space="preserve">　　</w:t>
      </w:r>
    </w:p>
    <w:p w:rsidR="005A2D06" w:rsidRPr="006C6D05" w:rsidRDefault="005A2D06">
      <w:pPr>
        <w:jc w:val="right"/>
        <w:rPr>
          <w:u w:val="single"/>
        </w:rPr>
      </w:pPr>
      <w:r w:rsidRPr="006C6D05">
        <w:rPr>
          <w:rFonts w:hint="eastAsia"/>
          <w:u w:val="single"/>
        </w:rPr>
        <w:t xml:space="preserve">電話番号　　　　　　　　　　　</w:t>
      </w:r>
      <w:r w:rsidRPr="006C6D05">
        <w:rPr>
          <w:rFonts w:hint="eastAsia"/>
        </w:rPr>
        <w:t xml:space="preserve">　　</w:t>
      </w:r>
    </w:p>
    <w:p w:rsidR="005A2D06" w:rsidRPr="006C6D05" w:rsidRDefault="005A2D06"/>
    <w:p w:rsidR="005A2D06" w:rsidRPr="006C6D05" w:rsidRDefault="005A2D06">
      <w:r w:rsidRPr="006C6D05">
        <w:rPr>
          <w:rFonts w:hint="eastAsia"/>
        </w:rPr>
        <w:t xml:space="preserve">　生ごみ処理容器等設置事業補助金として下記金額を交付されるよう大洲市生ごみ処理容器等設置事業補助金交付要綱第</w:t>
      </w:r>
      <w:r w:rsidRPr="006C6D05">
        <w:t>5</w:t>
      </w:r>
      <w:r w:rsidRPr="006C6D05">
        <w:rPr>
          <w:rFonts w:hint="eastAsia"/>
        </w:rPr>
        <w:t>条の規定により申請します。</w:t>
      </w:r>
    </w:p>
    <w:p w:rsidR="006D5C08" w:rsidRPr="006C6D05" w:rsidRDefault="006D5C08">
      <w:r w:rsidRPr="006C6D05">
        <w:rPr>
          <w:rFonts w:hint="eastAsia"/>
        </w:rPr>
        <w:t xml:space="preserve">　補助金の交付決定に際し、市が住民登録状況及び市税等の納付状況に関する情報等について、必要な範囲で閲覧・照会することに同意します。</w:t>
      </w:r>
    </w:p>
    <w:p w:rsidR="005A2D06" w:rsidRPr="006C6D05" w:rsidRDefault="005A2D06"/>
    <w:p w:rsidR="005A2D06" w:rsidRPr="006C6D05" w:rsidRDefault="005A2D06">
      <w:pPr>
        <w:jc w:val="center"/>
      </w:pPr>
      <w:r w:rsidRPr="006C6D05">
        <w:rPr>
          <w:rFonts w:hint="eastAsia"/>
        </w:rPr>
        <w:t>記</w:t>
      </w:r>
    </w:p>
    <w:p w:rsidR="005A2D06" w:rsidRPr="006C6D05" w:rsidRDefault="005A2D06"/>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180"/>
      </w:tblGrid>
      <w:tr w:rsidR="006C6D05" w:rsidRPr="006C6D05">
        <w:trPr>
          <w:trHeight w:val="545"/>
        </w:trPr>
        <w:tc>
          <w:tcPr>
            <w:tcW w:w="2316" w:type="dxa"/>
            <w:vAlign w:val="center"/>
          </w:tcPr>
          <w:p w:rsidR="005A2D06" w:rsidRPr="006C6D05" w:rsidRDefault="005A2D06">
            <w:pPr>
              <w:jc w:val="distribute"/>
            </w:pPr>
            <w:r w:rsidRPr="006C6D05">
              <w:rPr>
                <w:rFonts w:hint="eastAsia"/>
              </w:rPr>
              <w:t>種別</w:t>
            </w:r>
          </w:p>
        </w:tc>
        <w:tc>
          <w:tcPr>
            <w:tcW w:w="6180" w:type="dxa"/>
            <w:vAlign w:val="center"/>
          </w:tcPr>
          <w:p w:rsidR="005A2D06" w:rsidRPr="006C6D05" w:rsidRDefault="005A2D06">
            <w:r w:rsidRPr="006C6D05">
              <w:rPr>
                <w:rFonts w:hint="eastAsia"/>
              </w:rPr>
              <w:t xml:space="preserve">　　　□生ごみ処理容器　　　　□電気式生ごみ処理機</w:t>
            </w:r>
          </w:p>
        </w:tc>
      </w:tr>
      <w:tr w:rsidR="006C6D05" w:rsidRPr="006C6D05">
        <w:trPr>
          <w:trHeight w:val="545"/>
        </w:trPr>
        <w:tc>
          <w:tcPr>
            <w:tcW w:w="2316" w:type="dxa"/>
            <w:vAlign w:val="center"/>
          </w:tcPr>
          <w:p w:rsidR="005A2D06" w:rsidRPr="006C6D05" w:rsidRDefault="005A2D06">
            <w:pPr>
              <w:jc w:val="distribute"/>
            </w:pPr>
            <w:r w:rsidRPr="006C6D05">
              <w:rPr>
                <w:rFonts w:hint="eastAsia"/>
              </w:rPr>
              <w:t>補助金交付申請額</w:t>
            </w:r>
          </w:p>
        </w:tc>
        <w:tc>
          <w:tcPr>
            <w:tcW w:w="6180" w:type="dxa"/>
            <w:vAlign w:val="center"/>
          </w:tcPr>
          <w:p w:rsidR="005A2D06" w:rsidRPr="006C6D05" w:rsidRDefault="005A2D06">
            <w:pPr>
              <w:jc w:val="right"/>
            </w:pPr>
            <w:r w:rsidRPr="006C6D05">
              <w:rPr>
                <w:rFonts w:hint="eastAsia"/>
              </w:rPr>
              <w:t xml:space="preserve">円　　　　</w:t>
            </w:r>
          </w:p>
        </w:tc>
      </w:tr>
      <w:tr w:rsidR="006C6D05" w:rsidRPr="006C6D05">
        <w:trPr>
          <w:trHeight w:val="545"/>
        </w:trPr>
        <w:tc>
          <w:tcPr>
            <w:tcW w:w="2316" w:type="dxa"/>
            <w:vAlign w:val="center"/>
          </w:tcPr>
          <w:p w:rsidR="005A2D06" w:rsidRPr="006C6D05" w:rsidRDefault="005A2D06">
            <w:pPr>
              <w:jc w:val="distribute"/>
            </w:pPr>
            <w:r w:rsidRPr="006C6D05">
              <w:rPr>
                <w:rFonts w:hint="eastAsia"/>
              </w:rPr>
              <w:t>容器等の設置場所</w:t>
            </w:r>
          </w:p>
        </w:tc>
        <w:tc>
          <w:tcPr>
            <w:tcW w:w="6180" w:type="dxa"/>
            <w:vAlign w:val="center"/>
          </w:tcPr>
          <w:p w:rsidR="005A2D06" w:rsidRPr="006C6D05" w:rsidRDefault="005A2D06">
            <w:r w:rsidRPr="006C6D05">
              <w:rPr>
                <w:rFonts w:hint="eastAsia"/>
              </w:rPr>
              <w:t>大洲市</w:t>
            </w:r>
          </w:p>
        </w:tc>
      </w:tr>
      <w:tr w:rsidR="006C6D05" w:rsidRPr="006C6D05">
        <w:trPr>
          <w:trHeight w:val="545"/>
        </w:trPr>
        <w:tc>
          <w:tcPr>
            <w:tcW w:w="2316" w:type="dxa"/>
            <w:vAlign w:val="center"/>
          </w:tcPr>
          <w:p w:rsidR="005A2D06" w:rsidRPr="006C6D05" w:rsidRDefault="005A2D06">
            <w:pPr>
              <w:jc w:val="distribute"/>
            </w:pPr>
            <w:r w:rsidRPr="006C6D05">
              <w:rPr>
                <w:rFonts w:hint="eastAsia"/>
              </w:rPr>
              <w:t>容器等の名称又は型式</w:t>
            </w:r>
          </w:p>
        </w:tc>
        <w:tc>
          <w:tcPr>
            <w:tcW w:w="6180" w:type="dxa"/>
            <w:vAlign w:val="center"/>
          </w:tcPr>
          <w:p w:rsidR="005A2D06" w:rsidRPr="006C6D05" w:rsidRDefault="005A2D06">
            <w:r w:rsidRPr="006C6D05">
              <w:rPr>
                <w:rFonts w:hint="eastAsia"/>
              </w:rPr>
              <w:t xml:space="preserve">　</w:t>
            </w:r>
          </w:p>
        </w:tc>
      </w:tr>
      <w:tr w:rsidR="006C6D05" w:rsidRPr="006C6D05">
        <w:trPr>
          <w:trHeight w:val="545"/>
        </w:trPr>
        <w:tc>
          <w:tcPr>
            <w:tcW w:w="2316" w:type="dxa"/>
            <w:vAlign w:val="center"/>
          </w:tcPr>
          <w:p w:rsidR="005A2D06" w:rsidRPr="006C6D05" w:rsidRDefault="005A2D06">
            <w:pPr>
              <w:jc w:val="distribute"/>
            </w:pPr>
            <w:r w:rsidRPr="006C6D05">
              <w:rPr>
                <w:rFonts w:hint="eastAsia"/>
              </w:rPr>
              <w:t>容器等の購入基数</w:t>
            </w:r>
          </w:p>
        </w:tc>
        <w:tc>
          <w:tcPr>
            <w:tcW w:w="6180" w:type="dxa"/>
            <w:vAlign w:val="center"/>
          </w:tcPr>
          <w:p w:rsidR="005A2D06" w:rsidRPr="006C6D05" w:rsidRDefault="005A2D06">
            <w:pPr>
              <w:jc w:val="right"/>
            </w:pPr>
            <w:r w:rsidRPr="006C6D05">
              <w:rPr>
                <w:rFonts w:hint="eastAsia"/>
              </w:rPr>
              <w:t xml:space="preserve">基　　　　</w:t>
            </w:r>
          </w:p>
        </w:tc>
      </w:tr>
      <w:tr w:rsidR="006C6D05" w:rsidRPr="006C6D05">
        <w:trPr>
          <w:trHeight w:val="545"/>
        </w:trPr>
        <w:tc>
          <w:tcPr>
            <w:tcW w:w="2316" w:type="dxa"/>
            <w:vAlign w:val="center"/>
          </w:tcPr>
          <w:p w:rsidR="005A2D06" w:rsidRPr="006C6D05" w:rsidRDefault="005A2D06">
            <w:pPr>
              <w:jc w:val="distribute"/>
            </w:pPr>
            <w:r w:rsidRPr="006C6D05">
              <w:rPr>
                <w:rFonts w:hint="eastAsia"/>
              </w:rPr>
              <w:t>購入金額</w:t>
            </w:r>
          </w:p>
        </w:tc>
        <w:tc>
          <w:tcPr>
            <w:tcW w:w="6180" w:type="dxa"/>
            <w:vAlign w:val="center"/>
          </w:tcPr>
          <w:p w:rsidR="005A2D06" w:rsidRPr="006C6D05" w:rsidRDefault="005A2D06">
            <w:pPr>
              <w:jc w:val="right"/>
            </w:pPr>
            <w:r w:rsidRPr="006C6D05">
              <w:rPr>
                <w:rFonts w:hint="eastAsia"/>
              </w:rPr>
              <w:t xml:space="preserve">円　　　　</w:t>
            </w:r>
          </w:p>
        </w:tc>
      </w:tr>
      <w:tr w:rsidR="006C6D05" w:rsidRPr="006C6D05">
        <w:trPr>
          <w:trHeight w:val="545"/>
        </w:trPr>
        <w:tc>
          <w:tcPr>
            <w:tcW w:w="2316" w:type="dxa"/>
            <w:vAlign w:val="center"/>
          </w:tcPr>
          <w:p w:rsidR="005A2D06" w:rsidRPr="006C6D05" w:rsidRDefault="005A2D06">
            <w:pPr>
              <w:jc w:val="distribute"/>
            </w:pPr>
            <w:r w:rsidRPr="006C6D05">
              <w:rPr>
                <w:rFonts w:hint="eastAsia"/>
              </w:rPr>
              <w:t>購入</w:t>
            </w:r>
            <w:r w:rsidR="005325D0" w:rsidRPr="006C6D05">
              <w:rPr>
                <w:rFonts w:hint="eastAsia"/>
              </w:rPr>
              <w:t>店舗</w:t>
            </w:r>
          </w:p>
        </w:tc>
        <w:tc>
          <w:tcPr>
            <w:tcW w:w="6180" w:type="dxa"/>
            <w:vAlign w:val="center"/>
          </w:tcPr>
          <w:p w:rsidR="005A2D06" w:rsidRPr="006C6D05" w:rsidRDefault="005A2D06">
            <w:r w:rsidRPr="006C6D05">
              <w:rPr>
                <w:rFonts w:hint="eastAsia"/>
              </w:rPr>
              <w:t xml:space="preserve">　</w:t>
            </w:r>
          </w:p>
        </w:tc>
      </w:tr>
      <w:tr w:rsidR="006C6D05" w:rsidRPr="006C6D05">
        <w:trPr>
          <w:trHeight w:val="1253"/>
        </w:trPr>
        <w:tc>
          <w:tcPr>
            <w:tcW w:w="2316" w:type="dxa"/>
            <w:vAlign w:val="center"/>
          </w:tcPr>
          <w:p w:rsidR="005A2D06" w:rsidRPr="006C6D05" w:rsidRDefault="005A2D06">
            <w:pPr>
              <w:jc w:val="distribute"/>
            </w:pPr>
            <w:r w:rsidRPr="006C6D05">
              <w:rPr>
                <w:rFonts w:hint="eastAsia"/>
              </w:rPr>
              <w:t>交付要件</w:t>
            </w:r>
          </w:p>
        </w:tc>
        <w:tc>
          <w:tcPr>
            <w:tcW w:w="6180" w:type="dxa"/>
            <w:vAlign w:val="center"/>
          </w:tcPr>
          <w:p w:rsidR="005A2D06" w:rsidRPr="006C6D05" w:rsidRDefault="005A2D06">
            <w:r w:rsidRPr="006C6D05">
              <w:t>(1)</w:t>
            </w:r>
            <w:r w:rsidRPr="006C6D05">
              <w:rPr>
                <w:rFonts w:hint="eastAsia"/>
              </w:rPr>
              <w:t xml:space="preserve">　市内に住所を有し、現に居住している者</w:t>
            </w:r>
          </w:p>
          <w:p w:rsidR="005A2D06" w:rsidRPr="006C6D05" w:rsidRDefault="005A2D06">
            <w:r w:rsidRPr="006C6D05">
              <w:t>(2)</w:t>
            </w:r>
            <w:r w:rsidRPr="006C6D05">
              <w:rPr>
                <w:rFonts w:hint="eastAsia"/>
              </w:rPr>
              <w:t xml:space="preserve">　市内の一般家庭で使用すること</w:t>
            </w:r>
          </w:p>
          <w:p w:rsidR="005A2D06" w:rsidRPr="006C6D05" w:rsidRDefault="005A2D06">
            <w:r w:rsidRPr="006C6D05">
              <w:t>(3)</w:t>
            </w:r>
            <w:r w:rsidRPr="006C6D05">
              <w:rPr>
                <w:rFonts w:hint="eastAsia"/>
              </w:rPr>
              <w:t xml:space="preserve">　自己の責任において容器等の適切な管理ができること</w:t>
            </w:r>
          </w:p>
          <w:p w:rsidR="005A2D06" w:rsidRPr="006C6D05" w:rsidRDefault="005A2D06">
            <w:r w:rsidRPr="006C6D05">
              <w:t>(4)</w:t>
            </w:r>
            <w:r w:rsidRPr="006C6D05">
              <w:rPr>
                <w:rFonts w:hint="eastAsia"/>
              </w:rPr>
              <w:t xml:space="preserve">　生ごみからできた堆肥の自家処理に努めるこ</w:t>
            </w:r>
            <w:r w:rsidR="00664511" w:rsidRPr="006C6D05">
              <w:rPr>
                <w:rFonts w:hint="eastAsia"/>
              </w:rPr>
              <w:t>と</w:t>
            </w:r>
          </w:p>
          <w:p w:rsidR="00F45B09" w:rsidRPr="006C6D05" w:rsidRDefault="00F45B09">
            <w:r w:rsidRPr="006C6D05">
              <w:rPr>
                <w:rFonts w:hint="eastAsia"/>
              </w:rPr>
              <w:t>(5)　市税等を滞納していない者</w:t>
            </w:r>
          </w:p>
        </w:tc>
      </w:tr>
    </w:tbl>
    <w:p w:rsidR="005A2D06" w:rsidRPr="006C6D05" w:rsidRDefault="00926E41">
      <w:r w:rsidRPr="006C6D05">
        <w:rPr>
          <w:rFonts w:hint="eastAsia"/>
        </w:rPr>
        <w:t xml:space="preserve">　</w:t>
      </w:r>
      <w:r w:rsidRPr="006C6D05">
        <w:rPr>
          <w:rFonts w:hAnsi="ＭＳ 明朝" w:cs="ＭＳ 明朝" w:hint="eastAsia"/>
        </w:rPr>
        <w:t>※添付書類　○領収書</w:t>
      </w:r>
    </w:p>
    <w:sectPr w:rsidR="005A2D06" w:rsidRPr="006C6D0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D06" w:rsidRDefault="005A2D06" w:rsidP="00320104">
      <w:r>
        <w:separator/>
      </w:r>
    </w:p>
  </w:endnote>
  <w:endnote w:type="continuationSeparator" w:id="0">
    <w:p w:rsidR="005A2D06" w:rsidRDefault="005A2D06" w:rsidP="003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D06" w:rsidRDefault="005A2D06" w:rsidP="00320104">
      <w:r>
        <w:separator/>
      </w:r>
    </w:p>
  </w:footnote>
  <w:footnote w:type="continuationSeparator" w:id="0">
    <w:p w:rsidR="005A2D06" w:rsidRDefault="005A2D06" w:rsidP="00320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06"/>
    <w:rsid w:val="00320104"/>
    <w:rsid w:val="00513766"/>
    <w:rsid w:val="005325D0"/>
    <w:rsid w:val="005A2D06"/>
    <w:rsid w:val="00656A06"/>
    <w:rsid w:val="00664511"/>
    <w:rsid w:val="006C6D05"/>
    <w:rsid w:val="006D5C08"/>
    <w:rsid w:val="00926E41"/>
    <w:rsid w:val="009373CD"/>
    <w:rsid w:val="00E779D1"/>
    <w:rsid w:val="00ED2D79"/>
    <w:rsid w:val="00F45B09"/>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93DF485D-5BF2-41E2-A6EA-B68852BC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109</TotalTime>
  <Pages>1</Pages>
  <Words>363</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大洲市</cp:lastModifiedBy>
  <cp:revision>11</cp:revision>
  <dcterms:created xsi:type="dcterms:W3CDTF">2024-03-07T04:33:00Z</dcterms:created>
  <dcterms:modified xsi:type="dcterms:W3CDTF">2024-03-21T01:00:00Z</dcterms:modified>
</cp:coreProperties>
</file>