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9C6" w:rsidRPr="004230F7" w:rsidRDefault="00C039C6" w:rsidP="004230F7">
      <w:pPr>
        <w:wordWrap w:val="0"/>
        <w:autoSpaceDE w:val="0"/>
        <w:autoSpaceDN w:val="0"/>
        <w:rPr>
          <w:rFonts w:ascii="ＭＳ 明朝"/>
          <w:sz w:val="21"/>
          <w:szCs w:val="21"/>
        </w:rPr>
      </w:pPr>
      <w:bookmarkStart w:id="0" w:name="_GoBack"/>
      <w:bookmarkEnd w:id="0"/>
      <w:r w:rsidRPr="004230F7">
        <w:rPr>
          <w:rFonts w:ascii="ＭＳ 明朝" w:hint="eastAsia"/>
          <w:sz w:val="21"/>
          <w:szCs w:val="21"/>
        </w:rPr>
        <w:t>様式第</w:t>
      </w:r>
      <w:r w:rsidRPr="004230F7">
        <w:rPr>
          <w:rFonts w:ascii="ＭＳ 明朝"/>
          <w:sz w:val="21"/>
          <w:szCs w:val="21"/>
        </w:rPr>
        <w:t>2</w:t>
      </w:r>
      <w:r w:rsidRPr="004230F7">
        <w:rPr>
          <w:rFonts w:ascii="ＭＳ 明朝" w:hint="eastAsia"/>
          <w:sz w:val="21"/>
          <w:szCs w:val="21"/>
        </w:rPr>
        <w:t>号</w:t>
      </w:r>
      <w:r w:rsidRPr="004230F7">
        <w:rPr>
          <w:rFonts w:ascii="ＭＳ 明朝"/>
          <w:sz w:val="21"/>
          <w:szCs w:val="21"/>
        </w:rPr>
        <w:t>(</w:t>
      </w:r>
      <w:r w:rsidRPr="004230F7">
        <w:rPr>
          <w:rFonts w:ascii="ＭＳ 明朝" w:hint="eastAsia"/>
          <w:sz w:val="21"/>
          <w:szCs w:val="21"/>
        </w:rPr>
        <w:t>第</w:t>
      </w:r>
      <w:r w:rsidRPr="004230F7">
        <w:rPr>
          <w:rFonts w:ascii="ＭＳ 明朝"/>
          <w:sz w:val="21"/>
          <w:szCs w:val="21"/>
        </w:rPr>
        <w:t>4</w:t>
      </w:r>
      <w:r w:rsidRPr="004230F7">
        <w:rPr>
          <w:rFonts w:ascii="ＭＳ 明朝" w:hint="eastAsia"/>
          <w:sz w:val="21"/>
          <w:szCs w:val="21"/>
        </w:rPr>
        <w:t>条関係</w:t>
      </w:r>
      <w:r w:rsidRPr="004230F7">
        <w:rPr>
          <w:rFonts w:ascii="ＭＳ 明朝"/>
          <w:sz w:val="21"/>
          <w:szCs w:val="21"/>
        </w:rPr>
        <w:t>)</w:t>
      </w:r>
    </w:p>
    <w:p w:rsidR="00CC112B" w:rsidRPr="004230F7" w:rsidRDefault="00CC112B" w:rsidP="00244BC2">
      <w:pPr>
        <w:rPr>
          <w:sz w:val="21"/>
          <w:szCs w:val="21"/>
        </w:rPr>
      </w:pPr>
    </w:p>
    <w:p w:rsidR="00CC112B" w:rsidRPr="004230F7" w:rsidRDefault="00CC112B" w:rsidP="00244BC2">
      <w:pPr>
        <w:jc w:val="center"/>
        <w:rPr>
          <w:sz w:val="21"/>
          <w:szCs w:val="21"/>
        </w:rPr>
      </w:pPr>
      <w:r w:rsidRPr="007D5038">
        <w:rPr>
          <w:rFonts w:hint="eastAsia"/>
          <w:spacing w:val="78"/>
          <w:sz w:val="21"/>
          <w:szCs w:val="21"/>
        </w:rPr>
        <w:t>大洲市非該当誓約</w:t>
      </w:r>
      <w:r w:rsidRPr="007D5038">
        <w:rPr>
          <w:rFonts w:hint="eastAsia"/>
          <w:sz w:val="21"/>
          <w:szCs w:val="21"/>
        </w:rPr>
        <w:t>書</w:t>
      </w:r>
    </w:p>
    <w:p w:rsidR="00CC112B" w:rsidRPr="004230F7" w:rsidRDefault="00CC112B" w:rsidP="00244BC2">
      <w:pPr>
        <w:jc w:val="center"/>
        <w:rPr>
          <w:sz w:val="21"/>
          <w:szCs w:val="21"/>
        </w:rPr>
      </w:pPr>
      <w:r w:rsidRPr="007D5038">
        <w:rPr>
          <w:rFonts w:hint="eastAsia"/>
          <w:sz w:val="21"/>
          <w:szCs w:val="21"/>
        </w:rPr>
        <w:t>（</w:t>
      </w:r>
      <w:r w:rsidRPr="007D5038">
        <w:rPr>
          <w:rFonts w:hint="eastAsia"/>
          <w:spacing w:val="105"/>
          <w:sz w:val="21"/>
          <w:szCs w:val="21"/>
        </w:rPr>
        <w:t>指定工事店</w:t>
      </w:r>
      <w:r w:rsidRPr="007D5038">
        <w:rPr>
          <w:rFonts w:hint="eastAsia"/>
          <w:sz w:val="21"/>
          <w:szCs w:val="21"/>
        </w:rPr>
        <w:t>用）</w:t>
      </w:r>
    </w:p>
    <w:p w:rsidR="00CC112B" w:rsidRPr="004230F7" w:rsidRDefault="00CC112B" w:rsidP="00244BC2">
      <w:pPr>
        <w:rPr>
          <w:sz w:val="21"/>
          <w:szCs w:val="21"/>
        </w:rPr>
      </w:pPr>
    </w:p>
    <w:p w:rsidR="00CC112B" w:rsidRPr="004230F7" w:rsidRDefault="00CC112B" w:rsidP="00244BC2">
      <w:pPr>
        <w:ind w:right="420"/>
        <w:jc w:val="right"/>
        <w:rPr>
          <w:sz w:val="21"/>
          <w:szCs w:val="21"/>
        </w:rPr>
      </w:pPr>
      <w:r w:rsidRPr="007D5038">
        <w:rPr>
          <w:rFonts w:hint="eastAsia"/>
          <w:sz w:val="21"/>
          <w:szCs w:val="21"/>
        </w:rPr>
        <w:t xml:space="preserve">年　　月　　日　　</w:t>
      </w:r>
    </w:p>
    <w:p w:rsidR="00CC112B" w:rsidRPr="004230F7" w:rsidRDefault="00CC112B" w:rsidP="00244BC2">
      <w:pPr>
        <w:rPr>
          <w:sz w:val="21"/>
          <w:szCs w:val="21"/>
        </w:rPr>
      </w:pPr>
    </w:p>
    <w:p w:rsidR="00CC112B" w:rsidRPr="004230F7" w:rsidRDefault="00CC112B" w:rsidP="00244BC2">
      <w:pPr>
        <w:rPr>
          <w:rFonts w:ascii="ＭＳ 明朝"/>
          <w:sz w:val="21"/>
          <w:szCs w:val="21"/>
        </w:rPr>
      </w:pPr>
      <w:r w:rsidRPr="007D5038">
        <w:rPr>
          <w:rFonts w:ascii="ＭＳ 明朝" w:hAnsi="ＭＳ 明朝" w:hint="eastAsia"/>
          <w:sz w:val="21"/>
          <w:szCs w:val="21"/>
        </w:rPr>
        <w:t xml:space="preserve">　大洲市長　　　　様</w:t>
      </w:r>
    </w:p>
    <w:p w:rsidR="00CC112B" w:rsidRPr="004230F7" w:rsidRDefault="00CC112B" w:rsidP="00244BC2">
      <w:pPr>
        <w:rPr>
          <w:rFonts w:ascii="ＭＳ 明朝"/>
          <w:sz w:val="21"/>
          <w:szCs w:val="21"/>
        </w:rPr>
      </w:pPr>
    </w:p>
    <w:p w:rsidR="00082E58" w:rsidRPr="004230F7" w:rsidRDefault="00082E58" w:rsidP="000F4DC1">
      <w:pPr>
        <w:ind w:leftChars="1600" w:left="3840"/>
        <w:rPr>
          <w:sz w:val="21"/>
          <w:szCs w:val="21"/>
        </w:rPr>
      </w:pPr>
      <w:r w:rsidRPr="007D5038">
        <w:rPr>
          <w:rFonts w:hint="eastAsia"/>
          <w:sz w:val="21"/>
          <w:szCs w:val="21"/>
        </w:rPr>
        <w:t>指定工事店</w:t>
      </w:r>
      <w:r w:rsidRPr="007D5038">
        <w:rPr>
          <w:sz w:val="21"/>
          <w:szCs w:val="21"/>
        </w:rPr>
        <w:t>(</w:t>
      </w:r>
      <w:r w:rsidRPr="007D5038">
        <w:rPr>
          <w:rFonts w:hint="eastAsia"/>
          <w:sz w:val="21"/>
          <w:szCs w:val="21"/>
        </w:rPr>
        <w:t>名称</w:t>
      </w:r>
      <w:r w:rsidRPr="007D5038">
        <w:rPr>
          <w:sz w:val="21"/>
          <w:szCs w:val="21"/>
        </w:rPr>
        <w:t>)</w:t>
      </w:r>
      <w:r w:rsidRPr="007D5038">
        <w:rPr>
          <w:rFonts w:hint="eastAsia"/>
          <w:sz w:val="21"/>
          <w:szCs w:val="21"/>
        </w:rPr>
        <w:t xml:space="preserve">　　　　　　　　　　　　　　　</w:t>
      </w:r>
    </w:p>
    <w:p w:rsidR="00082E58" w:rsidRPr="004230F7" w:rsidRDefault="00082E58" w:rsidP="004230F7">
      <w:pPr>
        <w:ind w:leftChars="1600" w:left="3840" w:firstLineChars="200" w:firstLine="420"/>
        <w:rPr>
          <w:sz w:val="21"/>
          <w:szCs w:val="21"/>
        </w:rPr>
      </w:pPr>
      <w:r w:rsidRPr="007D5038">
        <w:rPr>
          <w:sz w:val="21"/>
          <w:szCs w:val="21"/>
        </w:rPr>
        <w:t>(</w:t>
      </w:r>
      <w:r w:rsidRPr="007D5038">
        <w:rPr>
          <w:rFonts w:hint="eastAsia"/>
          <w:sz w:val="21"/>
          <w:szCs w:val="21"/>
        </w:rPr>
        <w:t>代表者氏名</w:t>
      </w:r>
      <w:r w:rsidRPr="007D5038">
        <w:rPr>
          <w:sz w:val="21"/>
          <w:szCs w:val="21"/>
        </w:rPr>
        <w:t>)</w:t>
      </w:r>
      <w:r w:rsidRPr="007D5038">
        <w:rPr>
          <w:rFonts w:hint="eastAsia"/>
          <w:sz w:val="21"/>
          <w:szCs w:val="21"/>
        </w:rPr>
        <w:t xml:space="preserve">　　　　　　　　　　　　</w:t>
      </w:r>
      <w:r w:rsidR="00F71D33">
        <w:rPr>
          <w:rFonts w:hint="eastAsia"/>
          <w:sz w:val="21"/>
          <w:szCs w:val="21"/>
        </w:rPr>
        <w:t xml:space="preserve">　</w:t>
      </w:r>
      <w:r w:rsidRPr="007D5038">
        <w:rPr>
          <w:rFonts w:hint="eastAsia"/>
          <w:sz w:val="21"/>
          <w:szCs w:val="21"/>
        </w:rPr>
        <w:t xml:space="preserve">　　</w:t>
      </w:r>
    </w:p>
    <w:p w:rsidR="00082E58" w:rsidRPr="004230F7" w:rsidRDefault="00082E58" w:rsidP="000F4DC1">
      <w:pPr>
        <w:ind w:leftChars="1600" w:left="3840" w:firstLineChars="100" w:firstLine="210"/>
        <w:rPr>
          <w:sz w:val="21"/>
          <w:szCs w:val="21"/>
        </w:rPr>
      </w:pPr>
      <w:r w:rsidRPr="007D5038">
        <w:rPr>
          <w:sz w:val="21"/>
          <w:szCs w:val="21"/>
        </w:rPr>
        <w:t>(</w:t>
      </w:r>
      <w:r w:rsidRPr="007D5038">
        <w:rPr>
          <w:rFonts w:hint="eastAsia"/>
          <w:sz w:val="21"/>
          <w:szCs w:val="21"/>
        </w:rPr>
        <w:t>更新の場合：指定番号　　第　　　　　号</w:t>
      </w:r>
      <w:r w:rsidRPr="007D5038">
        <w:rPr>
          <w:sz w:val="21"/>
          <w:szCs w:val="21"/>
        </w:rPr>
        <w:t>)</w:t>
      </w:r>
      <w:r w:rsidRPr="007D5038">
        <w:rPr>
          <w:rFonts w:hint="eastAsia"/>
          <w:sz w:val="21"/>
          <w:szCs w:val="21"/>
        </w:rPr>
        <w:t xml:space="preserve">　　</w:t>
      </w:r>
    </w:p>
    <w:p w:rsidR="00CC112B" w:rsidRPr="004230F7" w:rsidRDefault="00CC112B" w:rsidP="00244BC2">
      <w:pPr>
        <w:rPr>
          <w:rFonts w:ascii="ＭＳ 明朝"/>
          <w:sz w:val="21"/>
          <w:szCs w:val="21"/>
        </w:rPr>
      </w:pPr>
    </w:p>
    <w:p w:rsidR="00CC112B" w:rsidRPr="004230F7" w:rsidRDefault="00CC112B" w:rsidP="00244BC2">
      <w:pPr>
        <w:rPr>
          <w:rFonts w:ascii="ＭＳ 明朝"/>
          <w:sz w:val="21"/>
          <w:szCs w:val="21"/>
        </w:rPr>
      </w:pPr>
      <w:r w:rsidRPr="007D5038">
        <w:rPr>
          <w:rFonts w:ascii="ＭＳ 明朝" w:hAnsi="ＭＳ 明朝" w:hint="eastAsia"/>
          <w:sz w:val="21"/>
          <w:szCs w:val="21"/>
        </w:rPr>
        <w:t xml:space="preserve">　　　年　　月　　日付け、下水道排水設備指定工事店の指定（更新）申請における申請者及びその役員にあっては、大洲市下水道排水設備指定工事店規則第５条第１項第４号に規定する下記事項のいずれにも該当しないものであることを誓約します。</w:t>
      </w:r>
    </w:p>
    <w:p w:rsidR="00CC112B" w:rsidRPr="004230F7" w:rsidRDefault="00CC112B" w:rsidP="00244BC2">
      <w:pPr>
        <w:rPr>
          <w:rFonts w:ascii="ＭＳ 明朝"/>
          <w:sz w:val="21"/>
          <w:szCs w:val="21"/>
        </w:rPr>
      </w:pPr>
    </w:p>
    <w:p w:rsidR="00CC112B" w:rsidRPr="004230F7" w:rsidRDefault="00CC112B" w:rsidP="00244BC2">
      <w:pPr>
        <w:jc w:val="center"/>
        <w:rPr>
          <w:rFonts w:ascii="ＭＳ 明朝"/>
          <w:sz w:val="21"/>
          <w:szCs w:val="21"/>
        </w:rPr>
      </w:pPr>
      <w:r w:rsidRPr="007D5038">
        <w:rPr>
          <w:rFonts w:ascii="ＭＳ 明朝" w:hAnsi="ＭＳ 明朝" w:hint="eastAsia"/>
          <w:sz w:val="21"/>
          <w:szCs w:val="21"/>
        </w:rPr>
        <w:t>記</w:t>
      </w:r>
    </w:p>
    <w:p w:rsidR="00CC112B" w:rsidRPr="004230F7" w:rsidRDefault="00CC112B" w:rsidP="00244BC2">
      <w:pPr>
        <w:rPr>
          <w:rFonts w:ascii="ＭＳ 明朝"/>
          <w:sz w:val="21"/>
          <w:szCs w:val="21"/>
        </w:rPr>
      </w:pPr>
    </w:p>
    <w:p w:rsidR="00CC112B" w:rsidRPr="004230F7" w:rsidRDefault="00CC112B" w:rsidP="00244BC2">
      <w:pPr>
        <w:ind w:left="210" w:hanging="210"/>
        <w:rPr>
          <w:rFonts w:ascii="ＭＳ 明朝"/>
          <w:sz w:val="21"/>
          <w:szCs w:val="21"/>
        </w:rPr>
      </w:pPr>
      <w:r w:rsidRPr="007D5038">
        <w:rPr>
          <w:rFonts w:ascii="ＭＳ 明朝" w:hAnsi="ＭＳ 明朝" w:hint="eastAsia"/>
          <w:sz w:val="21"/>
          <w:szCs w:val="21"/>
        </w:rPr>
        <w:t>ア　破産手続開始の決定を受けて復権を得ない者</w:t>
      </w:r>
    </w:p>
    <w:p w:rsidR="00CC112B" w:rsidRPr="004230F7" w:rsidRDefault="00CC112B" w:rsidP="00244BC2">
      <w:pPr>
        <w:ind w:left="210" w:hanging="210"/>
        <w:rPr>
          <w:rFonts w:ascii="ＭＳ 明朝"/>
          <w:sz w:val="21"/>
          <w:szCs w:val="21"/>
        </w:rPr>
      </w:pPr>
    </w:p>
    <w:p w:rsidR="00CC112B" w:rsidRPr="004230F7" w:rsidRDefault="00CC112B" w:rsidP="00244BC2">
      <w:pPr>
        <w:ind w:left="210" w:hanging="210"/>
        <w:rPr>
          <w:rFonts w:ascii="ＭＳ 明朝"/>
          <w:sz w:val="21"/>
          <w:szCs w:val="21"/>
        </w:rPr>
      </w:pPr>
      <w:r w:rsidRPr="007D5038">
        <w:rPr>
          <w:rFonts w:ascii="ＭＳ 明朝" w:hAnsi="ＭＳ 明朝" w:hint="eastAsia"/>
          <w:sz w:val="21"/>
          <w:szCs w:val="21"/>
        </w:rPr>
        <w:t>イ　指定工事店の指定を取り消され、その</w:t>
      </w:r>
      <w:r w:rsidR="00294ED1" w:rsidRPr="007D5038">
        <w:rPr>
          <w:rFonts w:ascii="ＭＳ 明朝" w:hAnsi="ＭＳ 明朝" w:hint="eastAsia"/>
          <w:sz w:val="21"/>
          <w:szCs w:val="21"/>
        </w:rPr>
        <w:t>取</w:t>
      </w:r>
      <w:r w:rsidRPr="007D5038">
        <w:rPr>
          <w:rFonts w:ascii="ＭＳ 明朝" w:hAnsi="ＭＳ 明朝" w:hint="eastAsia"/>
          <w:sz w:val="21"/>
          <w:szCs w:val="21"/>
        </w:rPr>
        <w:t>消しの日から２年を経過していない者</w:t>
      </w:r>
    </w:p>
    <w:p w:rsidR="00CC112B" w:rsidRPr="004230F7" w:rsidRDefault="00CC112B" w:rsidP="00244BC2">
      <w:pPr>
        <w:ind w:left="210" w:hanging="210"/>
        <w:rPr>
          <w:rFonts w:ascii="ＭＳ 明朝"/>
          <w:sz w:val="21"/>
          <w:szCs w:val="21"/>
        </w:rPr>
      </w:pPr>
    </w:p>
    <w:p w:rsidR="00CC112B" w:rsidRPr="004230F7" w:rsidRDefault="00294ED1" w:rsidP="00244BC2">
      <w:pPr>
        <w:ind w:left="210" w:hanging="210"/>
        <w:rPr>
          <w:rFonts w:ascii="ＭＳ 明朝"/>
          <w:sz w:val="21"/>
          <w:szCs w:val="21"/>
        </w:rPr>
      </w:pPr>
      <w:r w:rsidRPr="007D5038">
        <w:rPr>
          <w:rFonts w:ascii="ＭＳ 明朝" w:hAnsi="ＭＳ 明朝" w:hint="eastAsia"/>
          <w:sz w:val="21"/>
          <w:szCs w:val="21"/>
        </w:rPr>
        <w:t>ウ　この業務に関し</w:t>
      </w:r>
      <w:r w:rsidR="00CC112B" w:rsidRPr="007D5038">
        <w:rPr>
          <w:rFonts w:ascii="ＭＳ 明朝" w:hAnsi="ＭＳ 明朝" w:hint="eastAsia"/>
          <w:sz w:val="21"/>
          <w:szCs w:val="21"/>
        </w:rPr>
        <w:t>不正又は不誠実な行為をする</w:t>
      </w:r>
      <w:r w:rsidRPr="007D5038">
        <w:rPr>
          <w:rFonts w:ascii="ＭＳ 明朝" w:hAnsi="ＭＳ 明朝" w:hint="eastAsia"/>
          <w:sz w:val="21"/>
          <w:szCs w:val="21"/>
        </w:rPr>
        <w:t>おそれ</w:t>
      </w:r>
      <w:r w:rsidR="00CC112B" w:rsidRPr="007D5038">
        <w:rPr>
          <w:rFonts w:ascii="ＭＳ 明朝" w:hAnsi="ＭＳ 明朝" w:hint="eastAsia"/>
          <w:sz w:val="21"/>
          <w:szCs w:val="21"/>
        </w:rPr>
        <w:t>があると認めるに足りる相当の理由がある者</w:t>
      </w:r>
    </w:p>
    <w:p w:rsidR="00CC112B" w:rsidRPr="004230F7" w:rsidRDefault="00CC112B" w:rsidP="00244BC2">
      <w:pPr>
        <w:ind w:left="210" w:hanging="210"/>
        <w:rPr>
          <w:rFonts w:ascii="ＭＳ 明朝"/>
          <w:sz w:val="21"/>
          <w:szCs w:val="21"/>
        </w:rPr>
      </w:pPr>
    </w:p>
    <w:p w:rsidR="00CC112B" w:rsidRPr="004230F7" w:rsidRDefault="00CC112B" w:rsidP="00244BC2">
      <w:pPr>
        <w:ind w:left="210" w:hanging="210"/>
        <w:rPr>
          <w:rFonts w:ascii="ＭＳ 明朝"/>
          <w:sz w:val="21"/>
          <w:szCs w:val="21"/>
        </w:rPr>
      </w:pPr>
      <w:r w:rsidRPr="007D5038">
        <w:rPr>
          <w:rFonts w:ascii="ＭＳ 明朝" w:hAnsi="ＭＳ 明朝" w:hint="eastAsia"/>
          <w:sz w:val="21"/>
          <w:szCs w:val="21"/>
        </w:rPr>
        <w:t>エ　精神の機能の障害により排水設備等の新設等の工事の事業を適正に営むに当たって必要な認知、判断及び意思疎通を適切に行うことができない者</w:t>
      </w:r>
    </w:p>
    <w:p w:rsidR="00CC112B" w:rsidRPr="004230F7" w:rsidRDefault="00CC112B" w:rsidP="00244BC2">
      <w:pPr>
        <w:ind w:left="210" w:hanging="210"/>
        <w:rPr>
          <w:rFonts w:ascii="ＭＳ 明朝"/>
          <w:sz w:val="21"/>
          <w:szCs w:val="21"/>
        </w:rPr>
      </w:pPr>
    </w:p>
    <w:p w:rsidR="00CC112B" w:rsidRPr="004230F7" w:rsidRDefault="00CC112B" w:rsidP="00244BC2">
      <w:pPr>
        <w:ind w:left="210" w:hanging="210"/>
        <w:rPr>
          <w:rFonts w:ascii="ＭＳ 明朝"/>
          <w:sz w:val="21"/>
          <w:szCs w:val="21"/>
        </w:rPr>
      </w:pPr>
      <w:r w:rsidRPr="007D5038">
        <w:rPr>
          <w:rFonts w:ascii="ＭＳ 明朝" w:hAnsi="ＭＳ 明朝" w:hint="eastAsia"/>
          <w:sz w:val="21"/>
          <w:szCs w:val="21"/>
        </w:rPr>
        <w:t>オ　法人であっては、役員のうちにアからエまでのいずれかに該当する者があるもの</w:t>
      </w:r>
    </w:p>
    <w:p w:rsidR="00CC112B" w:rsidRPr="004230F7" w:rsidRDefault="00CC112B" w:rsidP="00244BC2">
      <w:pPr>
        <w:autoSpaceDE w:val="0"/>
        <w:autoSpaceDN w:val="0"/>
        <w:adjustRightInd w:val="0"/>
        <w:jc w:val="left"/>
        <w:rPr>
          <w:rFonts w:ascii="ＭＳ 明朝" w:cs="ＭＳ 明朝"/>
          <w:kern w:val="0"/>
          <w:szCs w:val="21"/>
        </w:rPr>
      </w:pPr>
    </w:p>
    <w:sectPr w:rsidR="00CC112B" w:rsidRPr="004230F7" w:rsidSect="007D5038">
      <w:pgSz w:w="11906" w:h="16838" w:code="9"/>
      <w:pgMar w:top="1701" w:right="1701" w:bottom="1701" w:left="1701" w:header="624" w:footer="567" w:gutter="0"/>
      <w:cols w:space="720"/>
      <w:noEndnote/>
      <w:docGrid w:type="lines" w:linePitch="404"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E85" w:rsidRDefault="002F5E85" w:rsidP="008F72D8">
      <w:r>
        <w:separator/>
      </w:r>
    </w:p>
  </w:endnote>
  <w:endnote w:type="continuationSeparator" w:id="0">
    <w:p w:rsidR="002F5E85" w:rsidRDefault="002F5E85" w:rsidP="008F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E85" w:rsidRDefault="002F5E85" w:rsidP="008F72D8">
      <w:r>
        <w:separator/>
      </w:r>
    </w:p>
  </w:footnote>
  <w:footnote w:type="continuationSeparator" w:id="0">
    <w:p w:rsidR="002F5E85" w:rsidRDefault="002F5E85" w:rsidP="008F7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B8B"/>
    <w:multiLevelType w:val="hybridMultilevel"/>
    <w:tmpl w:val="0AB8B594"/>
    <w:lvl w:ilvl="0" w:tplc="5A20F5EA">
      <w:start w:val="1"/>
      <w:numFmt w:val="decimalFullWidth"/>
      <w:lvlText w:val="(%1)"/>
      <w:lvlJc w:val="left"/>
      <w:pPr>
        <w:tabs>
          <w:tab w:val="num" w:pos="870"/>
        </w:tabs>
        <w:ind w:left="870" w:hanging="63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bordersDoNotSurroundHeader/>
  <w:bordersDoNotSurroundFooter/>
  <w:attachedTemplate r:id="rId1"/>
  <w:defaultTabStop w:val="840"/>
  <w:drawingGridHorizontalSpacing w:val="124"/>
  <w:drawingGridVerticalSpacing w:val="20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EEC"/>
    <w:rsid w:val="00003421"/>
    <w:rsid w:val="000167A4"/>
    <w:rsid w:val="000417B2"/>
    <w:rsid w:val="00082E58"/>
    <w:rsid w:val="0008305A"/>
    <w:rsid w:val="00094660"/>
    <w:rsid w:val="000A3207"/>
    <w:rsid w:val="000B1A9F"/>
    <w:rsid w:val="000C4114"/>
    <w:rsid w:val="000E5305"/>
    <w:rsid w:val="000F3575"/>
    <w:rsid w:val="000F4DC1"/>
    <w:rsid w:val="000F505A"/>
    <w:rsid w:val="00112364"/>
    <w:rsid w:val="0013113B"/>
    <w:rsid w:val="00131565"/>
    <w:rsid w:val="001318EF"/>
    <w:rsid w:val="001C0B9F"/>
    <w:rsid w:val="001D2147"/>
    <w:rsid w:val="001D5E31"/>
    <w:rsid w:val="00207DE7"/>
    <w:rsid w:val="002240C2"/>
    <w:rsid w:val="00235A50"/>
    <w:rsid w:val="0024327E"/>
    <w:rsid w:val="00244BC2"/>
    <w:rsid w:val="00272E97"/>
    <w:rsid w:val="00294ED1"/>
    <w:rsid w:val="002E017C"/>
    <w:rsid w:val="002F5E85"/>
    <w:rsid w:val="003063CB"/>
    <w:rsid w:val="00313B33"/>
    <w:rsid w:val="003330BC"/>
    <w:rsid w:val="00341897"/>
    <w:rsid w:val="00356452"/>
    <w:rsid w:val="00392667"/>
    <w:rsid w:val="0039479E"/>
    <w:rsid w:val="003975F6"/>
    <w:rsid w:val="003B387E"/>
    <w:rsid w:val="003F15AC"/>
    <w:rsid w:val="00413D6D"/>
    <w:rsid w:val="00416B3D"/>
    <w:rsid w:val="004230F7"/>
    <w:rsid w:val="00461062"/>
    <w:rsid w:val="004664B1"/>
    <w:rsid w:val="00477B01"/>
    <w:rsid w:val="00485219"/>
    <w:rsid w:val="004959A5"/>
    <w:rsid w:val="004E78BA"/>
    <w:rsid w:val="00504A25"/>
    <w:rsid w:val="00516C1C"/>
    <w:rsid w:val="00516C9B"/>
    <w:rsid w:val="00520490"/>
    <w:rsid w:val="00536042"/>
    <w:rsid w:val="005416C7"/>
    <w:rsid w:val="0057326D"/>
    <w:rsid w:val="00577478"/>
    <w:rsid w:val="00596128"/>
    <w:rsid w:val="005C2FD9"/>
    <w:rsid w:val="00607EB2"/>
    <w:rsid w:val="00607F09"/>
    <w:rsid w:val="00622912"/>
    <w:rsid w:val="00633AAA"/>
    <w:rsid w:val="006629AE"/>
    <w:rsid w:val="006651DD"/>
    <w:rsid w:val="0068626F"/>
    <w:rsid w:val="006A5D03"/>
    <w:rsid w:val="00721C28"/>
    <w:rsid w:val="00744514"/>
    <w:rsid w:val="00775863"/>
    <w:rsid w:val="00777E14"/>
    <w:rsid w:val="00786AFE"/>
    <w:rsid w:val="00787F12"/>
    <w:rsid w:val="007B53CC"/>
    <w:rsid w:val="007C1E49"/>
    <w:rsid w:val="007D06A6"/>
    <w:rsid w:val="007D5038"/>
    <w:rsid w:val="0080193D"/>
    <w:rsid w:val="008335BB"/>
    <w:rsid w:val="00837663"/>
    <w:rsid w:val="00843610"/>
    <w:rsid w:val="00854112"/>
    <w:rsid w:val="00855A91"/>
    <w:rsid w:val="00867647"/>
    <w:rsid w:val="00875567"/>
    <w:rsid w:val="008C1F61"/>
    <w:rsid w:val="008D1C38"/>
    <w:rsid w:val="008F72D8"/>
    <w:rsid w:val="00901407"/>
    <w:rsid w:val="00924192"/>
    <w:rsid w:val="009329FF"/>
    <w:rsid w:val="009536FC"/>
    <w:rsid w:val="0096085E"/>
    <w:rsid w:val="00960A9F"/>
    <w:rsid w:val="00961EEC"/>
    <w:rsid w:val="00976CDC"/>
    <w:rsid w:val="0098779A"/>
    <w:rsid w:val="00987967"/>
    <w:rsid w:val="009905C3"/>
    <w:rsid w:val="00996364"/>
    <w:rsid w:val="00996639"/>
    <w:rsid w:val="009B6708"/>
    <w:rsid w:val="009C517C"/>
    <w:rsid w:val="009D73E6"/>
    <w:rsid w:val="009F1E54"/>
    <w:rsid w:val="009F33C6"/>
    <w:rsid w:val="00A04C01"/>
    <w:rsid w:val="00A07911"/>
    <w:rsid w:val="00A20242"/>
    <w:rsid w:val="00A21C58"/>
    <w:rsid w:val="00A22C44"/>
    <w:rsid w:val="00A448EC"/>
    <w:rsid w:val="00A51BFF"/>
    <w:rsid w:val="00A5440B"/>
    <w:rsid w:val="00A6596D"/>
    <w:rsid w:val="00A87F58"/>
    <w:rsid w:val="00AB7A0E"/>
    <w:rsid w:val="00AC2406"/>
    <w:rsid w:val="00B21C89"/>
    <w:rsid w:val="00B44833"/>
    <w:rsid w:val="00B500E0"/>
    <w:rsid w:val="00B735D2"/>
    <w:rsid w:val="00B77966"/>
    <w:rsid w:val="00B91BF0"/>
    <w:rsid w:val="00BA2473"/>
    <w:rsid w:val="00BE3BF5"/>
    <w:rsid w:val="00C039C6"/>
    <w:rsid w:val="00C524C7"/>
    <w:rsid w:val="00C74629"/>
    <w:rsid w:val="00C92F44"/>
    <w:rsid w:val="00CC112B"/>
    <w:rsid w:val="00CC5D1C"/>
    <w:rsid w:val="00CC6D36"/>
    <w:rsid w:val="00CD5857"/>
    <w:rsid w:val="00CE2A17"/>
    <w:rsid w:val="00CE757A"/>
    <w:rsid w:val="00CF3437"/>
    <w:rsid w:val="00D01026"/>
    <w:rsid w:val="00D16192"/>
    <w:rsid w:val="00D22A60"/>
    <w:rsid w:val="00D320F7"/>
    <w:rsid w:val="00D53339"/>
    <w:rsid w:val="00D54685"/>
    <w:rsid w:val="00D62C75"/>
    <w:rsid w:val="00D75D72"/>
    <w:rsid w:val="00D80F74"/>
    <w:rsid w:val="00D95CCF"/>
    <w:rsid w:val="00DB4742"/>
    <w:rsid w:val="00DD3049"/>
    <w:rsid w:val="00E013CA"/>
    <w:rsid w:val="00E05F6C"/>
    <w:rsid w:val="00E10600"/>
    <w:rsid w:val="00E541A4"/>
    <w:rsid w:val="00E860A8"/>
    <w:rsid w:val="00E87763"/>
    <w:rsid w:val="00EB4600"/>
    <w:rsid w:val="00F26722"/>
    <w:rsid w:val="00F458C2"/>
    <w:rsid w:val="00F54D49"/>
    <w:rsid w:val="00F563FF"/>
    <w:rsid w:val="00F60AB1"/>
    <w:rsid w:val="00F6460A"/>
    <w:rsid w:val="00F64A02"/>
    <w:rsid w:val="00F71D33"/>
    <w:rsid w:val="00F80DEC"/>
    <w:rsid w:val="00F90350"/>
    <w:rsid w:val="00FB0A81"/>
    <w:rsid w:val="00FC5BBB"/>
    <w:rsid w:val="00FD4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58A5978-DBDF-4191-8D02-5B22D3554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600"/>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2D8"/>
    <w:pPr>
      <w:tabs>
        <w:tab w:val="center" w:pos="4252"/>
        <w:tab w:val="right" w:pos="8504"/>
      </w:tabs>
      <w:snapToGrid w:val="0"/>
    </w:pPr>
  </w:style>
  <w:style w:type="character" w:customStyle="1" w:styleId="a4">
    <w:name w:val="ヘッダー (文字)"/>
    <w:basedOn w:val="a0"/>
    <w:link w:val="a3"/>
    <w:uiPriority w:val="99"/>
    <w:locked/>
    <w:rsid w:val="008F72D8"/>
    <w:rPr>
      <w:rFonts w:cs="Times New Roman"/>
      <w:kern w:val="2"/>
      <w:sz w:val="22"/>
    </w:rPr>
  </w:style>
  <w:style w:type="paragraph" w:styleId="a5">
    <w:name w:val="footer"/>
    <w:basedOn w:val="a"/>
    <w:link w:val="a6"/>
    <w:uiPriority w:val="99"/>
    <w:unhideWhenUsed/>
    <w:rsid w:val="008F72D8"/>
    <w:pPr>
      <w:tabs>
        <w:tab w:val="center" w:pos="4252"/>
        <w:tab w:val="right" w:pos="8504"/>
      </w:tabs>
      <w:snapToGrid w:val="0"/>
    </w:pPr>
  </w:style>
  <w:style w:type="character" w:customStyle="1" w:styleId="a6">
    <w:name w:val="フッター (文字)"/>
    <w:basedOn w:val="a0"/>
    <w:link w:val="a5"/>
    <w:uiPriority w:val="99"/>
    <w:locked/>
    <w:rsid w:val="008F72D8"/>
    <w:rPr>
      <w:rFonts w:cs="Times New Roman"/>
      <w:kern w:val="2"/>
      <w:sz w:val="22"/>
    </w:rPr>
  </w:style>
  <w:style w:type="paragraph" w:styleId="a7">
    <w:name w:val="Body Text Indent"/>
    <w:basedOn w:val="a"/>
    <w:link w:val="a8"/>
    <w:uiPriority w:val="99"/>
    <w:semiHidden/>
    <w:unhideWhenUsed/>
    <w:rsid w:val="00341897"/>
    <w:pPr>
      <w:ind w:leftChars="400" w:left="851"/>
    </w:pPr>
  </w:style>
  <w:style w:type="character" w:customStyle="1" w:styleId="a8">
    <w:name w:val="本文インデント (文字)"/>
    <w:basedOn w:val="a0"/>
    <w:link w:val="a7"/>
    <w:uiPriority w:val="99"/>
    <w:semiHidden/>
    <w:locked/>
    <w:rsid w:val="00341897"/>
    <w:rPr>
      <w:rFonts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2679;&#30000;&#29992;\&#32207;&#21209;\a&#26465;&#20363;&#31561;\&#35201;&#32177;&#25972;&#29702;&#20998;\&#35201;&#32177;&#27096;&#2433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要綱様式.dotx</Template>
  <TotalTime>1</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Gesui Tomita</dc:creator>
  <cp:keywords/>
  <dc:description/>
  <cp:lastModifiedBy>Gesui Tomita</cp:lastModifiedBy>
  <cp:revision>2</cp:revision>
  <dcterms:created xsi:type="dcterms:W3CDTF">2023-03-14T05:40:00Z</dcterms:created>
  <dcterms:modified xsi:type="dcterms:W3CDTF">2023-03-14T05:40:00Z</dcterms:modified>
</cp:coreProperties>
</file>