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C6" w:rsidRPr="00B97E08" w:rsidRDefault="00C039C6" w:rsidP="00B97E08">
      <w:pPr>
        <w:wordWrap w:val="0"/>
        <w:autoSpaceDE w:val="0"/>
        <w:autoSpaceDN w:val="0"/>
        <w:rPr>
          <w:rFonts w:ascii="ＭＳ 明朝"/>
          <w:sz w:val="21"/>
          <w:szCs w:val="21"/>
        </w:rPr>
      </w:pPr>
      <w:bookmarkStart w:id="0" w:name="_GoBack"/>
      <w:bookmarkEnd w:id="0"/>
      <w:r w:rsidRPr="00B97E08">
        <w:rPr>
          <w:rFonts w:ascii="ＭＳ 明朝" w:hint="eastAsia"/>
          <w:sz w:val="21"/>
          <w:szCs w:val="21"/>
        </w:rPr>
        <w:t>様式第</w:t>
      </w:r>
      <w:r w:rsidRPr="00B97E08">
        <w:rPr>
          <w:rFonts w:ascii="ＭＳ 明朝"/>
          <w:sz w:val="21"/>
          <w:szCs w:val="21"/>
        </w:rPr>
        <w:t>11</w:t>
      </w:r>
      <w:r w:rsidRPr="00B97E08">
        <w:rPr>
          <w:rFonts w:ascii="ＭＳ 明朝" w:hint="eastAsia"/>
          <w:sz w:val="21"/>
          <w:szCs w:val="21"/>
        </w:rPr>
        <w:t>号</w:t>
      </w:r>
      <w:r w:rsidRPr="00B97E08">
        <w:rPr>
          <w:rFonts w:ascii="ＭＳ 明朝"/>
          <w:sz w:val="21"/>
          <w:szCs w:val="21"/>
        </w:rPr>
        <w:t>(</w:t>
      </w:r>
      <w:r w:rsidRPr="00B97E08">
        <w:rPr>
          <w:rFonts w:ascii="ＭＳ 明朝" w:hint="eastAsia"/>
          <w:sz w:val="21"/>
          <w:szCs w:val="21"/>
        </w:rPr>
        <w:t>第</w:t>
      </w:r>
      <w:r w:rsidRPr="00B97E08">
        <w:rPr>
          <w:rFonts w:ascii="ＭＳ 明朝"/>
          <w:sz w:val="21"/>
          <w:szCs w:val="21"/>
        </w:rPr>
        <w:t>18</w:t>
      </w:r>
      <w:r w:rsidRPr="00B97E08">
        <w:rPr>
          <w:rFonts w:ascii="ＭＳ 明朝" w:hint="eastAsia"/>
          <w:sz w:val="21"/>
          <w:szCs w:val="21"/>
        </w:rPr>
        <w:t>条関係</w:t>
      </w:r>
      <w:r w:rsidRPr="00B97E08">
        <w:rPr>
          <w:rFonts w:ascii="ＭＳ 明朝"/>
          <w:sz w:val="21"/>
          <w:szCs w:val="21"/>
        </w:rPr>
        <w:t>)</w:t>
      </w:r>
    </w:p>
    <w:p w:rsidR="00244BC2" w:rsidRPr="00B97E08" w:rsidRDefault="00244BC2" w:rsidP="00244BC2">
      <w:pPr>
        <w:spacing w:before="60"/>
        <w:rPr>
          <w:sz w:val="21"/>
          <w:szCs w:val="21"/>
        </w:rPr>
      </w:pPr>
    </w:p>
    <w:p w:rsidR="00244BC2" w:rsidRPr="00B97E08" w:rsidRDefault="00244BC2" w:rsidP="00244BC2">
      <w:pPr>
        <w:spacing w:before="60"/>
        <w:jc w:val="center"/>
        <w:rPr>
          <w:sz w:val="21"/>
          <w:szCs w:val="21"/>
        </w:rPr>
      </w:pPr>
      <w:r w:rsidRPr="00BE3BF5">
        <w:rPr>
          <w:rFonts w:hint="eastAsia"/>
          <w:spacing w:val="78"/>
          <w:sz w:val="21"/>
          <w:szCs w:val="21"/>
        </w:rPr>
        <w:t>大洲市非該当誓約</w:t>
      </w:r>
      <w:r w:rsidRPr="00BE3BF5">
        <w:rPr>
          <w:rFonts w:hint="eastAsia"/>
          <w:sz w:val="21"/>
          <w:szCs w:val="21"/>
        </w:rPr>
        <w:t>書</w:t>
      </w:r>
    </w:p>
    <w:p w:rsidR="00244BC2" w:rsidRPr="00B97E08" w:rsidRDefault="00244BC2" w:rsidP="00244BC2">
      <w:pPr>
        <w:spacing w:before="60"/>
        <w:jc w:val="center"/>
        <w:rPr>
          <w:sz w:val="21"/>
          <w:szCs w:val="21"/>
        </w:rPr>
      </w:pPr>
      <w:r w:rsidRPr="00BE3BF5">
        <w:rPr>
          <w:sz w:val="21"/>
          <w:szCs w:val="21"/>
        </w:rPr>
        <w:t>(</w:t>
      </w:r>
      <w:r w:rsidRPr="00BE3BF5">
        <w:rPr>
          <w:rFonts w:hint="eastAsia"/>
          <w:spacing w:val="105"/>
          <w:sz w:val="21"/>
          <w:szCs w:val="21"/>
        </w:rPr>
        <w:t>責任技術者</w:t>
      </w:r>
      <w:r w:rsidRPr="00BE3BF5">
        <w:rPr>
          <w:rFonts w:hint="eastAsia"/>
          <w:sz w:val="21"/>
          <w:szCs w:val="21"/>
        </w:rPr>
        <w:t>用</w:t>
      </w:r>
      <w:r w:rsidRPr="00BE3BF5">
        <w:rPr>
          <w:sz w:val="21"/>
          <w:szCs w:val="21"/>
        </w:rPr>
        <w:t>)</w:t>
      </w:r>
    </w:p>
    <w:p w:rsidR="00244BC2" w:rsidRPr="00B97E08" w:rsidRDefault="00244BC2" w:rsidP="00244BC2">
      <w:pPr>
        <w:spacing w:before="60"/>
        <w:ind w:right="420"/>
        <w:jc w:val="right"/>
        <w:rPr>
          <w:sz w:val="21"/>
          <w:szCs w:val="21"/>
        </w:rPr>
      </w:pPr>
      <w:r w:rsidRPr="00BE3BF5">
        <w:rPr>
          <w:rFonts w:hint="eastAsia"/>
          <w:sz w:val="21"/>
          <w:szCs w:val="21"/>
        </w:rPr>
        <w:t xml:space="preserve">年　　月　　日　　</w:t>
      </w:r>
    </w:p>
    <w:p w:rsidR="00244BC2" w:rsidRPr="00B97E08" w:rsidRDefault="00244BC2" w:rsidP="00244BC2">
      <w:pPr>
        <w:spacing w:before="60"/>
        <w:rPr>
          <w:sz w:val="21"/>
          <w:szCs w:val="21"/>
        </w:rPr>
      </w:pPr>
      <w:r w:rsidRPr="00BE3BF5">
        <w:rPr>
          <w:rFonts w:hint="eastAsia"/>
          <w:sz w:val="21"/>
          <w:szCs w:val="21"/>
        </w:rPr>
        <w:t xml:space="preserve">　大洲市長　　　　様</w:t>
      </w:r>
    </w:p>
    <w:p w:rsidR="000F4DC1" w:rsidRPr="00B97E08" w:rsidRDefault="000F4DC1" w:rsidP="000F4DC1">
      <w:pPr>
        <w:spacing w:before="60"/>
        <w:ind w:leftChars="2300" w:left="5520"/>
        <w:jc w:val="left"/>
        <w:rPr>
          <w:sz w:val="21"/>
          <w:szCs w:val="21"/>
        </w:rPr>
      </w:pPr>
      <w:r w:rsidRPr="00BE3BF5">
        <w:rPr>
          <w:rFonts w:hint="eastAsia"/>
          <w:spacing w:val="105"/>
          <w:sz w:val="21"/>
          <w:szCs w:val="21"/>
        </w:rPr>
        <w:t>住</w:t>
      </w:r>
      <w:r w:rsidRPr="00BE3BF5">
        <w:rPr>
          <w:rFonts w:hint="eastAsia"/>
          <w:sz w:val="21"/>
          <w:szCs w:val="21"/>
        </w:rPr>
        <w:t xml:space="preserve">所　　　　　　　　　　　</w:t>
      </w:r>
    </w:p>
    <w:p w:rsidR="000F4DC1" w:rsidRPr="00B97E08" w:rsidRDefault="000F4DC1" w:rsidP="000F4DC1">
      <w:pPr>
        <w:spacing w:before="60"/>
        <w:ind w:leftChars="2300" w:left="5520"/>
        <w:jc w:val="left"/>
        <w:rPr>
          <w:sz w:val="21"/>
          <w:szCs w:val="21"/>
        </w:rPr>
      </w:pPr>
      <w:r w:rsidRPr="00BE3BF5">
        <w:rPr>
          <w:rFonts w:hint="eastAsia"/>
          <w:spacing w:val="105"/>
          <w:sz w:val="21"/>
          <w:szCs w:val="21"/>
        </w:rPr>
        <w:t>氏</w:t>
      </w:r>
      <w:r w:rsidR="00FB287A">
        <w:rPr>
          <w:rFonts w:hint="eastAsia"/>
          <w:sz w:val="21"/>
          <w:szCs w:val="21"/>
        </w:rPr>
        <w:t xml:space="preserve">名　　　　　　　　</w:t>
      </w:r>
      <w:r w:rsidRPr="00BE3BF5">
        <w:rPr>
          <w:rFonts w:hint="eastAsia"/>
          <w:sz w:val="21"/>
          <w:szCs w:val="21"/>
        </w:rPr>
        <w:t xml:space="preserve">　　</w:t>
      </w:r>
    </w:p>
    <w:p w:rsidR="000F4DC1" w:rsidRPr="00B97E08" w:rsidRDefault="000F4DC1" w:rsidP="000F4DC1">
      <w:pPr>
        <w:spacing w:before="60"/>
        <w:ind w:leftChars="2300" w:left="5520"/>
        <w:jc w:val="left"/>
        <w:rPr>
          <w:sz w:val="21"/>
          <w:szCs w:val="21"/>
        </w:rPr>
      </w:pPr>
      <w:r w:rsidRPr="00BE3BF5">
        <w:rPr>
          <w:sz w:val="21"/>
          <w:szCs w:val="21"/>
        </w:rPr>
        <w:t>(</w:t>
      </w:r>
      <w:r w:rsidRPr="00BE3BF5">
        <w:rPr>
          <w:rFonts w:hint="eastAsia"/>
          <w:sz w:val="21"/>
          <w:szCs w:val="21"/>
        </w:rPr>
        <w:t>登録番号　第　　　　号</w:t>
      </w:r>
      <w:r w:rsidRPr="00BE3BF5">
        <w:rPr>
          <w:sz w:val="21"/>
          <w:szCs w:val="21"/>
        </w:rPr>
        <w:t>)</w:t>
      </w:r>
    </w:p>
    <w:p w:rsidR="00244BC2" w:rsidRPr="00B97E08" w:rsidRDefault="00244BC2" w:rsidP="00244BC2">
      <w:pPr>
        <w:spacing w:before="60"/>
        <w:rPr>
          <w:sz w:val="21"/>
          <w:szCs w:val="21"/>
        </w:rPr>
      </w:pPr>
    </w:p>
    <w:p w:rsidR="00244BC2" w:rsidRPr="00B97E08" w:rsidRDefault="00244BC2" w:rsidP="00244BC2">
      <w:pPr>
        <w:spacing w:before="60"/>
        <w:rPr>
          <w:sz w:val="21"/>
          <w:szCs w:val="21"/>
        </w:rPr>
      </w:pPr>
      <w:r w:rsidRPr="00BE3BF5">
        <w:rPr>
          <w:rFonts w:hint="eastAsia"/>
          <w:sz w:val="21"/>
          <w:szCs w:val="21"/>
        </w:rPr>
        <w:t xml:space="preserve">　　　年　　月　　日付けをもって、下水道排水設備工事責任技術者の登録（更新）を申請した私は、大洲市下水道排水設備指定工事店規則第１６条第２項各号に規定する下記事項のいずれにも該当しないものであることを誓約します。</w:t>
      </w:r>
    </w:p>
    <w:p w:rsidR="00244BC2" w:rsidRPr="00B97E08" w:rsidRDefault="00244BC2" w:rsidP="00244BC2">
      <w:pPr>
        <w:spacing w:before="60"/>
        <w:rPr>
          <w:sz w:val="21"/>
          <w:szCs w:val="21"/>
        </w:rPr>
      </w:pPr>
    </w:p>
    <w:p w:rsidR="00244BC2" w:rsidRPr="00B97E08" w:rsidRDefault="00244BC2" w:rsidP="00244BC2">
      <w:pPr>
        <w:spacing w:before="60"/>
        <w:jc w:val="center"/>
        <w:rPr>
          <w:sz w:val="21"/>
          <w:szCs w:val="21"/>
        </w:rPr>
      </w:pPr>
      <w:r w:rsidRPr="00BE3BF5">
        <w:rPr>
          <w:rFonts w:hint="eastAsia"/>
          <w:sz w:val="21"/>
          <w:szCs w:val="21"/>
        </w:rPr>
        <w:t>記</w:t>
      </w:r>
    </w:p>
    <w:p w:rsidR="00244BC2" w:rsidRPr="00B97E08" w:rsidRDefault="00244BC2" w:rsidP="00244BC2">
      <w:pPr>
        <w:spacing w:before="60"/>
        <w:rPr>
          <w:sz w:val="21"/>
          <w:szCs w:val="21"/>
        </w:rPr>
      </w:pPr>
    </w:p>
    <w:p w:rsidR="00244BC2" w:rsidRPr="00B97E08" w:rsidRDefault="00244BC2" w:rsidP="00244BC2">
      <w:pPr>
        <w:spacing w:before="60"/>
        <w:rPr>
          <w:sz w:val="21"/>
          <w:szCs w:val="21"/>
        </w:rPr>
      </w:pPr>
      <w:r w:rsidRPr="00BE3BF5">
        <w:rPr>
          <w:rFonts w:hint="eastAsia"/>
          <w:sz w:val="21"/>
          <w:szCs w:val="21"/>
        </w:rPr>
        <w:t>ア　破産手続開始の決定を受けて復権を得ない者</w:t>
      </w:r>
    </w:p>
    <w:p w:rsidR="00244BC2" w:rsidRPr="00B97E08" w:rsidRDefault="00244BC2" w:rsidP="00244BC2">
      <w:pPr>
        <w:spacing w:before="60"/>
        <w:rPr>
          <w:sz w:val="21"/>
          <w:szCs w:val="21"/>
        </w:rPr>
      </w:pPr>
    </w:p>
    <w:p w:rsidR="00244BC2" w:rsidRPr="00B97E08" w:rsidRDefault="00244BC2" w:rsidP="00244BC2">
      <w:pPr>
        <w:rPr>
          <w:sz w:val="21"/>
          <w:szCs w:val="21"/>
        </w:rPr>
      </w:pPr>
      <w:r w:rsidRPr="00BE3BF5">
        <w:rPr>
          <w:rFonts w:hint="eastAsia"/>
          <w:sz w:val="21"/>
          <w:szCs w:val="21"/>
        </w:rPr>
        <w:t>イ　責任技術者の登録を取り消され、その</w:t>
      </w:r>
      <w:r w:rsidR="00294ED1" w:rsidRPr="00BE3BF5">
        <w:rPr>
          <w:rFonts w:hint="eastAsia"/>
          <w:sz w:val="21"/>
          <w:szCs w:val="21"/>
        </w:rPr>
        <w:t>取</w:t>
      </w:r>
      <w:r w:rsidRPr="00BE3BF5">
        <w:rPr>
          <w:rFonts w:hint="eastAsia"/>
          <w:sz w:val="21"/>
          <w:szCs w:val="21"/>
        </w:rPr>
        <w:t>消しの日から２年を経過していない者</w:t>
      </w:r>
    </w:p>
    <w:p w:rsidR="00244BC2" w:rsidRPr="00B97E08" w:rsidRDefault="00244BC2" w:rsidP="00244BC2">
      <w:pPr>
        <w:rPr>
          <w:sz w:val="21"/>
          <w:szCs w:val="21"/>
        </w:rPr>
      </w:pPr>
    </w:p>
    <w:p w:rsidR="00244BC2" w:rsidRPr="00B97E08" w:rsidRDefault="00244BC2" w:rsidP="00244BC2">
      <w:pPr>
        <w:ind w:left="210" w:hangingChars="100" w:hanging="210"/>
        <w:rPr>
          <w:sz w:val="21"/>
          <w:szCs w:val="21"/>
        </w:rPr>
      </w:pPr>
      <w:r w:rsidRPr="00BE3BF5">
        <w:rPr>
          <w:rFonts w:hint="eastAsia"/>
          <w:sz w:val="21"/>
          <w:szCs w:val="21"/>
        </w:rPr>
        <w:t>ウ　精神の機能の障害により責任技術者の職務を適正に営むに当たって必要な認知、判断及び意思疎通を適切に行うことができない者</w:t>
      </w:r>
    </w:p>
    <w:sectPr w:rsidR="00244BC2" w:rsidRPr="00B97E08" w:rsidSect="004F0A18">
      <w:pgSz w:w="11906" w:h="16838" w:code="9"/>
      <w:pgMar w:top="1701" w:right="1701" w:bottom="1701" w:left="1701" w:header="624" w:footer="567" w:gutter="0"/>
      <w:cols w:space="720"/>
      <w:noEndnote/>
      <w:docGrid w:type="lines" w:linePitch="4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83" w:rsidRDefault="00604F83" w:rsidP="008F72D8">
      <w:r>
        <w:separator/>
      </w:r>
    </w:p>
  </w:endnote>
  <w:endnote w:type="continuationSeparator" w:id="0">
    <w:p w:rsidR="00604F83" w:rsidRDefault="00604F83" w:rsidP="008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83" w:rsidRDefault="00604F83" w:rsidP="008F72D8">
      <w:r>
        <w:separator/>
      </w:r>
    </w:p>
  </w:footnote>
  <w:footnote w:type="continuationSeparator" w:id="0">
    <w:p w:rsidR="00604F83" w:rsidRDefault="00604F83" w:rsidP="008F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B8B"/>
    <w:multiLevelType w:val="hybridMultilevel"/>
    <w:tmpl w:val="0AB8B594"/>
    <w:lvl w:ilvl="0" w:tplc="5A20F5EA">
      <w:start w:val="1"/>
      <w:numFmt w:val="decimalFullWidth"/>
      <w:lvlText w:val="(%1)"/>
      <w:lvlJc w:val="left"/>
      <w:pPr>
        <w:tabs>
          <w:tab w:val="num" w:pos="870"/>
        </w:tabs>
        <w:ind w:left="870" w:hanging="63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attachedTemplate r:id="rId1"/>
  <w:defaultTabStop w:val="840"/>
  <w:drawingGridHorizontalSpacing w:val="124"/>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EC"/>
    <w:rsid w:val="00003421"/>
    <w:rsid w:val="000167A4"/>
    <w:rsid w:val="000417B2"/>
    <w:rsid w:val="00082E58"/>
    <w:rsid w:val="0008305A"/>
    <w:rsid w:val="00094660"/>
    <w:rsid w:val="000A3207"/>
    <w:rsid w:val="000B1A9F"/>
    <w:rsid w:val="000C4114"/>
    <w:rsid w:val="000E5305"/>
    <w:rsid w:val="000F3575"/>
    <w:rsid w:val="000F4DC1"/>
    <w:rsid w:val="000F505A"/>
    <w:rsid w:val="00112364"/>
    <w:rsid w:val="0013113B"/>
    <w:rsid w:val="00131565"/>
    <w:rsid w:val="001318EF"/>
    <w:rsid w:val="001C0B9F"/>
    <w:rsid w:val="001D2147"/>
    <w:rsid w:val="001D5E31"/>
    <w:rsid w:val="00207DE7"/>
    <w:rsid w:val="002240C2"/>
    <w:rsid w:val="00235A50"/>
    <w:rsid w:val="0024327E"/>
    <w:rsid w:val="00244BC2"/>
    <w:rsid w:val="00272E97"/>
    <w:rsid w:val="00294ED1"/>
    <w:rsid w:val="002E017C"/>
    <w:rsid w:val="003063CB"/>
    <w:rsid w:val="00313B33"/>
    <w:rsid w:val="003330BC"/>
    <w:rsid w:val="00341897"/>
    <w:rsid w:val="00356452"/>
    <w:rsid w:val="00392667"/>
    <w:rsid w:val="0039479E"/>
    <w:rsid w:val="003975F6"/>
    <w:rsid w:val="003B387E"/>
    <w:rsid w:val="003F15AC"/>
    <w:rsid w:val="00413D6D"/>
    <w:rsid w:val="00416B3D"/>
    <w:rsid w:val="004664B1"/>
    <w:rsid w:val="00477B01"/>
    <w:rsid w:val="00485219"/>
    <w:rsid w:val="004959A5"/>
    <w:rsid w:val="004E78BA"/>
    <w:rsid w:val="004F0A18"/>
    <w:rsid w:val="00504A25"/>
    <w:rsid w:val="00516C1C"/>
    <w:rsid w:val="00516C9B"/>
    <w:rsid w:val="00520490"/>
    <w:rsid w:val="00536042"/>
    <w:rsid w:val="005416C7"/>
    <w:rsid w:val="0057326D"/>
    <w:rsid w:val="00577478"/>
    <w:rsid w:val="00596128"/>
    <w:rsid w:val="005C2FD9"/>
    <w:rsid w:val="00604F83"/>
    <w:rsid w:val="00607EB2"/>
    <w:rsid w:val="00607F09"/>
    <w:rsid w:val="00622912"/>
    <w:rsid w:val="00633AAA"/>
    <w:rsid w:val="006629AE"/>
    <w:rsid w:val="006651DD"/>
    <w:rsid w:val="0068626F"/>
    <w:rsid w:val="006A5D03"/>
    <w:rsid w:val="00721C28"/>
    <w:rsid w:val="00744514"/>
    <w:rsid w:val="00775863"/>
    <w:rsid w:val="00777E14"/>
    <w:rsid w:val="00786AFE"/>
    <w:rsid w:val="00787F12"/>
    <w:rsid w:val="007B53CC"/>
    <w:rsid w:val="007C1E49"/>
    <w:rsid w:val="007D06A6"/>
    <w:rsid w:val="0080193D"/>
    <w:rsid w:val="008335BB"/>
    <w:rsid w:val="00837663"/>
    <w:rsid w:val="00843610"/>
    <w:rsid w:val="00854112"/>
    <w:rsid w:val="00855A91"/>
    <w:rsid w:val="00867647"/>
    <w:rsid w:val="00875567"/>
    <w:rsid w:val="008C1F61"/>
    <w:rsid w:val="008D1C38"/>
    <w:rsid w:val="008F72D8"/>
    <w:rsid w:val="00901407"/>
    <w:rsid w:val="00924192"/>
    <w:rsid w:val="009329FF"/>
    <w:rsid w:val="009536FC"/>
    <w:rsid w:val="0096085E"/>
    <w:rsid w:val="00960A9F"/>
    <w:rsid w:val="00961EEC"/>
    <w:rsid w:val="00976CDC"/>
    <w:rsid w:val="0098779A"/>
    <w:rsid w:val="00987967"/>
    <w:rsid w:val="009905C3"/>
    <w:rsid w:val="00996364"/>
    <w:rsid w:val="00996639"/>
    <w:rsid w:val="009B6708"/>
    <w:rsid w:val="009C517C"/>
    <w:rsid w:val="009D73E6"/>
    <w:rsid w:val="009F1E54"/>
    <w:rsid w:val="009F33C6"/>
    <w:rsid w:val="00A04C01"/>
    <w:rsid w:val="00A07911"/>
    <w:rsid w:val="00A20242"/>
    <w:rsid w:val="00A21C58"/>
    <w:rsid w:val="00A22C44"/>
    <w:rsid w:val="00A40F61"/>
    <w:rsid w:val="00A448EC"/>
    <w:rsid w:val="00A51BFF"/>
    <w:rsid w:val="00A6596D"/>
    <w:rsid w:val="00A87F58"/>
    <w:rsid w:val="00AB7A0E"/>
    <w:rsid w:val="00AC2406"/>
    <w:rsid w:val="00B21C89"/>
    <w:rsid w:val="00B44833"/>
    <w:rsid w:val="00B500E0"/>
    <w:rsid w:val="00B735D2"/>
    <w:rsid w:val="00B77966"/>
    <w:rsid w:val="00B91BF0"/>
    <w:rsid w:val="00B97E08"/>
    <w:rsid w:val="00BA2473"/>
    <w:rsid w:val="00BE3BF5"/>
    <w:rsid w:val="00C039C6"/>
    <w:rsid w:val="00C524C7"/>
    <w:rsid w:val="00C74629"/>
    <w:rsid w:val="00C92F44"/>
    <w:rsid w:val="00CC112B"/>
    <w:rsid w:val="00CC5D1C"/>
    <w:rsid w:val="00CC6D36"/>
    <w:rsid w:val="00CD5857"/>
    <w:rsid w:val="00CE2A17"/>
    <w:rsid w:val="00CE757A"/>
    <w:rsid w:val="00CF3437"/>
    <w:rsid w:val="00D01026"/>
    <w:rsid w:val="00D16192"/>
    <w:rsid w:val="00D22A60"/>
    <w:rsid w:val="00D320F7"/>
    <w:rsid w:val="00D54685"/>
    <w:rsid w:val="00D62C75"/>
    <w:rsid w:val="00D75D72"/>
    <w:rsid w:val="00D80F74"/>
    <w:rsid w:val="00D95CCF"/>
    <w:rsid w:val="00DB4742"/>
    <w:rsid w:val="00DB66F1"/>
    <w:rsid w:val="00DD3049"/>
    <w:rsid w:val="00E013CA"/>
    <w:rsid w:val="00E05F6C"/>
    <w:rsid w:val="00E10600"/>
    <w:rsid w:val="00E541A4"/>
    <w:rsid w:val="00E860A8"/>
    <w:rsid w:val="00E87763"/>
    <w:rsid w:val="00EB4600"/>
    <w:rsid w:val="00F26722"/>
    <w:rsid w:val="00F458C2"/>
    <w:rsid w:val="00F54D49"/>
    <w:rsid w:val="00F563FF"/>
    <w:rsid w:val="00F60AB1"/>
    <w:rsid w:val="00F6460A"/>
    <w:rsid w:val="00F64A02"/>
    <w:rsid w:val="00F80DEC"/>
    <w:rsid w:val="00F90350"/>
    <w:rsid w:val="00FB0A81"/>
    <w:rsid w:val="00FB287A"/>
    <w:rsid w:val="00FC5BBB"/>
    <w:rsid w:val="00FD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7202FD3"/>
  <w14:defaultImageDpi w14:val="0"/>
  <w15:docId w15:val="{60C9533B-899C-4F98-99C9-C7EB764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D8"/>
    <w:pPr>
      <w:tabs>
        <w:tab w:val="center" w:pos="4252"/>
        <w:tab w:val="right" w:pos="8504"/>
      </w:tabs>
      <w:snapToGrid w:val="0"/>
    </w:pPr>
  </w:style>
  <w:style w:type="character" w:customStyle="1" w:styleId="a4">
    <w:name w:val="ヘッダー (文字)"/>
    <w:basedOn w:val="a0"/>
    <w:link w:val="a3"/>
    <w:uiPriority w:val="99"/>
    <w:locked/>
    <w:rsid w:val="008F72D8"/>
    <w:rPr>
      <w:rFonts w:cs="Times New Roman"/>
      <w:kern w:val="2"/>
      <w:sz w:val="22"/>
    </w:rPr>
  </w:style>
  <w:style w:type="paragraph" w:styleId="a5">
    <w:name w:val="footer"/>
    <w:basedOn w:val="a"/>
    <w:link w:val="a6"/>
    <w:uiPriority w:val="99"/>
    <w:unhideWhenUsed/>
    <w:rsid w:val="008F72D8"/>
    <w:pPr>
      <w:tabs>
        <w:tab w:val="center" w:pos="4252"/>
        <w:tab w:val="right" w:pos="8504"/>
      </w:tabs>
      <w:snapToGrid w:val="0"/>
    </w:pPr>
  </w:style>
  <w:style w:type="character" w:customStyle="1" w:styleId="a6">
    <w:name w:val="フッター (文字)"/>
    <w:basedOn w:val="a0"/>
    <w:link w:val="a5"/>
    <w:uiPriority w:val="99"/>
    <w:locked/>
    <w:rsid w:val="008F72D8"/>
    <w:rPr>
      <w:rFonts w:cs="Times New Roman"/>
      <w:kern w:val="2"/>
      <w:sz w:val="22"/>
    </w:rPr>
  </w:style>
  <w:style w:type="paragraph" w:styleId="a7">
    <w:name w:val="Body Text Indent"/>
    <w:basedOn w:val="a"/>
    <w:link w:val="a8"/>
    <w:uiPriority w:val="99"/>
    <w:semiHidden/>
    <w:unhideWhenUsed/>
    <w:rsid w:val="00341897"/>
    <w:pPr>
      <w:ind w:leftChars="400" w:left="851"/>
    </w:pPr>
  </w:style>
  <w:style w:type="character" w:customStyle="1" w:styleId="a8">
    <w:name w:val="本文インデント (文字)"/>
    <w:basedOn w:val="a0"/>
    <w:link w:val="a7"/>
    <w:uiPriority w:val="99"/>
    <w:semiHidden/>
    <w:locked/>
    <w:rsid w:val="00341897"/>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679;&#30000;&#29992;\&#32207;&#21209;\a&#26465;&#20363;&#31561;\&#35201;&#32177;&#25972;&#29702;&#20998;\&#35201;&#32177;&#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要綱様式.dotx</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大洲市</dc:creator>
  <cp:keywords/>
  <dc:description/>
  <cp:lastModifiedBy>大洲市</cp:lastModifiedBy>
  <cp:revision>2</cp:revision>
  <cp:lastPrinted>2022-12-01T06:13:00Z</cp:lastPrinted>
  <dcterms:created xsi:type="dcterms:W3CDTF">2022-12-01T06:13:00Z</dcterms:created>
  <dcterms:modified xsi:type="dcterms:W3CDTF">2022-12-01T06:13:00Z</dcterms:modified>
</cp:coreProperties>
</file>