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7C" w:rsidRDefault="003B742A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B7287C" w:rsidRDefault="00B7287C">
      <w:pPr>
        <w:spacing w:before="60"/>
        <w:jc w:val="center"/>
      </w:pPr>
      <w:r>
        <w:rPr>
          <w:rFonts w:hint="eastAsia"/>
        </w:rPr>
        <w:t>大洲市下水道事業受益者変更届</w:t>
      </w:r>
    </w:p>
    <w:p w:rsidR="00B7287C" w:rsidRDefault="00B7287C">
      <w:pPr>
        <w:jc w:val="right"/>
      </w:pPr>
      <w:r>
        <w:rPr>
          <w:rFonts w:hint="eastAsia"/>
        </w:rPr>
        <w:t xml:space="preserve">年　　月　　日　　</w:t>
      </w:r>
    </w:p>
    <w:p w:rsidR="00B7287C" w:rsidRDefault="00B7287C">
      <w:r>
        <w:rPr>
          <w:rFonts w:hint="eastAsia"/>
        </w:rPr>
        <w:t xml:space="preserve">　大洲市長　　　　様</w:t>
      </w:r>
    </w:p>
    <w:p w:rsidR="00B7287C" w:rsidRDefault="00B7287C">
      <w:pPr>
        <w:jc w:val="right"/>
      </w:pPr>
      <w:r>
        <w:rPr>
          <w:rFonts w:hint="eastAsia"/>
        </w:rPr>
        <w:t xml:space="preserve">新受益者　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B7287C" w:rsidRDefault="00B7287C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:rsidR="00B7287C" w:rsidRDefault="00B7287C">
      <w:pPr>
        <w:jc w:val="right"/>
      </w:pPr>
      <w:r>
        <w:rPr>
          <w:rFonts w:hint="eastAsia"/>
          <w:spacing w:val="35"/>
        </w:rPr>
        <w:t>ふりが</w:t>
      </w:r>
      <w:r>
        <w:rPr>
          <w:rFonts w:hint="eastAsia"/>
        </w:rPr>
        <w:t xml:space="preserve">な　　　　　　　　　　　　</w:t>
      </w:r>
    </w:p>
    <w:p w:rsidR="00B7287C" w:rsidRDefault="00B7287C">
      <w:pPr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</w:t>
      </w:r>
      <w:r>
        <w:t>)</w:t>
      </w:r>
      <w:r>
        <w:rPr>
          <w:rFonts w:hint="eastAsia"/>
          <w:u w:val="single"/>
        </w:rPr>
        <w:t xml:space="preserve">　　　　　　　　　</w:t>
      </w:r>
      <w:r w:rsidR="001613B3">
        <w:rPr>
          <w:rFonts w:hint="eastAsia"/>
          <w:position w:val="4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B7287C" w:rsidRDefault="00B7287C">
      <w:pPr>
        <w:jc w:val="right"/>
      </w:pPr>
      <w:r>
        <w:rPr>
          <w:rFonts w:hint="eastAsia"/>
          <w:spacing w:val="70"/>
        </w:rPr>
        <w:t>電話番</w:t>
      </w:r>
      <w:r>
        <w:rPr>
          <w:rFonts w:hint="eastAsia"/>
        </w:rPr>
        <w:t>号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:rsidR="00B7287C" w:rsidRDefault="00B7287C">
      <w:pPr>
        <w:jc w:val="right"/>
      </w:pPr>
      <w:r>
        <w:rPr>
          <w:rFonts w:hint="eastAsia"/>
        </w:rPr>
        <w:t xml:space="preserve">旧受益者　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B7287C" w:rsidRDefault="00B7287C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:rsidR="00B7287C" w:rsidRDefault="00B7287C">
      <w:pPr>
        <w:jc w:val="right"/>
      </w:pPr>
      <w:r>
        <w:rPr>
          <w:rFonts w:hint="eastAsia"/>
          <w:spacing w:val="35"/>
        </w:rPr>
        <w:t>ふりが</w:t>
      </w:r>
      <w:r>
        <w:rPr>
          <w:rFonts w:hint="eastAsia"/>
        </w:rPr>
        <w:t xml:space="preserve">な　　　　　　　　　　　　</w:t>
      </w:r>
    </w:p>
    <w:p w:rsidR="00B7287C" w:rsidRDefault="00B7287C">
      <w:pPr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</w:t>
      </w:r>
      <w:r>
        <w:t>)</w:t>
      </w:r>
      <w:r>
        <w:rPr>
          <w:rFonts w:hint="eastAsia"/>
          <w:u w:val="single"/>
        </w:rPr>
        <w:t xml:space="preserve">　　　　　　　　　</w:t>
      </w:r>
      <w:r w:rsidR="001613B3">
        <w:rPr>
          <w:rFonts w:hint="eastAsia"/>
          <w:position w:val="4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B7287C" w:rsidRDefault="00B7287C">
      <w:pPr>
        <w:spacing w:after="120"/>
        <w:jc w:val="right"/>
      </w:pPr>
      <w:r>
        <w:rPr>
          <w:rFonts w:hint="eastAsia"/>
          <w:spacing w:val="70"/>
        </w:rPr>
        <w:t>電話番</w:t>
      </w:r>
      <w:r>
        <w:rPr>
          <w:rFonts w:hint="eastAsia"/>
        </w:rPr>
        <w:t>号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75"/>
        <w:gridCol w:w="585"/>
        <w:gridCol w:w="630"/>
        <w:gridCol w:w="90"/>
        <w:gridCol w:w="540"/>
        <w:gridCol w:w="315"/>
        <w:gridCol w:w="315"/>
        <w:gridCol w:w="1260"/>
        <w:gridCol w:w="1260"/>
        <w:gridCol w:w="1155"/>
        <w:gridCol w:w="1070"/>
      </w:tblGrid>
      <w:tr w:rsidR="00B7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5" w:type="dxa"/>
            <w:gridSpan w:val="2"/>
            <w:vAlign w:val="center"/>
          </w:tcPr>
          <w:p w:rsidR="00B7287C" w:rsidRDefault="00B7287C">
            <w:pPr>
              <w:spacing w:before="75" w:after="75"/>
              <w:jc w:val="center"/>
            </w:pPr>
            <w:r>
              <w:rPr>
                <w:rFonts w:hint="eastAsia"/>
              </w:rPr>
              <w:t>負担金納入通知書番号</w:t>
            </w:r>
          </w:p>
        </w:tc>
        <w:tc>
          <w:tcPr>
            <w:tcW w:w="1305" w:type="dxa"/>
            <w:gridSpan w:val="3"/>
            <w:vAlign w:val="center"/>
          </w:tcPr>
          <w:p w:rsidR="00B7287C" w:rsidRDefault="00B7287C">
            <w:pPr>
              <w:spacing w:before="75" w:after="75"/>
              <w:jc w:val="center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5915" w:type="dxa"/>
            <w:gridSpan w:val="7"/>
            <w:tcBorders>
              <w:top w:val="nil"/>
              <w:right w:val="nil"/>
            </w:tcBorders>
            <w:vAlign w:val="center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</w:tr>
      <w:tr w:rsidR="00B7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gridSpan w:val="8"/>
            <w:vAlign w:val="center"/>
          </w:tcPr>
          <w:p w:rsidR="00B7287C" w:rsidRDefault="00B7287C">
            <w:pPr>
              <w:spacing w:before="75" w:after="75"/>
              <w:jc w:val="center"/>
            </w:pPr>
            <w:r>
              <w:rPr>
                <w:rFonts w:hint="eastAsia"/>
                <w:spacing w:val="105"/>
              </w:rPr>
              <w:t>異動受益</w:t>
            </w:r>
            <w:r>
              <w:rPr>
                <w:rFonts w:hint="eastAsia"/>
              </w:rPr>
              <w:t>地</w:t>
            </w:r>
          </w:p>
        </w:tc>
        <w:tc>
          <w:tcPr>
            <w:tcW w:w="4745" w:type="dxa"/>
            <w:gridSpan w:val="4"/>
            <w:vAlign w:val="center"/>
          </w:tcPr>
          <w:p w:rsidR="00B7287C" w:rsidRDefault="00B7287C">
            <w:pPr>
              <w:spacing w:before="75" w:after="75"/>
              <w:jc w:val="center"/>
            </w:pPr>
            <w:r>
              <w:rPr>
                <w:rFonts w:hint="eastAsia"/>
                <w:spacing w:val="175"/>
              </w:rPr>
              <w:t>異動事</w:t>
            </w:r>
            <w:r>
              <w:rPr>
                <w:rFonts w:hint="eastAsia"/>
              </w:rPr>
              <w:t>項</w:t>
            </w:r>
          </w:p>
        </w:tc>
      </w:tr>
      <w:tr w:rsidR="00B7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Align w:val="center"/>
          </w:tcPr>
          <w:p w:rsidR="00B7287C" w:rsidRDefault="00B7287C">
            <w:pPr>
              <w:spacing w:before="75" w:after="75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260" w:type="dxa"/>
            <w:gridSpan w:val="2"/>
            <w:vAlign w:val="center"/>
          </w:tcPr>
          <w:p w:rsidR="00B7287C" w:rsidRDefault="00B7287C">
            <w:pPr>
              <w:spacing w:before="75" w:after="75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0" w:type="dxa"/>
            <w:vAlign w:val="center"/>
          </w:tcPr>
          <w:p w:rsidR="00B7287C" w:rsidRDefault="00B7287C">
            <w:pPr>
              <w:spacing w:before="75" w:after="75"/>
              <w:jc w:val="center"/>
            </w:pPr>
            <w:r>
              <w:rPr>
                <w:rFonts w:hint="eastAsia"/>
              </w:rPr>
              <w:t>台帳地目</w:t>
            </w:r>
          </w:p>
        </w:tc>
        <w:tc>
          <w:tcPr>
            <w:tcW w:w="630" w:type="dxa"/>
            <w:gridSpan w:val="2"/>
            <w:vAlign w:val="center"/>
          </w:tcPr>
          <w:p w:rsidR="00B7287C" w:rsidRDefault="00B7287C">
            <w:pPr>
              <w:spacing w:before="75" w:after="75"/>
              <w:jc w:val="center"/>
            </w:pPr>
            <w:r>
              <w:rPr>
                <w:rFonts w:hint="eastAsia"/>
              </w:rPr>
              <w:t>現況地目</w:t>
            </w:r>
          </w:p>
        </w:tc>
        <w:tc>
          <w:tcPr>
            <w:tcW w:w="630" w:type="dxa"/>
            <w:gridSpan w:val="2"/>
            <w:vAlign w:val="center"/>
          </w:tcPr>
          <w:p w:rsidR="00B7287C" w:rsidRDefault="00B7287C">
            <w:pPr>
              <w:spacing w:before="75" w:after="75"/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1260" w:type="dxa"/>
            <w:vAlign w:val="center"/>
          </w:tcPr>
          <w:p w:rsidR="00B7287C" w:rsidRDefault="00B7287C">
            <w:pPr>
              <w:spacing w:before="75" w:after="75"/>
              <w:jc w:val="center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1260" w:type="dxa"/>
            <w:vAlign w:val="center"/>
          </w:tcPr>
          <w:p w:rsidR="00B7287C" w:rsidRDefault="00B7287C">
            <w:pPr>
              <w:spacing w:before="75" w:after="75"/>
              <w:jc w:val="center"/>
            </w:pPr>
            <w:r>
              <w:rPr>
                <w:rFonts w:hint="eastAsia"/>
              </w:rPr>
              <w:t>異動による権利の種類</w:t>
            </w:r>
          </w:p>
        </w:tc>
        <w:tc>
          <w:tcPr>
            <w:tcW w:w="1155" w:type="dxa"/>
            <w:vAlign w:val="center"/>
          </w:tcPr>
          <w:p w:rsidR="00B7287C" w:rsidRDefault="00B7287C">
            <w:pPr>
              <w:spacing w:before="75" w:after="75"/>
              <w:jc w:val="distribute"/>
            </w:pPr>
            <w:r>
              <w:rPr>
                <w:rFonts w:hint="eastAsia"/>
              </w:rPr>
              <w:t>権利の存続期間</w:t>
            </w:r>
          </w:p>
        </w:tc>
        <w:tc>
          <w:tcPr>
            <w:tcW w:w="1070" w:type="dxa"/>
            <w:vAlign w:val="center"/>
          </w:tcPr>
          <w:p w:rsidR="00B7287C" w:rsidRDefault="00B7287C">
            <w:pPr>
              <w:spacing w:before="75" w:after="75"/>
              <w:jc w:val="center"/>
            </w:pPr>
            <w:r>
              <w:rPr>
                <w:rFonts w:hint="eastAsia"/>
              </w:rPr>
              <w:t>参考事項</w:t>
            </w:r>
          </w:p>
        </w:tc>
      </w:tr>
      <w:tr w:rsidR="00B7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right w:val="dashed" w:sz="4" w:space="0" w:color="auto"/>
            </w:tcBorders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</w:tr>
      <w:tr w:rsidR="00B7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right w:val="dashed" w:sz="4" w:space="0" w:color="auto"/>
            </w:tcBorders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</w:tr>
      <w:tr w:rsidR="00B7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right w:val="dashed" w:sz="4" w:space="0" w:color="auto"/>
            </w:tcBorders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</w:tr>
      <w:tr w:rsidR="00B7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right w:val="dashed" w:sz="4" w:space="0" w:color="auto"/>
            </w:tcBorders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</w:tr>
      <w:tr w:rsidR="00B7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right w:val="dashed" w:sz="4" w:space="0" w:color="auto"/>
            </w:tcBorders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7287C" w:rsidRDefault="00B7287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"/>
        <w:gridCol w:w="1455"/>
        <w:gridCol w:w="1300"/>
        <w:gridCol w:w="1300"/>
        <w:gridCol w:w="1635"/>
      </w:tblGrid>
      <w:tr w:rsidR="00B7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5" w:type="dxa"/>
            <w:vMerge w:val="restart"/>
            <w:vAlign w:val="center"/>
          </w:tcPr>
          <w:p w:rsidR="00B7287C" w:rsidRDefault="00B7287C">
            <w:pPr>
              <w:spacing w:before="75" w:after="75"/>
              <w:jc w:val="distribute"/>
            </w:pPr>
            <w:r>
              <w:rPr>
                <w:rFonts w:hint="eastAsia"/>
              </w:rPr>
              <w:t>共有者の住所・氏名</w:t>
            </w:r>
          </w:p>
        </w:tc>
        <w:tc>
          <w:tcPr>
            <w:tcW w:w="630" w:type="dxa"/>
            <w:vAlign w:val="center"/>
          </w:tcPr>
          <w:p w:rsidR="00B7287C" w:rsidRDefault="00B7287C">
            <w:pPr>
              <w:spacing w:before="75" w:after="75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455" w:type="dxa"/>
            <w:vAlign w:val="center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vAlign w:val="center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vAlign w:val="center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5" w:type="dxa"/>
            <w:vAlign w:val="center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</w:tr>
      <w:tr w:rsidR="00B7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5" w:type="dxa"/>
            <w:vMerge/>
            <w:vAlign w:val="center"/>
          </w:tcPr>
          <w:p w:rsidR="00B7287C" w:rsidRDefault="00B7287C">
            <w:pPr>
              <w:spacing w:before="75" w:after="75"/>
              <w:jc w:val="center"/>
            </w:pPr>
          </w:p>
        </w:tc>
        <w:tc>
          <w:tcPr>
            <w:tcW w:w="630" w:type="dxa"/>
            <w:vAlign w:val="center"/>
          </w:tcPr>
          <w:p w:rsidR="00B7287C" w:rsidRDefault="00B7287C">
            <w:pPr>
              <w:spacing w:before="75" w:after="75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455" w:type="dxa"/>
            <w:vAlign w:val="center"/>
          </w:tcPr>
          <w:p w:rsidR="00B7287C" w:rsidRDefault="00B7287C">
            <w:pPr>
              <w:spacing w:before="75" w:after="75"/>
              <w:jc w:val="right"/>
            </w:pPr>
          </w:p>
        </w:tc>
        <w:tc>
          <w:tcPr>
            <w:tcW w:w="1300" w:type="dxa"/>
            <w:vAlign w:val="center"/>
          </w:tcPr>
          <w:p w:rsidR="00B7287C" w:rsidRDefault="00B7287C">
            <w:pPr>
              <w:spacing w:before="75" w:after="75"/>
              <w:jc w:val="right"/>
            </w:pPr>
          </w:p>
        </w:tc>
        <w:tc>
          <w:tcPr>
            <w:tcW w:w="1300" w:type="dxa"/>
            <w:vAlign w:val="center"/>
          </w:tcPr>
          <w:p w:rsidR="00B7287C" w:rsidRDefault="00B7287C">
            <w:pPr>
              <w:spacing w:before="75" w:after="75"/>
              <w:jc w:val="right"/>
            </w:pPr>
          </w:p>
        </w:tc>
        <w:tc>
          <w:tcPr>
            <w:tcW w:w="1635" w:type="dxa"/>
            <w:vAlign w:val="center"/>
          </w:tcPr>
          <w:p w:rsidR="00B7287C" w:rsidRDefault="00B7287C">
            <w:pPr>
              <w:spacing w:before="75" w:after="75"/>
              <w:jc w:val="right"/>
            </w:pPr>
          </w:p>
        </w:tc>
      </w:tr>
      <w:tr w:rsidR="00B7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5" w:type="dxa"/>
            <w:vMerge w:val="restart"/>
            <w:vAlign w:val="center"/>
          </w:tcPr>
          <w:p w:rsidR="00B7287C" w:rsidRDefault="00B7287C">
            <w:pPr>
              <w:spacing w:before="75" w:after="75"/>
              <w:jc w:val="distribute"/>
            </w:pPr>
            <w:r>
              <w:rPr>
                <w:rFonts w:hint="eastAsia"/>
              </w:rPr>
              <w:t>共同権利者の住所・氏名</w:t>
            </w:r>
          </w:p>
        </w:tc>
        <w:tc>
          <w:tcPr>
            <w:tcW w:w="630" w:type="dxa"/>
            <w:vAlign w:val="center"/>
          </w:tcPr>
          <w:p w:rsidR="00B7287C" w:rsidRDefault="00B7287C">
            <w:pPr>
              <w:spacing w:before="75" w:after="75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455" w:type="dxa"/>
            <w:vAlign w:val="center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vAlign w:val="center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vAlign w:val="center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5" w:type="dxa"/>
            <w:vAlign w:val="center"/>
          </w:tcPr>
          <w:p w:rsidR="00B7287C" w:rsidRDefault="00B7287C">
            <w:pPr>
              <w:spacing w:before="75" w:after="75"/>
            </w:pPr>
            <w:r>
              <w:rPr>
                <w:rFonts w:hint="eastAsia"/>
              </w:rPr>
              <w:t xml:space="preserve">　</w:t>
            </w:r>
          </w:p>
        </w:tc>
      </w:tr>
      <w:tr w:rsidR="00B7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5" w:type="dxa"/>
            <w:vMerge/>
            <w:vAlign w:val="center"/>
          </w:tcPr>
          <w:p w:rsidR="00B7287C" w:rsidRDefault="00B7287C">
            <w:pPr>
              <w:spacing w:before="75" w:after="75"/>
              <w:jc w:val="center"/>
            </w:pPr>
          </w:p>
        </w:tc>
        <w:tc>
          <w:tcPr>
            <w:tcW w:w="630" w:type="dxa"/>
            <w:vAlign w:val="center"/>
          </w:tcPr>
          <w:p w:rsidR="00B7287C" w:rsidRDefault="00B7287C">
            <w:pPr>
              <w:spacing w:before="75" w:after="75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455" w:type="dxa"/>
            <w:vAlign w:val="center"/>
          </w:tcPr>
          <w:p w:rsidR="00B7287C" w:rsidRDefault="00B7287C">
            <w:pPr>
              <w:spacing w:before="75" w:after="75"/>
              <w:jc w:val="right"/>
            </w:pPr>
          </w:p>
        </w:tc>
        <w:tc>
          <w:tcPr>
            <w:tcW w:w="1300" w:type="dxa"/>
            <w:vAlign w:val="center"/>
          </w:tcPr>
          <w:p w:rsidR="00B7287C" w:rsidRDefault="00B7287C">
            <w:pPr>
              <w:spacing w:before="75" w:after="75"/>
              <w:jc w:val="right"/>
            </w:pPr>
          </w:p>
        </w:tc>
        <w:tc>
          <w:tcPr>
            <w:tcW w:w="1300" w:type="dxa"/>
            <w:vAlign w:val="center"/>
          </w:tcPr>
          <w:p w:rsidR="00B7287C" w:rsidRDefault="00B7287C">
            <w:pPr>
              <w:spacing w:before="75" w:after="75"/>
              <w:jc w:val="right"/>
            </w:pPr>
          </w:p>
        </w:tc>
        <w:tc>
          <w:tcPr>
            <w:tcW w:w="1635" w:type="dxa"/>
            <w:vAlign w:val="center"/>
          </w:tcPr>
          <w:p w:rsidR="00B7287C" w:rsidRDefault="00B7287C">
            <w:pPr>
              <w:spacing w:before="75" w:after="75"/>
              <w:jc w:val="right"/>
            </w:pPr>
          </w:p>
        </w:tc>
      </w:tr>
    </w:tbl>
    <w:p w:rsidR="00B7287C" w:rsidRDefault="00B7287C">
      <w:pPr>
        <w:ind w:left="840" w:hanging="840"/>
      </w:pPr>
      <w:r>
        <w:rPr>
          <w:rFonts w:hint="eastAsia"/>
        </w:rPr>
        <w:t xml:space="preserve">　注意</w:t>
      </w:r>
      <w:r>
        <w:t>1</w:t>
      </w:r>
      <w:r>
        <w:rPr>
          <w:rFonts w:hint="eastAsia"/>
        </w:rPr>
        <w:t xml:space="preserve">　この届出は、異動のあった日から</w:t>
      </w:r>
      <w:r>
        <w:t>14</w:t>
      </w:r>
      <w:r>
        <w:rPr>
          <w:rFonts w:hint="eastAsia"/>
        </w:rPr>
        <w:t>日以内に提出してください。</w:t>
      </w:r>
    </w:p>
    <w:p w:rsidR="00B7287C" w:rsidRDefault="00B7287C">
      <w:pPr>
        <w:ind w:left="840" w:hanging="84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異動受益地は、受益する土地のうち所有権、地上権、使用貸借、賃貸借等が異動した土地のみを記入してください。</w:t>
      </w:r>
    </w:p>
    <w:p w:rsidR="00B7287C" w:rsidRDefault="00B7287C">
      <w:pPr>
        <w:ind w:left="840" w:hanging="84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「異動受益地」欄は、登記簿に基づいて記入してください。</w:t>
      </w:r>
    </w:p>
    <w:p w:rsidR="00B7287C" w:rsidRDefault="00B7287C">
      <w:pPr>
        <w:ind w:left="840" w:hanging="840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「異動事項」の欄の</w:t>
      </w:r>
      <w:r>
        <w:t>(</w:t>
      </w:r>
      <w:r>
        <w:rPr>
          <w:rFonts w:hint="eastAsia"/>
        </w:rPr>
        <w:t>異動年月日</w:t>
      </w:r>
      <w:r>
        <w:t>)</w:t>
      </w:r>
      <w:r>
        <w:rPr>
          <w:rFonts w:hint="eastAsia"/>
        </w:rPr>
        <w:t>は異動発効の年月日を、</w:t>
      </w:r>
      <w:r>
        <w:t>(</w:t>
      </w:r>
      <w:r>
        <w:rPr>
          <w:rFonts w:hint="eastAsia"/>
        </w:rPr>
        <w:t>異動による権利の種類</w:t>
      </w:r>
      <w:r>
        <w:t>)</w:t>
      </w:r>
      <w:r>
        <w:rPr>
          <w:rFonts w:hint="eastAsia"/>
        </w:rPr>
        <w:t>は所有権、地上権、使用貸借、賃貸借等のうち該当するものを、</w:t>
      </w:r>
      <w:r>
        <w:t>(</w:t>
      </w:r>
      <w:r>
        <w:rPr>
          <w:rFonts w:hint="eastAsia"/>
        </w:rPr>
        <w:t>権利の存続期間</w:t>
      </w:r>
      <w:r>
        <w:t>)</w:t>
      </w:r>
      <w:r>
        <w:rPr>
          <w:rFonts w:hint="eastAsia"/>
        </w:rPr>
        <w:t>は地上権、使用貸借、賃貸借等の権利の存続期間を記入してください。</w:t>
      </w:r>
    </w:p>
    <w:p w:rsidR="00B7287C" w:rsidRDefault="00B7287C">
      <w:pPr>
        <w:ind w:left="840" w:hanging="840"/>
      </w:pPr>
      <w:r>
        <w:rPr>
          <w:rFonts w:hint="eastAsia"/>
        </w:rPr>
        <w:lastRenderedPageBreak/>
        <w:t xml:space="preserve">　　　</w:t>
      </w:r>
      <w:r>
        <w:t>5</w:t>
      </w:r>
      <w:r>
        <w:rPr>
          <w:rFonts w:hint="eastAsia"/>
        </w:rPr>
        <w:t xml:space="preserve">　同一の土地に所有者が</w:t>
      </w:r>
      <w:r>
        <w:t>2</w:t>
      </w:r>
      <w:r>
        <w:rPr>
          <w:rFonts w:hint="eastAsia"/>
        </w:rPr>
        <w:t>人以上あるときは、共有者の住所、氏名を連記してその代表者を定めて申告者となってください。</w:t>
      </w:r>
    </w:p>
    <w:p w:rsidR="00B7287C" w:rsidRDefault="00B7287C">
      <w:pPr>
        <w:ind w:left="840" w:hanging="840"/>
      </w:pPr>
      <w:r>
        <w:rPr>
          <w:rFonts w:hint="eastAsia"/>
        </w:rPr>
        <w:t xml:space="preserve">　　　　　共同権利者の場合は、共同権利者の住所、氏名を連記して代表者が申告してください。</w:t>
      </w:r>
    </w:p>
    <w:p w:rsidR="00B7287C" w:rsidRDefault="00B7287C">
      <w:pPr>
        <w:ind w:left="840" w:hanging="840"/>
      </w:pPr>
      <w:r>
        <w:rPr>
          <w:rFonts w:hint="eastAsia"/>
        </w:rPr>
        <w:t xml:space="preserve">　備考※　届出のあった日までの納期に係る負担金の期別納付額は、旧受益者の負担となり、それ以降は、新受益者の負担になります。</w:t>
      </w:r>
    </w:p>
    <w:sectPr w:rsidR="00B7287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BBB" w:rsidRDefault="00CF5BBB" w:rsidP="0060695B">
      <w:r>
        <w:separator/>
      </w:r>
    </w:p>
  </w:endnote>
  <w:endnote w:type="continuationSeparator" w:id="0">
    <w:p w:rsidR="00CF5BBB" w:rsidRDefault="00CF5BBB" w:rsidP="0060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BBB" w:rsidRDefault="00CF5BBB" w:rsidP="0060695B">
      <w:r>
        <w:separator/>
      </w:r>
    </w:p>
  </w:footnote>
  <w:footnote w:type="continuationSeparator" w:id="0">
    <w:p w:rsidR="00CF5BBB" w:rsidRDefault="00CF5BBB" w:rsidP="00606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424E0"/>
    <w:multiLevelType w:val="multilevel"/>
    <w:tmpl w:val="C03A2CD2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2"/>
      <w:numFmt w:val="bullet"/>
      <w:lvlText w:val="★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3462E10"/>
    <w:multiLevelType w:val="multilevel"/>
    <w:tmpl w:val="27CE562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7C"/>
    <w:rsid w:val="001613B3"/>
    <w:rsid w:val="001A4A98"/>
    <w:rsid w:val="003B742A"/>
    <w:rsid w:val="004237A0"/>
    <w:rsid w:val="0060695B"/>
    <w:rsid w:val="006F5E9E"/>
    <w:rsid w:val="00712461"/>
    <w:rsid w:val="0086251D"/>
    <w:rsid w:val="00B7287C"/>
    <w:rsid w:val="00BA3207"/>
    <w:rsid w:val="00CF5BBB"/>
    <w:rsid w:val="00F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EC13F4-8AA8-46E9-A3BF-F7CD713A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1.XDOMAIN\&#12487;&#12473;&#12463;&#12488;&#12483;&#12503;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Gesui Tomita</dc:creator>
  <cp:keywords/>
  <dc:description/>
  <cp:lastModifiedBy>Gesui Tomita</cp:lastModifiedBy>
  <cp:revision>2</cp:revision>
  <cp:lastPrinted>2005-03-10T07:09:00Z</cp:lastPrinted>
  <dcterms:created xsi:type="dcterms:W3CDTF">2022-08-29T00:13:00Z</dcterms:created>
  <dcterms:modified xsi:type="dcterms:W3CDTF">2022-08-29T00:13:00Z</dcterms:modified>
</cp:coreProperties>
</file>