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F4" w:rsidRPr="00D656EC" w:rsidRDefault="001F30F4" w:rsidP="001F30F4">
      <w:pPr>
        <w:rPr>
          <w:rFonts w:hint="eastAsia"/>
        </w:rPr>
      </w:pPr>
      <w:r w:rsidRPr="00D656EC">
        <w:rPr>
          <w:rFonts w:hint="eastAsia"/>
        </w:rPr>
        <w:t>その１</w:t>
      </w:r>
    </w:p>
    <w:p w:rsidR="001F30F4" w:rsidRPr="00D656EC" w:rsidRDefault="001F30F4" w:rsidP="001F30F4">
      <w:pPr>
        <w:jc w:val="center"/>
        <w:rPr>
          <w:rFonts w:hint="eastAsia"/>
        </w:rPr>
      </w:pPr>
      <w:r w:rsidRPr="00D656EC">
        <w:rPr>
          <w:rFonts w:hint="eastAsia"/>
        </w:rPr>
        <w:t>管理（主任）技術者届</w:t>
      </w:r>
    </w:p>
    <w:p w:rsidR="001F30F4" w:rsidRPr="00D656EC" w:rsidRDefault="001F30F4" w:rsidP="001F30F4">
      <w:pPr>
        <w:rPr>
          <w:rFonts w:hint="eastAsia"/>
        </w:rPr>
      </w:pPr>
    </w:p>
    <w:p w:rsidR="001F30F4" w:rsidRPr="00D656EC" w:rsidRDefault="001F30F4" w:rsidP="001F30F4">
      <w:pPr>
        <w:jc w:val="right"/>
        <w:rPr>
          <w:rFonts w:hint="eastAsia"/>
        </w:rPr>
      </w:pPr>
      <w:r w:rsidRPr="00D656EC">
        <w:rPr>
          <w:rFonts w:hint="eastAsia"/>
        </w:rPr>
        <w:t xml:space="preserve">年　　月　　日　　</w:t>
      </w:r>
    </w:p>
    <w:p w:rsidR="001F30F4" w:rsidRPr="00D656EC" w:rsidRDefault="001F30F4" w:rsidP="001F30F4">
      <w:pPr>
        <w:rPr>
          <w:rFonts w:hint="eastAsia"/>
        </w:rPr>
      </w:pPr>
    </w:p>
    <w:p w:rsidR="001F30F4" w:rsidRPr="00D656EC" w:rsidRDefault="001F30F4" w:rsidP="001F30F4">
      <w:pPr>
        <w:rPr>
          <w:rFonts w:hint="eastAsia"/>
        </w:rPr>
      </w:pPr>
      <w:r w:rsidRPr="00D656EC">
        <w:rPr>
          <w:rFonts w:hint="eastAsia"/>
        </w:rPr>
        <w:t xml:space="preserve">　大洲市長　　　　様</w:t>
      </w:r>
    </w:p>
    <w:p w:rsidR="001F30F4" w:rsidRPr="00D656EC" w:rsidRDefault="001F30F4" w:rsidP="001F30F4">
      <w:pPr>
        <w:rPr>
          <w:rFonts w:hint="eastAsia"/>
        </w:rPr>
      </w:pPr>
    </w:p>
    <w:p w:rsidR="001F30F4" w:rsidRPr="00D656EC" w:rsidRDefault="001F30F4" w:rsidP="001F30F4">
      <w:pPr>
        <w:jc w:val="right"/>
        <w:rPr>
          <w:rFonts w:hint="eastAsia"/>
        </w:rPr>
      </w:pPr>
      <w:r w:rsidRPr="00D656EC">
        <w:rPr>
          <w:rFonts w:hint="eastAsia"/>
        </w:rPr>
        <w:t xml:space="preserve">受注者　</w:t>
      </w:r>
      <w:r w:rsidRPr="00D656EC">
        <w:rPr>
          <w:rFonts w:hint="eastAsia"/>
          <w:spacing w:val="105"/>
        </w:rPr>
        <w:t>住</w:t>
      </w:r>
      <w:r w:rsidRPr="00D656EC">
        <w:rPr>
          <w:rFonts w:hint="eastAsia"/>
        </w:rPr>
        <w:t xml:space="preserve">所　　　　　　　　　　　　</w:t>
      </w:r>
    </w:p>
    <w:p w:rsidR="001F30F4" w:rsidRPr="00D656EC" w:rsidRDefault="001F30F4" w:rsidP="001F30F4">
      <w:pPr>
        <w:rPr>
          <w:rFonts w:hint="eastAsia"/>
        </w:rPr>
      </w:pPr>
    </w:p>
    <w:p w:rsidR="001F30F4" w:rsidRPr="00D656EC" w:rsidRDefault="001F30F4" w:rsidP="001F30F4">
      <w:pPr>
        <w:jc w:val="right"/>
        <w:rPr>
          <w:rFonts w:hint="eastAsia"/>
        </w:rPr>
      </w:pPr>
      <w:r w:rsidRPr="00D656EC">
        <w:rPr>
          <w:rFonts w:hint="eastAsia"/>
          <w:spacing w:val="105"/>
        </w:rPr>
        <w:t>氏</w:t>
      </w:r>
      <w:r w:rsidR="005B775E">
        <w:rPr>
          <w:rFonts w:hint="eastAsia"/>
        </w:rPr>
        <w:t xml:space="preserve">名　　　　　　　　</w:t>
      </w:r>
      <w:r w:rsidR="005B775E" w:rsidRPr="00461E2C">
        <w:rPr>
          <w:rFonts w:hint="eastAsia"/>
        </w:rPr>
        <w:t xml:space="preserve">　</w:t>
      </w:r>
      <w:r w:rsidR="00461E2C" w:rsidRPr="00461E2C">
        <w:rPr>
          <w:rFonts w:hint="eastAsia"/>
        </w:rPr>
        <w:t xml:space="preserve">　</w:t>
      </w:r>
      <w:r w:rsidRPr="00D656EC">
        <w:rPr>
          <w:rFonts w:hint="eastAsia"/>
        </w:rPr>
        <w:t xml:space="preserve">　　</w:t>
      </w:r>
    </w:p>
    <w:p w:rsidR="001F30F4" w:rsidRPr="00D656EC" w:rsidRDefault="001F30F4" w:rsidP="001F30F4">
      <w:pPr>
        <w:rPr>
          <w:rFonts w:hint="eastAsia"/>
        </w:rPr>
      </w:pPr>
    </w:p>
    <w:p w:rsidR="001F30F4" w:rsidRPr="00D656EC" w:rsidRDefault="001F30F4" w:rsidP="001F30F4">
      <w:pPr>
        <w:rPr>
          <w:rFonts w:hint="eastAsia"/>
        </w:rPr>
      </w:pPr>
      <w:r w:rsidRPr="00D656EC">
        <w:rPr>
          <w:rFonts w:hint="eastAsia"/>
        </w:rPr>
        <w:t xml:space="preserve">　次のとおり管理（主任）技術者を選任いたしましたのでお届けします。</w:t>
      </w:r>
    </w:p>
    <w:p w:rsidR="001F30F4" w:rsidRPr="00D656EC" w:rsidRDefault="001F30F4" w:rsidP="001F30F4">
      <w:pPr>
        <w:rPr>
          <w:rFonts w:hint="eastAsia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6"/>
        <w:gridCol w:w="1434"/>
        <w:gridCol w:w="5538"/>
      </w:tblGrid>
      <w:tr w:rsidR="001F30F4" w:rsidRPr="00D656EC" w:rsidTr="001F30F4">
        <w:trPr>
          <w:trHeight w:val="8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jc w:val="distribute"/>
            </w:pPr>
            <w:r w:rsidRPr="00D656EC">
              <w:rPr>
                <w:rFonts w:hint="eastAsia"/>
                <w:spacing w:val="60"/>
              </w:rPr>
              <w:t>業務番</w:t>
            </w:r>
            <w:r w:rsidRPr="00D656EC">
              <w:rPr>
                <w:rFonts w:hint="eastAsia"/>
              </w:rPr>
              <w:t>号委託業務名</w:t>
            </w:r>
          </w:p>
        </w:tc>
        <w:tc>
          <w:tcPr>
            <w:tcW w:w="6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F4" w:rsidRPr="00D656EC" w:rsidRDefault="001F30F4">
            <w:r w:rsidRPr="00D656EC">
              <w:rPr>
                <w:rFonts w:hint="eastAsia"/>
              </w:rPr>
              <w:t xml:space="preserve">　　　　　　第　　　　号</w:t>
            </w:r>
          </w:p>
          <w:p w:rsidR="001F30F4" w:rsidRPr="00D656EC" w:rsidRDefault="001F30F4"/>
        </w:tc>
      </w:tr>
      <w:tr w:rsidR="001F30F4" w:rsidRPr="00D656EC" w:rsidTr="001F30F4">
        <w:trPr>
          <w:cantSplit/>
          <w:trHeight w:val="60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jc w:val="distribute"/>
            </w:pPr>
            <w:r w:rsidRPr="00D656EC">
              <w:rPr>
                <w:rFonts w:hint="eastAsia"/>
              </w:rPr>
              <w:t>管理（主任）技術者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jc w:val="distribute"/>
            </w:pPr>
            <w:r w:rsidRPr="00D656EC">
              <w:rPr>
                <w:rFonts w:hint="eastAsia"/>
              </w:rPr>
              <w:t>住所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r w:rsidRPr="00D656EC">
              <w:rPr>
                <w:rFonts w:hint="eastAsia"/>
              </w:rPr>
              <w:t xml:space="preserve">　</w:t>
            </w:r>
          </w:p>
        </w:tc>
      </w:tr>
      <w:tr w:rsidR="001F30F4" w:rsidRPr="00D656EC" w:rsidTr="001F30F4">
        <w:trPr>
          <w:cantSplit/>
          <w:trHeight w:val="60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jc w:val="distribute"/>
            </w:pPr>
            <w:r w:rsidRPr="00D656EC">
              <w:rPr>
                <w:rFonts w:hint="eastAsia"/>
              </w:rPr>
              <w:t>氏名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r w:rsidRPr="00D656EC">
              <w:rPr>
                <w:rFonts w:hint="eastAsia"/>
              </w:rPr>
              <w:t xml:space="preserve">　</w:t>
            </w:r>
          </w:p>
        </w:tc>
      </w:tr>
      <w:tr w:rsidR="001F30F4" w:rsidRPr="00D656EC" w:rsidTr="001F30F4">
        <w:trPr>
          <w:cantSplit/>
          <w:trHeight w:val="60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jc w:val="distribute"/>
            </w:pPr>
            <w:r w:rsidRPr="00D656EC">
              <w:rPr>
                <w:rFonts w:hint="eastAsia"/>
              </w:rPr>
              <w:t>生年月日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r w:rsidRPr="00D656EC">
              <w:rPr>
                <w:rFonts w:hint="eastAsia"/>
              </w:rPr>
              <w:t xml:space="preserve">　</w:t>
            </w:r>
          </w:p>
        </w:tc>
      </w:tr>
      <w:tr w:rsidR="001F30F4" w:rsidRPr="00D656EC" w:rsidTr="001F30F4">
        <w:trPr>
          <w:cantSplit/>
          <w:trHeight w:val="60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jc w:val="distribute"/>
            </w:pPr>
            <w:r w:rsidRPr="00D656EC">
              <w:rPr>
                <w:rFonts w:hint="eastAsia"/>
              </w:rPr>
              <w:t>最終学歴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r w:rsidRPr="00D656EC">
              <w:rPr>
                <w:rFonts w:hint="eastAsia"/>
              </w:rPr>
              <w:t xml:space="preserve">　</w:t>
            </w:r>
          </w:p>
        </w:tc>
      </w:tr>
      <w:tr w:rsidR="001F30F4" w:rsidRPr="00D656EC" w:rsidTr="001F30F4">
        <w:trPr>
          <w:cantSplit/>
          <w:trHeight w:val="60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jc w:val="distribute"/>
            </w:pPr>
            <w:r w:rsidRPr="00D656EC">
              <w:rPr>
                <w:rFonts w:hint="eastAsia"/>
              </w:rPr>
              <w:t>経験年数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r w:rsidRPr="00D656EC">
              <w:rPr>
                <w:rFonts w:hint="eastAsia"/>
              </w:rPr>
              <w:t xml:space="preserve">　</w:t>
            </w:r>
          </w:p>
        </w:tc>
      </w:tr>
      <w:tr w:rsidR="001F30F4" w:rsidRPr="00D656EC" w:rsidTr="001F30F4">
        <w:trPr>
          <w:cantSplit/>
          <w:trHeight w:val="60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pPr>
              <w:jc w:val="distribute"/>
            </w:pPr>
            <w:r w:rsidRPr="00D656EC">
              <w:rPr>
                <w:rFonts w:hint="eastAsia"/>
              </w:rPr>
              <w:t>法定資格等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F4" w:rsidRPr="00D656EC" w:rsidRDefault="001F30F4">
            <w:r w:rsidRPr="00D656EC">
              <w:rPr>
                <w:rFonts w:hint="eastAsia"/>
              </w:rPr>
              <w:t xml:space="preserve">　</w:t>
            </w:r>
          </w:p>
        </w:tc>
      </w:tr>
    </w:tbl>
    <w:p w:rsidR="001F30F4" w:rsidRPr="00D656EC" w:rsidRDefault="001F30F4" w:rsidP="001F30F4">
      <w:pPr>
        <w:rPr>
          <w:rFonts w:hint="eastAsia"/>
        </w:rPr>
      </w:pPr>
    </w:p>
    <w:p w:rsidR="001F30F4" w:rsidRPr="00D656EC" w:rsidRDefault="00B91750" w:rsidP="001F30F4">
      <w:pPr>
        <w:rPr>
          <w:rFonts w:hint="eastAsia"/>
        </w:rPr>
      </w:pPr>
      <w:r>
        <w:rPr>
          <w:rFonts w:hint="eastAsia"/>
        </w:rPr>
        <w:t>※</w:t>
      </w:r>
      <w:r w:rsidR="001F30F4" w:rsidRPr="00D656EC">
        <w:rPr>
          <w:rFonts w:hint="eastAsia"/>
        </w:rPr>
        <w:t>法定資格等欄には、測量士・建築士など記入のこと。</w:t>
      </w:r>
    </w:p>
    <w:p w:rsidR="00C83B7A" w:rsidRPr="00752893" w:rsidRDefault="00B91750" w:rsidP="001F30F4">
      <w:pPr>
        <w:spacing w:after="120"/>
        <w:rPr>
          <w:rFonts w:hint="eastAsia"/>
        </w:rPr>
      </w:pPr>
      <w:r w:rsidRPr="00752893">
        <w:rPr>
          <w:rFonts w:hint="eastAsia"/>
        </w:rPr>
        <w:t>※不要な欄は未記入とすること。</w:t>
      </w:r>
    </w:p>
    <w:p w:rsidR="00C83B7A" w:rsidRPr="00D656EC" w:rsidRDefault="00C83B7A" w:rsidP="00D976FB">
      <w:pPr>
        <w:rPr>
          <w:rFonts w:hint="eastAsia"/>
        </w:rPr>
      </w:pPr>
      <w:bookmarkStart w:id="0" w:name="_GoBack"/>
      <w:bookmarkEnd w:id="0"/>
    </w:p>
    <w:sectPr w:rsidR="00C83B7A" w:rsidRPr="00D656EC" w:rsidSect="00032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701" w:bottom="1701" w:left="1701" w:header="567" w:footer="992" w:gutter="0"/>
      <w:cols w:space="425"/>
      <w:docGrid w:type="lines" w:linePitch="33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E6" w:rsidRDefault="002749E6">
      <w:r>
        <w:separator/>
      </w:r>
    </w:p>
  </w:endnote>
  <w:endnote w:type="continuationSeparator" w:id="0">
    <w:p w:rsidR="002749E6" w:rsidRDefault="0027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B4" w:rsidRDefault="002F71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DF" w:rsidRDefault="00555CDF" w:rsidP="00DF76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B4" w:rsidRDefault="002F71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E6" w:rsidRDefault="002749E6">
      <w:r>
        <w:separator/>
      </w:r>
    </w:p>
  </w:footnote>
  <w:footnote w:type="continuationSeparator" w:id="0">
    <w:p w:rsidR="002749E6" w:rsidRDefault="0027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B4" w:rsidRDefault="002F71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DF" w:rsidRDefault="00555CDF">
    <w:pPr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B4" w:rsidRDefault="002F71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6BD1"/>
    <w:multiLevelType w:val="hybridMultilevel"/>
    <w:tmpl w:val="F8C8B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D80E0D"/>
    <w:multiLevelType w:val="hybridMultilevel"/>
    <w:tmpl w:val="4ABEB180"/>
    <w:lvl w:ilvl="0" w:tplc="ECCAB3CC">
      <w:start w:val="1"/>
      <w:numFmt w:val="decimalFullWidth"/>
      <w:lvlText w:val="(%1)"/>
      <w:lvlJc w:val="left"/>
      <w:pPr>
        <w:tabs>
          <w:tab w:val="num" w:pos="540"/>
        </w:tabs>
        <w:ind w:left="540" w:hanging="360"/>
      </w:pPr>
      <w:rPr>
        <w:rFonts w:hint="eastAsia"/>
        <w:w w:val="50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4D4648F4"/>
    <w:multiLevelType w:val="hybridMultilevel"/>
    <w:tmpl w:val="F2E4B948"/>
    <w:lvl w:ilvl="0" w:tplc="B9D81FD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w w:val="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1114AEA"/>
    <w:multiLevelType w:val="hybridMultilevel"/>
    <w:tmpl w:val="7CCE6D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6778B"/>
    <w:multiLevelType w:val="hybridMultilevel"/>
    <w:tmpl w:val="D46CCD8E"/>
    <w:lvl w:ilvl="0" w:tplc="D63688F6">
      <w:start w:val="12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attachedTemplate r:id="rId1"/>
  <w:defaultTabStop w:val="851"/>
  <w:drawingGridHorizontalSpacing w:val="115"/>
  <w:drawingGridVerticalSpacing w:val="146"/>
  <w:displayHorizontalDrawingGridEvery w:val="0"/>
  <w:displayVertic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F3"/>
    <w:rsid w:val="00020F16"/>
    <w:rsid w:val="00032C3E"/>
    <w:rsid w:val="00044B3A"/>
    <w:rsid w:val="00054225"/>
    <w:rsid w:val="00064BE3"/>
    <w:rsid w:val="00066264"/>
    <w:rsid w:val="00092C22"/>
    <w:rsid w:val="00093A13"/>
    <w:rsid w:val="000C577D"/>
    <w:rsid w:val="000E7B73"/>
    <w:rsid w:val="000F2E88"/>
    <w:rsid w:val="0010083E"/>
    <w:rsid w:val="001060D0"/>
    <w:rsid w:val="00111643"/>
    <w:rsid w:val="001122EA"/>
    <w:rsid w:val="001170B2"/>
    <w:rsid w:val="001179B4"/>
    <w:rsid w:val="001305D2"/>
    <w:rsid w:val="00147914"/>
    <w:rsid w:val="0016562D"/>
    <w:rsid w:val="00174867"/>
    <w:rsid w:val="00176316"/>
    <w:rsid w:val="00193F63"/>
    <w:rsid w:val="001B71F3"/>
    <w:rsid w:val="001C1801"/>
    <w:rsid w:val="001D0422"/>
    <w:rsid w:val="001E259B"/>
    <w:rsid w:val="001E5523"/>
    <w:rsid w:val="001F30F4"/>
    <w:rsid w:val="001F3304"/>
    <w:rsid w:val="002000D9"/>
    <w:rsid w:val="00217594"/>
    <w:rsid w:val="002268A9"/>
    <w:rsid w:val="00234421"/>
    <w:rsid w:val="00241235"/>
    <w:rsid w:val="00245C82"/>
    <w:rsid w:val="00252F21"/>
    <w:rsid w:val="00271AF6"/>
    <w:rsid w:val="002749E6"/>
    <w:rsid w:val="00287442"/>
    <w:rsid w:val="00291936"/>
    <w:rsid w:val="0029203D"/>
    <w:rsid w:val="00293C49"/>
    <w:rsid w:val="002C20A0"/>
    <w:rsid w:val="002F71B4"/>
    <w:rsid w:val="00315B78"/>
    <w:rsid w:val="003251B0"/>
    <w:rsid w:val="00332F3F"/>
    <w:rsid w:val="00340504"/>
    <w:rsid w:val="00343454"/>
    <w:rsid w:val="00363DAD"/>
    <w:rsid w:val="003765E7"/>
    <w:rsid w:val="00380566"/>
    <w:rsid w:val="00386CD9"/>
    <w:rsid w:val="00396E8B"/>
    <w:rsid w:val="003A0091"/>
    <w:rsid w:val="003A3C26"/>
    <w:rsid w:val="003D3948"/>
    <w:rsid w:val="003E1570"/>
    <w:rsid w:val="003F17EA"/>
    <w:rsid w:val="00401D13"/>
    <w:rsid w:val="004109E7"/>
    <w:rsid w:val="00430FFC"/>
    <w:rsid w:val="00433DD3"/>
    <w:rsid w:val="004370FE"/>
    <w:rsid w:val="00461E2C"/>
    <w:rsid w:val="00473666"/>
    <w:rsid w:val="004D3C90"/>
    <w:rsid w:val="004E22C3"/>
    <w:rsid w:val="004E77C5"/>
    <w:rsid w:val="004F253F"/>
    <w:rsid w:val="004F2F24"/>
    <w:rsid w:val="004F7E98"/>
    <w:rsid w:val="00503531"/>
    <w:rsid w:val="00505279"/>
    <w:rsid w:val="005148A5"/>
    <w:rsid w:val="00550EA6"/>
    <w:rsid w:val="00553652"/>
    <w:rsid w:val="00555CDF"/>
    <w:rsid w:val="00583E32"/>
    <w:rsid w:val="00592106"/>
    <w:rsid w:val="00594732"/>
    <w:rsid w:val="005A0FEE"/>
    <w:rsid w:val="005B4CCE"/>
    <w:rsid w:val="005B6556"/>
    <w:rsid w:val="005B775E"/>
    <w:rsid w:val="005C3196"/>
    <w:rsid w:val="005E5C54"/>
    <w:rsid w:val="005F781B"/>
    <w:rsid w:val="00627F1A"/>
    <w:rsid w:val="00632059"/>
    <w:rsid w:val="00636E4F"/>
    <w:rsid w:val="00667B16"/>
    <w:rsid w:val="006735CE"/>
    <w:rsid w:val="006A57B0"/>
    <w:rsid w:val="006C483D"/>
    <w:rsid w:val="006C71EB"/>
    <w:rsid w:val="006D2AE4"/>
    <w:rsid w:val="007172EF"/>
    <w:rsid w:val="00724850"/>
    <w:rsid w:val="00752893"/>
    <w:rsid w:val="00752B60"/>
    <w:rsid w:val="00797F89"/>
    <w:rsid w:val="007A2385"/>
    <w:rsid w:val="007F50B4"/>
    <w:rsid w:val="0080182F"/>
    <w:rsid w:val="00816BF0"/>
    <w:rsid w:val="00855756"/>
    <w:rsid w:val="00857805"/>
    <w:rsid w:val="00860EC3"/>
    <w:rsid w:val="008612E2"/>
    <w:rsid w:val="0088346F"/>
    <w:rsid w:val="00891BC5"/>
    <w:rsid w:val="008937EE"/>
    <w:rsid w:val="008A0243"/>
    <w:rsid w:val="008A0C26"/>
    <w:rsid w:val="008A2122"/>
    <w:rsid w:val="008A790F"/>
    <w:rsid w:val="008E66DF"/>
    <w:rsid w:val="008E677B"/>
    <w:rsid w:val="008F48C0"/>
    <w:rsid w:val="008F527D"/>
    <w:rsid w:val="00901366"/>
    <w:rsid w:val="0095458D"/>
    <w:rsid w:val="009570BA"/>
    <w:rsid w:val="009603A4"/>
    <w:rsid w:val="00961074"/>
    <w:rsid w:val="0099210C"/>
    <w:rsid w:val="009A6329"/>
    <w:rsid w:val="009B3D9D"/>
    <w:rsid w:val="009F3DF6"/>
    <w:rsid w:val="00A03241"/>
    <w:rsid w:val="00A2586A"/>
    <w:rsid w:val="00A25E83"/>
    <w:rsid w:val="00A517A4"/>
    <w:rsid w:val="00A60E76"/>
    <w:rsid w:val="00A60F49"/>
    <w:rsid w:val="00A65A8D"/>
    <w:rsid w:val="00A819A0"/>
    <w:rsid w:val="00A90134"/>
    <w:rsid w:val="00AB122C"/>
    <w:rsid w:val="00AB3CC6"/>
    <w:rsid w:val="00AC0951"/>
    <w:rsid w:val="00AC2C0E"/>
    <w:rsid w:val="00AC5841"/>
    <w:rsid w:val="00B04A23"/>
    <w:rsid w:val="00B07ED9"/>
    <w:rsid w:val="00B32FC8"/>
    <w:rsid w:val="00B40367"/>
    <w:rsid w:val="00B41F50"/>
    <w:rsid w:val="00B56679"/>
    <w:rsid w:val="00B745F7"/>
    <w:rsid w:val="00B75AC5"/>
    <w:rsid w:val="00B91750"/>
    <w:rsid w:val="00BB0191"/>
    <w:rsid w:val="00BD489B"/>
    <w:rsid w:val="00BF7A73"/>
    <w:rsid w:val="00C01F43"/>
    <w:rsid w:val="00C10A32"/>
    <w:rsid w:val="00C26C94"/>
    <w:rsid w:val="00C322FD"/>
    <w:rsid w:val="00C47E3E"/>
    <w:rsid w:val="00C50998"/>
    <w:rsid w:val="00C8034D"/>
    <w:rsid w:val="00C83B7A"/>
    <w:rsid w:val="00C848ED"/>
    <w:rsid w:val="00C93F5B"/>
    <w:rsid w:val="00C945E6"/>
    <w:rsid w:val="00CA1B2B"/>
    <w:rsid w:val="00CD13F6"/>
    <w:rsid w:val="00CE105F"/>
    <w:rsid w:val="00CF2A5A"/>
    <w:rsid w:val="00D05B5E"/>
    <w:rsid w:val="00D173B3"/>
    <w:rsid w:val="00D3500B"/>
    <w:rsid w:val="00D60A4A"/>
    <w:rsid w:val="00D656EC"/>
    <w:rsid w:val="00D74753"/>
    <w:rsid w:val="00D976FB"/>
    <w:rsid w:val="00D97B29"/>
    <w:rsid w:val="00DA1DA9"/>
    <w:rsid w:val="00DA3603"/>
    <w:rsid w:val="00DC12DC"/>
    <w:rsid w:val="00DC79A7"/>
    <w:rsid w:val="00DF7623"/>
    <w:rsid w:val="00E0477E"/>
    <w:rsid w:val="00E20B36"/>
    <w:rsid w:val="00E35356"/>
    <w:rsid w:val="00E544A6"/>
    <w:rsid w:val="00E6258A"/>
    <w:rsid w:val="00E63867"/>
    <w:rsid w:val="00E67E2C"/>
    <w:rsid w:val="00E705DB"/>
    <w:rsid w:val="00E71D11"/>
    <w:rsid w:val="00E76C63"/>
    <w:rsid w:val="00E94A77"/>
    <w:rsid w:val="00EB425F"/>
    <w:rsid w:val="00EC0FD2"/>
    <w:rsid w:val="00ED021A"/>
    <w:rsid w:val="00ED53D2"/>
    <w:rsid w:val="00EE365A"/>
    <w:rsid w:val="00F167F3"/>
    <w:rsid w:val="00F17AFD"/>
    <w:rsid w:val="00F3213E"/>
    <w:rsid w:val="00F4470A"/>
    <w:rsid w:val="00F44FA3"/>
    <w:rsid w:val="00F51B48"/>
    <w:rsid w:val="00F54029"/>
    <w:rsid w:val="00F61006"/>
    <w:rsid w:val="00F76DB4"/>
    <w:rsid w:val="00F85744"/>
    <w:rsid w:val="00FA7116"/>
    <w:rsid w:val="00FB0DAF"/>
    <w:rsid w:val="00FB2813"/>
    <w:rsid w:val="00FD7637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3D7FE-4A1A-42A5-B63B-CF1E424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F76DB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DB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DB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customStyle="1" w:styleId="a8">
    <w:name w:val="第＊条"/>
    <w:basedOn w:val="a"/>
    <w:pPr>
      <w:ind w:left="229" w:hanging="229"/>
    </w:pPr>
  </w:style>
  <w:style w:type="paragraph" w:customStyle="1" w:styleId="a9">
    <w:name w:val="号"/>
    <w:basedOn w:val="a"/>
    <w:pPr>
      <w:ind w:left="458" w:hanging="229"/>
    </w:pPr>
  </w:style>
  <w:style w:type="paragraph" w:customStyle="1" w:styleId="aa">
    <w:name w:val="号の細分"/>
    <w:basedOn w:val="a"/>
    <w:pPr>
      <w:ind w:left="687" w:hanging="229"/>
    </w:pPr>
  </w:style>
  <w:style w:type="paragraph" w:customStyle="1" w:styleId="ab">
    <w:name w:val="タイトル"/>
    <w:basedOn w:val="a"/>
    <w:pPr>
      <w:ind w:left="840" w:right="840"/>
    </w:pPr>
    <w:rPr>
      <w:sz w:val="28"/>
    </w:rPr>
  </w:style>
  <w:style w:type="paragraph" w:customStyle="1" w:styleId="ac">
    <w:name w:val="号の細細分"/>
    <w:basedOn w:val="aa"/>
    <w:pPr>
      <w:ind w:left="916"/>
    </w:pPr>
  </w:style>
  <w:style w:type="paragraph" w:customStyle="1" w:styleId="ad">
    <w:name w:val="項"/>
    <w:basedOn w:val="a8"/>
  </w:style>
  <w:style w:type="paragraph" w:styleId="ae">
    <w:name w:val="Body Text Indent"/>
    <w:basedOn w:val="a"/>
    <w:link w:val="af"/>
    <w:semiHidden/>
    <w:pPr>
      <w:adjustRightInd w:val="0"/>
      <w:spacing w:line="420" w:lineRule="exact"/>
      <w:ind w:left="210" w:hanging="210"/>
    </w:pPr>
    <w:rPr>
      <w:kern w:val="0"/>
    </w:rPr>
  </w:style>
  <w:style w:type="paragraph" w:styleId="21">
    <w:name w:val="Body Text Indent 2"/>
    <w:basedOn w:val="a"/>
    <w:link w:val="22"/>
    <w:uiPriority w:val="99"/>
    <w:semiHidden/>
    <w:pPr>
      <w:adjustRightInd w:val="0"/>
      <w:spacing w:line="420" w:lineRule="exact"/>
      <w:ind w:left="1050" w:hanging="1050"/>
    </w:pPr>
    <w:rPr>
      <w:kern w:val="0"/>
    </w:rPr>
  </w:style>
  <w:style w:type="paragraph" w:styleId="af0">
    <w:name w:val="Note Heading"/>
    <w:basedOn w:val="a"/>
    <w:next w:val="a"/>
    <w:link w:val="af1"/>
    <w:uiPriority w:val="99"/>
    <w:pPr>
      <w:adjustRightInd w:val="0"/>
      <w:jc w:val="center"/>
    </w:pPr>
    <w:rPr>
      <w:kern w:val="0"/>
    </w:rPr>
  </w:style>
  <w:style w:type="paragraph" w:styleId="af2">
    <w:name w:val="Closing"/>
    <w:basedOn w:val="a"/>
    <w:next w:val="a"/>
    <w:link w:val="af3"/>
    <w:semiHidden/>
    <w:pPr>
      <w:adjustRightInd w:val="0"/>
      <w:jc w:val="right"/>
    </w:pPr>
    <w:rPr>
      <w:kern w:val="0"/>
    </w:rPr>
  </w:style>
  <w:style w:type="paragraph" w:styleId="af4">
    <w:name w:val="Balloon Text"/>
    <w:basedOn w:val="a"/>
    <w:link w:val="af5"/>
    <w:semiHidden/>
    <w:rPr>
      <w:rFonts w:ascii="Arial" w:eastAsia="ＭＳ ゴシック" w:hAnsi="Arial"/>
      <w:sz w:val="18"/>
      <w:szCs w:val="18"/>
    </w:rPr>
  </w:style>
  <w:style w:type="paragraph" w:styleId="23">
    <w:name w:val="Body Text 2"/>
    <w:basedOn w:val="a"/>
    <w:link w:val="24"/>
    <w:uiPriority w:val="99"/>
    <w:semiHidden/>
    <w:pPr>
      <w:wordWrap/>
      <w:overflowPunct/>
      <w:autoSpaceDE/>
      <w:autoSpaceDN/>
      <w:spacing w:line="480" w:lineRule="auto"/>
    </w:pPr>
    <w:rPr>
      <w:szCs w:val="21"/>
    </w:rPr>
  </w:style>
  <w:style w:type="paragraph" w:styleId="31">
    <w:name w:val="Body Text Indent 3"/>
    <w:basedOn w:val="a"/>
    <w:link w:val="32"/>
    <w:semiHidden/>
    <w:pPr>
      <w:ind w:leftChars="570" w:left="1597" w:hangingChars="200" w:hanging="400"/>
    </w:pPr>
    <w:rPr>
      <w:sz w:val="20"/>
    </w:rPr>
  </w:style>
  <w:style w:type="character" w:customStyle="1" w:styleId="a4">
    <w:name w:val="ヘッダー (文字)"/>
    <w:link w:val="a3"/>
    <w:uiPriority w:val="99"/>
    <w:rsid w:val="00093A13"/>
    <w:rPr>
      <w:rFonts w:ascii="ＭＳ 明朝"/>
      <w:kern w:val="2"/>
      <w:sz w:val="21"/>
    </w:rPr>
  </w:style>
  <w:style w:type="character" w:customStyle="1" w:styleId="af3">
    <w:name w:val="結語 (文字)"/>
    <w:link w:val="af2"/>
    <w:semiHidden/>
    <w:rsid w:val="00093A13"/>
    <w:rPr>
      <w:rFonts w:ascii="ＭＳ 明朝"/>
      <w:sz w:val="21"/>
    </w:rPr>
  </w:style>
  <w:style w:type="character" w:customStyle="1" w:styleId="10">
    <w:name w:val="見出し 1 (文字)"/>
    <w:link w:val="1"/>
    <w:uiPriority w:val="9"/>
    <w:rsid w:val="00F76DB4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F76DB4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uiPriority w:val="9"/>
    <w:semiHidden/>
    <w:rsid w:val="00F76DB4"/>
    <w:rPr>
      <w:rFonts w:ascii="Arial" w:eastAsia="ＭＳ ゴシック" w:hAnsi="Arial" w:cs="Times New Roman"/>
      <w:kern w:val="2"/>
      <w:sz w:val="21"/>
    </w:rPr>
  </w:style>
  <w:style w:type="character" w:customStyle="1" w:styleId="af1">
    <w:name w:val="記 (文字)"/>
    <w:link w:val="af0"/>
    <w:uiPriority w:val="99"/>
    <w:rsid w:val="003765E7"/>
    <w:rPr>
      <w:rFonts w:ascii="ＭＳ 明朝"/>
      <w:sz w:val="21"/>
    </w:rPr>
  </w:style>
  <w:style w:type="character" w:customStyle="1" w:styleId="a6">
    <w:name w:val="フッター (文字)"/>
    <w:link w:val="a5"/>
    <w:uiPriority w:val="99"/>
    <w:semiHidden/>
    <w:rsid w:val="007F50B4"/>
    <w:rPr>
      <w:rFonts w:ascii="ＭＳ 明朝"/>
      <w:kern w:val="2"/>
      <w:sz w:val="21"/>
    </w:rPr>
  </w:style>
  <w:style w:type="character" w:customStyle="1" w:styleId="af">
    <w:name w:val="本文インデント (文字)"/>
    <w:link w:val="ae"/>
    <w:semiHidden/>
    <w:rsid w:val="007F50B4"/>
    <w:rPr>
      <w:rFonts w:ascii="ＭＳ 明朝"/>
      <w:sz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7F50B4"/>
  </w:style>
  <w:style w:type="character" w:customStyle="1" w:styleId="af7">
    <w:name w:val="日付 (文字)"/>
    <w:link w:val="af6"/>
    <w:uiPriority w:val="99"/>
    <w:semiHidden/>
    <w:rsid w:val="007F50B4"/>
    <w:rPr>
      <w:rFonts w:ascii="ＭＳ 明朝"/>
      <w:kern w:val="2"/>
      <w:sz w:val="21"/>
    </w:rPr>
  </w:style>
  <w:style w:type="character" w:customStyle="1" w:styleId="24">
    <w:name w:val="本文 2 (文字)"/>
    <w:link w:val="23"/>
    <w:uiPriority w:val="99"/>
    <w:semiHidden/>
    <w:rsid w:val="007F50B4"/>
    <w:rPr>
      <w:rFonts w:ascii="ＭＳ 明朝"/>
      <w:kern w:val="2"/>
      <w:sz w:val="21"/>
      <w:szCs w:val="21"/>
    </w:rPr>
  </w:style>
  <w:style w:type="character" w:customStyle="1" w:styleId="22">
    <w:name w:val="本文インデント 2 (文字)"/>
    <w:link w:val="21"/>
    <w:uiPriority w:val="99"/>
    <w:semiHidden/>
    <w:rsid w:val="007F50B4"/>
    <w:rPr>
      <w:rFonts w:ascii="ＭＳ 明朝"/>
      <w:sz w:val="21"/>
    </w:rPr>
  </w:style>
  <w:style w:type="character" w:customStyle="1" w:styleId="32">
    <w:name w:val="本文インデント 3 (文字)"/>
    <w:link w:val="31"/>
    <w:semiHidden/>
    <w:rsid w:val="007F50B4"/>
    <w:rPr>
      <w:rFonts w:ascii="ＭＳ 明朝"/>
      <w:kern w:val="2"/>
    </w:rPr>
  </w:style>
  <w:style w:type="character" w:customStyle="1" w:styleId="af5">
    <w:name w:val="吹き出し (文字)"/>
    <w:link w:val="af4"/>
    <w:semiHidden/>
    <w:rsid w:val="007F50B4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ata\&#12487;&#12473;&#12463;&#12488;&#12483;&#12503;\&#12370;&#12387;&#12410;&#12356;\&#22823;&#27954;&#21916;&#22810;&#21512;&#20341;&#26412;&#210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40B2F-B039-4F1E-BAD8-171A9B66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大洲喜多合併本則.dot</Template>
  <TotalTime>0</TotalTime>
  <Pages>1</Pages>
  <Words>141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大洲市契約に関する規則</vt:lpstr>
      <vt:lpstr>大洲市契約に関する規則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大洲市契約に関する規則</dc:title>
  <dc:subject/>
  <dc:creator>OZUPC</dc:creator>
  <cp:keywords/>
  <cp:lastModifiedBy>Administrator</cp:lastModifiedBy>
  <cp:revision>2</cp:revision>
  <cp:lastPrinted>2014-07-08T09:42:00Z</cp:lastPrinted>
  <dcterms:created xsi:type="dcterms:W3CDTF">2022-02-16T07:58:00Z</dcterms:created>
  <dcterms:modified xsi:type="dcterms:W3CDTF">2022-02-16T07:58:00Z</dcterms:modified>
</cp:coreProperties>
</file>