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35" w:rsidRDefault="00B07E4F" w:rsidP="00836D35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  <w:bookmarkStart w:id="0" w:name="_GoBack"/>
      <w:bookmarkEnd w:id="0"/>
      <w:r>
        <w:rPr>
          <w:rFonts w:ascii="ＭＳ 明朝" w:hAnsi="ＭＳ 明朝" w:cs="ＭＳ Ｐゴシック" w:hint="eastAsia"/>
          <w:kern w:val="0"/>
          <w:sz w:val="22"/>
          <w:szCs w:val="22"/>
        </w:rPr>
        <w:t>別紙様</w:t>
      </w:r>
      <w:r w:rsidR="00836D35">
        <w:rPr>
          <w:rFonts w:ascii="ＭＳ 明朝" w:hAnsi="ＭＳ 明朝" w:cs="ＭＳ Ｐゴシック" w:hint="eastAsia"/>
          <w:kern w:val="0"/>
          <w:sz w:val="22"/>
          <w:szCs w:val="22"/>
        </w:rPr>
        <w:t>式１</w:t>
      </w:r>
    </w:p>
    <w:p w:rsidR="00245B8A" w:rsidRDefault="00A8601F" w:rsidP="00E7699F">
      <w:pPr>
        <w:widowControl/>
        <w:jc w:val="right"/>
        <w:rPr>
          <w:rFonts w:ascii="ＭＳ 明朝" w:hAnsi="ＭＳ 明朝" w:cs="ＭＳ Ｐゴシック" w:hint="eastAsia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令和</w:t>
      </w:r>
      <w:r w:rsidR="00E7699F" w:rsidRPr="00E7699F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</w:t>
      </w:r>
      <w:r w:rsidR="00245B8A" w:rsidRPr="00E7699F">
        <w:rPr>
          <w:rFonts w:ascii="ＭＳ 明朝" w:hAnsi="ＭＳ 明朝" w:cs="ＭＳ Ｐゴシック"/>
          <w:kern w:val="0"/>
          <w:sz w:val="22"/>
          <w:szCs w:val="22"/>
        </w:rPr>
        <w:t>年</w:t>
      </w:r>
      <w:r w:rsidR="00E7699F" w:rsidRPr="00E7699F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</w:t>
      </w:r>
      <w:r w:rsidR="00245B8A" w:rsidRPr="00E7699F">
        <w:rPr>
          <w:rFonts w:ascii="ＭＳ 明朝" w:hAnsi="ＭＳ 明朝" w:cs="ＭＳ Ｐゴシック"/>
          <w:kern w:val="0"/>
          <w:sz w:val="22"/>
          <w:szCs w:val="22"/>
        </w:rPr>
        <w:t>月</w:t>
      </w:r>
      <w:r w:rsidR="00E7699F" w:rsidRPr="00E7699F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</w:t>
      </w:r>
      <w:r w:rsidR="00245B8A" w:rsidRPr="00E7699F">
        <w:rPr>
          <w:rFonts w:ascii="ＭＳ 明朝" w:hAnsi="ＭＳ 明朝" w:cs="ＭＳ Ｐゴシック"/>
          <w:kern w:val="0"/>
          <w:sz w:val="22"/>
          <w:szCs w:val="22"/>
        </w:rPr>
        <w:t>日</w:t>
      </w:r>
    </w:p>
    <w:p w:rsidR="00420D24" w:rsidRPr="00E7699F" w:rsidRDefault="00420D24" w:rsidP="00E7699F">
      <w:pPr>
        <w:widowControl/>
        <w:jc w:val="right"/>
        <w:rPr>
          <w:rFonts w:ascii="ＭＳ 明朝" w:hAnsi="ＭＳ 明朝" w:cs="ＭＳ Ｐゴシック"/>
          <w:kern w:val="0"/>
          <w:sz w:val="22"/>
          <w:szCs w:val="22"/>
        </w:rPr>
      </w:pPr>
    </w:p>
    <w:p w:rsidR="00245B8A" w:rsidRPr="00BF21A4" w:rsidRDefault="00245B8A" w:rsidP="00E7699F">
      <w:pPr>
        <w:widowControl/>
        <w:jc w:val="center"/>
        <w:rPr>
          <w:rFonts w:ascii="ＭＳ 明朝" w:hAnsi="ＭＳ 明朝" w:cs="ＭＳ Ｐゴシック"/>
          <w:spacing w:val="20"/>
          <w:kern w:val="0"/>
          <w:sz w:val="24"/>
        </w:rPr>
      </w:pPr>
      <w:r w:rsidRPr="00BF21A4">
        <w:rPr>
          <w:rFonts w:ascii="ＭＳ 明朝" w:hAnsi="ＭＳ 明朝" w:cs="ＭＳ Ｐゴシック"/>
          <w:spacing w:val="20"/>
          <w:kern w:val="0"/>
          <w:sz w:val="24"/>
        </w:rPr>
        <w:t>現場代理人</w:t>
      </w:r>
      <w:r w:rsidRPr="00BF21A4">
        <w:rPr>
          <w:rFonts w:ascii="ＭＳ 明朝" w:hAnsi="ＭＳ 明朝" w:cs="ＭＳ Ｐゴシック"/>
          <w:bCs/>
          <w:color w:val="000000"/>
          <w:spacing w:val="20"/>
          <w:kern w:val="0"/>
          <w:sz w:val="24"/>
        </w:rPr>
        <w:t>兼任</w:t>
      </w:r>
      <w:r w:rsidRPr="00BF21A4">
        <w:rPr>
          <w:rFonts w:ascii="ＭＳ 明朝" w:hAnsi="ＭＳ 明朝" w:cs="ＭＳ Ｐゴシック"/>
          <w:spacing w:val="20"/>
          <w:kern w:val="0"/>
          <w:sz w:val="24"/>
        </w:rPr>
        <w:t>届出書</w:t>
      </w:r>
    </w:p>
    <w:p w:rsidR="00E7699F" w:rsidRDefault="00E7699F" w:rsidP="00245B8A">
      <w:pPr>
        <w:widowControl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</w:p>
    <w:p w:rsidR="00420D24" w:rsidRPr="00E7699F" w:rsidRDefault="00420D24" w:rsidP="00245B8A">
      <w:pPr>
        <w:widowControl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</w:p>
    <w:p w:rsidR="00245B8A" w:rsidRPr="00E7699F" w:rsidRDefault="00E7699F" w:rsidP="00245B8A">
      <w:pPr>
        <w:widowControl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  <w:r w:rsidRPr="00E7699F">
        <w:rPr>
          <w:rFonts w:ascii="ＭＳ 明朝" w:hAnsi="ＭＳ 明朝" w:cs="ＭＳ Ｐゴシック" w:hint="eastAsia"/>
          <w:kern w:val="0"/>
          <w:sz w:val="22"/>
          <w:szCs w:val="22"/>
        </w:rPr>
        <w:t>大洲</w:t>
      </w:r>
      <w:r w:rsidR="00245B8A" w:rsidRPr="00E7699F">
        <w:rPr>
          <w:rFonts w:ascii="ＭＳ 明朝" w:hAnsi="ＭＳ 明朝" w:cs="ＭＳ Ｐゴシック"/>
          <w:kern w:val="0"/>
          <w:sz w:val="22"/>
          <w:szCs w:val="22"/>
        </w:rPr>
        <w:t>市長</w:t>
      </w:r>
      <w:r w:rsidRPr="00E7699F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　　　　　　　　</w:t>
      </w:r>
      <w:r w:rsidR="00245B8A" w:rsidRPr="00E7699F">
        <w:rPr>
          <w:rFonts w:ascii="ＭＳ 明朝" w:hAnsi="ＭＳ 明朝" w:cs="ＭＳ Ｐゴシック"/>
          <w:kern w:val="0"/>
          <w:sz w:val="22"/>
          <w:szCs w:val="22"/>
        </w:rPr>
        <w:t>様</w:t>
      </w:r>
    </w:p>
    <w:p w:rsidR="00E7699F" w:rsidRDefault="00E7699F" w:rsidP="00245B8A">
      <w:pPr>
        <w:widowControl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</w:p>
    <w:p w:rsidR="00245B8A" w:rsidRPr="00E7699F" w:rsidRDefault="00245B8A" w:rsidP="00E7699F">
      <w:pPr>
        <w:widowControl/>
        <w:ind w:firstLineChars="2000" w:firstLine="4400"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  <w:r w:rsidRPr="00E7699F">
        <w:rPr>
          <w:rFonts w:ascii="ＭＳ 明朝" w:hAnsi="ＭＳ 明朝" w:cs="ＭＳ Ｐゴシック"/>
          <w:kern w:val="0"/>
          <w:sz w:val="22"/>
          <w:szCs w:val="22"/>
        </w:rPr>
        <w:t>請負</w:t>
      </w:r>
      <w:r w:rsidRPr="00E7699F">
        <w:rPr>
          <w:rFonts w:ascii="ＭＳ 明朝" w:hAnsi="ＭＳ 明朝" w:cs="ＭＳ Ｐゴシック"/>
          <w:bCs/>
          <w:color w:val="000000"/>
          <w:kern w:val="0"/>
          <w:sz w:val="22"/>
          <w:szCs w:val="22"/>
        </w:rPr>
        <w:t>者</w:t>
      </w:r>
      <w:r w:rsidR="00E7699F" w:rsidRPr="00E7699F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</w:t>
      </w:r>
      <w:r w:rsidRPr="00E7699F">
        <w:rPr>
          <w:rFonts w:ascii="ＭＳ 明朝" w:hAnsi="ＭＳ 明朝" w:cs="ＭＳ Ｐゴシック"/>
          <w:kern w:val="0"/>
          <w:sz w:val="22"/>
          <w:szCs w:val="22"/>
        </w:rPr>
        <w:t>住 所</w:t>
      </w:r>
    </w:p>
    <w:p w:rsidR="00E7699F" w:rsidRPr="00E7699F" w:rsidRDefault="00E7699F" w:rsidP="00E7699F">
      <w:pPr>
        <w:widowControl/>
        <w:ind w:firstLineChars="2000" w:firstLine="4400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245B8A" w:rsidRPr="00E7699F" w:rsidRDefault="00245B8A" w:rsidP="00E7699F">
      <w:pPr>
        <w:widowControl/>
        <w:ind w:firstLineChars="2400" w:firstLine="528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E7699F">
        <w:rPr>
          <w:rFonts w:ascii="ＭＳ 明朝" w:hAnsi="ＭＳ 明朝" w:cs="ＭＳ Ｐゴシック"/>
          <w:kern w:val="0"/>
          <w:sz w:val="22"/>
          <w:szCs w:val="22"/>
        </w:rPr>
        <w:t>氏 名</w:t>
      </w:r>
      <w:r w:rsidR="00E7699F" w:rsidRPr="00E7699F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　　</w:t>
      </w:r>
      <w:r w:rsidR="00D339DA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</w:t>
      </w:r>
      <w:r w:rsidR="00E7699F" w:rsidRPr="00E7699F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　　　　　</w:t>
      </w:r>
    </w:p>
    <w:p w:rsidR="00E7699F" w:rsidRDefault="00E7699F" w:rsidP="00245B8A">
      <w:pPr>
        <w:widowControl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</w:p>
    <w:p w:rsidR="00420D24" w:rsidRPr="00E7699F" w:rsidRDefault="00420D24" w:rsidP="00245B8A">
      <w:pPr>
        <w:widowControl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</w:p>
    <w:p w:rsidR="00245B8A" w:rsidRPr="00E7699F" w:rsidRDefault="00245B8A" w:rsidP="00420D24">
      <w:pPr>
        <w:widowControl/>
        <w:spacing w:line="340" w:lineRule="exact"/>
        <w:ind w:firstLineChars="100" w:firstLine="220"/>
        <w:rPr>
          <w:rFonts w:ascii="ＭＳ 明朝" w:hAnsi="ＭＳ 明朝" w:cs="ＭＳ Ｐゴシック"/>
          <w:kern w:val="0"/>
          <w:sz w:val="22"/>
          <w:szCs w:val="22"/>
        </w:rPr>
      </w:pPr>
      <w:r w:rsidRPr="00E7699F">
        <w:rPr>
          <w:rFonts w:ascii="ＭＳ 明朝" w:hAnsi="ＭＳ 明朝" w:cs="ＭＳ Ｐゴシック"/>
          <w:kern w:val="0"/>
          <w:sz w:val="22"/>
          <w:szCs w:val="22"/>
        </w:rPr>
        <w:t>下記工事に係る現場代理人を</w:t>
      </w:r>
      <w:r w:rsidRPr="00E7699F">
        <w:rPr>
          <w:rFonts w:ascii="ＭＳ 明朝" w:hAnsi="ＭＳ 明朝" w:cs="ＭＳ Ｐゴシック"/>
          <w:bCs/>
          <w:color w:val="000000"/>
          <w:kern w:val="0"/>
          <w:sz w:val="22"/>
          <w:szCs w:val="22"/>
        </w:rPr>
        <w:t>兼任</w:t>
      </w:r>
      <w:r w:rsidRPr="00E7699F">
        <w:rPr>
          <w:rFonts w:ascii="ＭＳ 明朝" w:hAnsi="ＭＳ 明朝" w:cs="ＭＳ Ｐゴシック"/>
          <w:kern w:val="0"/>
          <w:sz w:val="22"/>
          <w:szCs w:val="22"/>
        </w:rPr>
        <w:t>したいので届出いたします。</w:t>
      </w:r>
    </w:p>
    <w:p w:rsidR="00245B8A" w:rsidRPr="00E7699F" w:rsidRDefault="00245B8A" w:rsidP="00420D24">
      <w:pPr>
        <w:widowControl/>
        <w:spacing w:line="340" w:lineRule="exact"/>
        <w:ind w:firstLineChars="100" w:firstLine="220"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  <w:r w:rsidRPr="00E7699F">
        <w:rPr>
          <w:rFonts w:ascii="ＭＳ 明朝" w:hAnsi="ＭＳ 明朝" w:cs="ＭＳ Ｐゴシック"/>
          <w:kern w:val="0"/>
          <w:sz w:val="22"/>
          <w:szCs w:val="22"/>
        </w:rPr>
        <w:t>なお、工事の施工にあたり関係法令等を遵守し、安全管理及び工程管理に万全を期し、万一兼務が適当でないと判断された場合は、いかなる措置を受けても異議はありません。</w:t>
      </w:r>
    </w:p>
    <w:p w:rsidR="00E7699F" w:rsidRPr="00E7699F" w:rsidRDefault="00E7699F" w:rsidP="00245B8A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417"/>
        <w:gridCol w:w="2694"/>
        <w:gridCol w:w="992"/>
        <w:gridCol w:w="2268"/>
      </w:tblGrid>
      <w:tr w:rsidR="00420D24" w:rsidTr="00BF21A4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701" w:type="dxa"/>
            <w:vAlign w:val="center"/>
          </w:tcPr>
          <w:p w:rsidR="00420D24" w:rsidRDefault="00420D24" w:rsidP="00BF21A4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現場代理人</w:t>
            </w:r>
          </w:p>
        </w:tc>
        <w:tc>
          <w:tcPr>
            <w:tcW w:w="4111" w:type="dxa"/>
            <w:gridSpan w:val="2"/>
            <w:vAlign w:val="center"/>
          </w:tcPr>
          <w:p w:rsidR="00420D24" w:rsidRDefault="00420D24" w:rsidP="00420D24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20D24" w:rsidRDefault="00420D24" w:rsidP="00420D24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2268" w:type="dxa"/>
            <w:vAlign w:val="center"/>
          </w:tcPr>
          <w:p w:rsidR="00420D24" w:rsidRDefault="00420D24" w:rsidP="00420D24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20D24" w:rsidTr="00BF21A4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701" w:type="dxa"/>
            <w:vMerge w:val="restart"/>
            <w:vAlign w:val="center"/>
          </w:tcPr>
          <w:p w:rsidR="00420D24" w:rsidRDefault="00420D24" w:rsidP="00420D24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現行工事</w:t>
            </w:r>
          </w:p>
        </w:tc>
        <w:tc>
          <w:tcPr>
            <w:tcW w:w="1417" w:type="dxa"/>
            <w:vAlign w:val="center"/>
          </w:tcPr>
          <w:p w:rsidR="00420D24" w:rsidRDefault="00420D24" w:rsidP="00420D24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発注機関</w:t>
            </w:r>
          </w:p>
        </w:tc>
        <w:tc>
          <w:tcPr>
            <w:tcW w:w="2694" w:type="dxa"/>
            <w:vAlign w:val="center"/>
          </w:tcPr>
          <w:p w:rsidR="00420D24" w:rsidRDefault="00420D24" w:rsidP="00420D24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20D24" w:rsidRDefault="00420D24" w:rsidP="00420D24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監督員</w:t>
            </w:r>
          </w:p>
        </w:tc>
        <w:tc>
          <w:tcPr>
            <w:tcW w:w="2268" w:type="dxa"/>
            <w:vAlign w:val="center"/>
          </w:tcPr>
          <w:p w:rsidR="00420D24" w:rsidRDefault="00420D24" w:rsidP="00420D24">
            <w:pPr>
              <w:widowControl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E7699F" w:rsidTr="00BF21A4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701" w:type="dxa"/>
            <w:vMerge/>
            <w:vAlign w:val="center"/>
          </w:tcPr>
          <w:p w:rsidR="00E7699F" w:rsidRDefault="00E7699F" w:rsidP="00420D24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7699F" w:rsidRDefault="00420D24" w:rsidP="00420D24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工 事 名</w:t>
            </w:r>
          </w:p>
        </w:tc>
        <w:tc>
          <w:tcPr>
            <w:tcW w:w="5954" w:type="dxa"/>
            <w:gridSpan w:val="3"/>
            <w:vAlign w:val="center"/>
          </w:tcPr>
          <w:p w:rsidR="00E7699F" w:rsidRDefault="00E7699F" w:rsidP="00420D24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7699F" w:rsidTr="00BF21A4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701" w:type="dxa"/>
            <w:vMerge/>
            <w:vAlign w:val="center"/>
          </w:tcPr>
          <w:p w:rsidR="00E7699F" w:rsidRDefault="00E7699F" w:rsidP="00420D24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7699F" w:rsidRDefault="00420D24" w:rsidP="00420D24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工事場所</w:t>
            </w:r>
          </w:p>
        </w:tc>
        <w:tc>
          <w:tcPr>
            <w:tcW w:w="5954" w:type="dxa"/>
            <w:gridSpan w:val="3"/>
            <w:vAlign w:val="center"/>
          </w:tcPr>
          <w:p w:rsidR="00E7699F" w:rsidRDefault="003A7F6C" w:rsidP="00420D24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大洲市</w:t>
            </w:r>
          </w:p>
        </w:tc>
      </w:tr>
      <w:tr w:rsidR="00E7699F" w:rsidTr="00BF21A4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701" w:type="dxa"/>
            <w:vMerge/>
            <w:vAlign w:val="center"/>
          </w:tcPr>
          <w:p w:rsidR="00E7699F" w:rsidRDefault="00E7699F" w:rsidP="00420D24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7699F" w:rsidRDefault="00420D24" w:rsidP="00420D24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請負金額</w:t>
            </w:r>
          </w:p>
        </w:tc>
        <w:tc>
          <w:tcPr>
            <w:tcW w:w="5954" w:type="dxa"/>
            <w:gridSpan w:val="3"/>
            <w:vAlign w:val="center"/>
          </w:tcPr>
          <w:p w:rsidR="00E7699F" w:rsidRDefault="00E7699F" w:rsidP="00420D24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7699F" w:rsidTr="00BF21A4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701" w:type="dxa"/>
            <w:vMerge/>
            <w:vAlign w:val="center"/>
          </w:tcPr>
          <w:p w:rsidR="00E7699F" w:rsidRDefault="00E7699F" w:rsidP="00420D24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7699F" w:rsidRDefault="00420D24" w:rsidP="00420D24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工 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期</w:t>
            </w:r>
          </w:p>
        </w:tc>
        <w:tc>
          <w:tcPr>
            <w:tcW w:w="5954" w:type="dxa"/>
            <w:gridSpan w:val="3"/>
            <w:vAlign w:val="center"/>
          </w:tcPr>
          <w:p w:rsidR="00E7699F" w:rsidRDefault="00A8601F" w:rsidP="00420D24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</w:t>
            </w:r>
            <w:r w:rsidR="00420D2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420D24"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年</w:t>
            </w:r>
            <w:r w:rsidR="00420D2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420D24"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月</w:t>
            </w:r>
            <w:r w:rsidR="00420D2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420D24"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日 </w:t>
            </w:r>
            <w:r w:rsidR="00420D24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～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</w:t>
            </w:r>
            <w:r w:rsidR="00420D2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420D24"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年</w:t>
            </w:r>
            <w:r w:rsidR="00420D2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420D24"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月</w:t>
            </w:r>
            <w:r w:rsidR="00420D2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420D24"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日</w:t>
            </w:r>
          </w:p>
        </w:tc>
      </w:tr>
      <w:tr w:rsidR="00E7699F" w:rsidTr="00BF21A4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701" w:type="dxa"/>
            <w:vMerge/>
            <w:vAlign w:val="center"/>
          </w:tcPr>
          <w:p w:rsidR="00E7699F" w:rsidRDefault="00E7699F" w:rsidP="00420D24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7699F" w:rsidRDefault="00420D24" w:rsidP="00420D24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配置</w:t>
            </w:r>
            <w:r w:rsidRPr="00E7699F"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  <w:szCs w:val="22"/>
              </w:rPr>
              <w:t>技術者</w:t>
            </w:r>
          </w:p>
        </w:tc>
        <w:tc>
          <w:tcPr>
            <w:tcW w:w="5954" w:type="dxa"/>
            <w:gridSpan w:val="3"/>
            <w:vAlign w:val="center"/>
          </w:tcPr>
          <w:p w:rsidR="00E7699F" w:rsidRDefault="00E7699F" w:rsidP="00420D24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20D24" w:rsidTr="00BF21A4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701" w:type="dxa"/>
            <w:vMerge w:val="restart"/>
            <w:vAlign w:val="center"/>
          </w:tcPr>
          <w:p w:rsidR="00420D24" w:rsidRDefault="00D339DA" w:rsidP="003C0F7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E7699F"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  <w:szCs w:val="22"/>
              </w:rPr>
              <w:t>兼任</w:t>
            </w:r>
            <w:r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工事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417" w:type="dxa"/>
            <w:vAlign w:val="center"/>
          </w:tcPr>
          <w:p w:rsidR="00420D24" w:rsidRDefault="00420D24" w:rsidP="003C0F7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発注機関</w:t>
            </w:r>
          </w:p>
        </w:tc>
        <w:tc>
          <w:tcPr>
            <w:tcW w:w="2694" w:type="dxa"/>
            <w:vAlign w:val="center"/>
          </w:tcPr>
          <w:p w:rsidR="00420D24" w:rsidRDefault="00420D24" w:rsidP="003C0F79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20D24" w:rsidRDefault="00420D24" w:rsidP="003C0F7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監督員</w:t>
            </w:r>
          </w:p>
        </w:tc>
        <w:tc>
          <w:tcPr>
            <w:tcW w:w="2268" w:type="dxa"/>
            <w:vAlign w:val="center"/>
          </w:tcPr>
          <w:p w:rsidR="00420D24" w:rsidRDefault="00420D24" w:rsidP="003C0F79">
            <w:pPr>
              <w:widowControl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420D24" w:rsidTr="00BF21A4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701" w:type="dxa"/>
            <w:vMerge/>
            <w:vAlign w:val="center"/>
          </w:tcPr>
          <w:p w:rsidR="00420D24" w:rsidRDefault="00420D24" w:rsidP="003C0F79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20D24" w:rsidRDefault="00420D24" w:rsidP="003C0F7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工 事 名</w:t>
            </w:r>
          </w:p>
        </w:tc>
        <w:tc>
          <w:tcPr>
            <w:tcW w:w="5954" w:type="dxa"/>
            <w:gridSpan w:val="3"/>
            <w:vAlign w:val="center"/>
          </w:tcPr>
          <w:p w:rsidR="00420D24" w:rsidRDefault="00420D24" w:rsidP="003C0F79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20D24" w:rsidTr="00BF21A4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701" w:type="dxa"/>
            <w:vMerge/>
            <w:vAlign w:val="center"/>
          </w:tcPr>
          <w:p w:rsidR="00420D24" w:rsidRDefault="00420D24" w:rsidP="003C0F79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20D24" w:rsidRDefault="00420D24" w:rsidP="003C0F7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工事場所</w:t>
            </w:r>
          </w:p>
        </w:tc>
        <w:tc>
          <w:tcPr>
            <w:tcW w:w="5954" w:type="dxa"/>
            <w:gridSpan w:val="3"/>
            <w:vAlign w:val="center"/>
          </w:tcPr>
          <w:p w:rsidR="00420D24" w:rsidRDefault="00420D24" w:rsidP="003C0F79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20D24" w:rsidTr="00BF21A4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701" w:type="dxa"/>
            <w:vMerge/>
            <w:vAlign w:val="center"/>
          </w:tcPr>
          <w:p w:rsidR="00420D24" w:rsidRDefault="00420D24" w:rsidP="003C0F79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20D24" w:rsidRDefault="00420D24" w:rsidP="003C0F7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請負金額</w:t>
            </w:r>
          </w:p>
        </w:tc>
        <w:tc>
          <w:tcPr>
            <w:tcW w:w="5954" w:type="dxa"/>
            <w:gridSpan w:val="3"/>
            <w:vAlign w:val="center"/>
          </w:tcPr>
          <w:p w:rsidR="00420D24" w:rsidRDefault="00420D24" w:rsidP="003C0F79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20D24" w:rsidTr="00BF21A4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701" w:type="dxa"/>
            <w:vMerge/>
            <w:vAlign w:val="center"/>
          </w:tcPr>
          <w:p w:rsidR="00420D24" w:rsidRDefault="00420D24" w:rsidP="003C0F79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20D24" w:rsidRDefault="00420D24" w:rsidP="003C0F7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工 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期</w:t>
            </w:r>
          </w:p>
        </w:tc>
        <w:tc>
          <w:tcPr>
            <w:tcW w:w="5954" w:type="dxa"/>
            <w:gridSpan w:val="3"/>
            <w:vAlign w:val="center"/>
          </w:tcPr>
          <w:p w:rsidR="00420D24" w:rsidRDefault="00A8601F" w:rsidP="003C0F7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</w:t>
            </w:r>
            <w:r w:rsidR="00420D2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420D24"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年</w:t>
            </w:r>
            <w:r w:rsidR="00420D2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420D24"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月</w:t>
            </w:r>
            <w:r w:rsidR="00420D2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420D24"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日 </w:t>
            </w:r>
            <w:r w:rsidR="00420D24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～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</w:t>
            </w:r>
            <w:r w:rsidR="00420D2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420D24"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年</w:t>
            </w:r>
            <w:r w:rsidR="00420D2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420D24"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月</w:t>
            </w:r>
            <w:r w:rsidR="00420D2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420D24"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日</w:t>
            </w:r>
          </w:p>
        </w:tc>
      </w:tr>
      <w:tr w:rsidR="00420D24" w:rsidTr="00BF21A4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701" w:type="dxa"/>
            <w:vMerge/>
            <w:vAlign w:val="center"/>
          </w:tcPr>
          <w:p w:rsidR="00420D24" w:rsidRDefault="00420D24" w:rsidP="003C0F79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20D24" w:rsidRDefault="00420D24" w:rsidP="003C0F7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配置</w:t>
            </w:r>
            <w:r w:rsidRPr="00E7699F"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  <w:szCs w:val="22"/>
              </w:rPr>
              <w:t>技術者</w:t>
            </w:r>
          </w:p>
        </w:tc>
        <w:tc>
          <w:tcPr>
            <w:tcW w:w="5954" w:type="dxa"/>
            <w:gridSpan w:val="3"/>
            <w:vAlign w:val="center"/>
          </w:tcPr>
          <w:p w:rsidR="00420D24" w:rsidRDefault="00420D24" w:rsidP="003C0F79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20D24" w:rsidTr="00BF21A4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701" w:type="dxa"/>
            <w:vMerge w:val="restart"/>
            <w:vAlign w:val="center"/>
          </w:tcPr>
          <w:p w:rsidR="00420D24" w:rsidRDefault="00D339DA" w:rsidP="003C0F7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E7699F"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  <w:szCs w:val="22"/>
              </w:rPr>
              <w:t>兼任</w:t>
            </w:r>
            <w:r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工事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1417" w:type="dxa"/>
            <w:vAlign w:val="center"/>
          </w:tcPr>
          <w:p w:rsidR="00420D24" w:rsidRDefault="00420D24" w:rsidP="003C0F7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発注機関</w:t>
            </w:r>
          </w:p>
        </w:tc>
        <w:tc>
          <w:tcPr>
            <w:tcW w:w="2694" w:type="dxa"/>
            <w:vAlign w:val="center"/>
          </w:tcPr>
          <w:p w:rsidR="00420D24" w:rsidRDefault="00420D24" w:rsidP="003C0F79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20D24" w:rsidRDefault="00420D24" w:rsidP="003C0F7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監督員</w:t>
            </w:r>
          </w:p>
        </w:tc>
        <w:tc>
          <w:tcPr>
            <w:tcW w:w="2268" w:type="dxa"/>
            <w:vAlign w:val="center"/>
          </w:tcPr>
          <w:p w:rsidR="00420D24" w:rsidRDefault="00420D24" w:rsidP="003C0F79">
            <w:pPr>
              <w:widowControl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420D24" w:rsidTr="00BF21A4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701" w:type="dxa"/>
            <w:vMerge/>
            <w:vAlign w:val="center"/>
          </w:tcPr>
          <w:p w:rsidR="00420D24" w:rsidRDefault="00420D24" w:rsidP="003C0F79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20D24" w:rsidRDefault="00420D24" w:rsidP="003C0F7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工 事 名</w:t>
            </w:r>
          </w:p>
        </w:tc>
        <w:tc>
          <w:tcPr>
            <w:tcW w:w="5954" w:type="dxa"/>
            <w:gridSpan w:val="3"/>
            <w:vAlign w:val="center"/>
          </w:tcPr>
          <w:p w:rsidR="00420D24" w:rsidRDefault="00420D24" w:rsidP="003C0F79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20D24" w:rsidTr="00BF21A4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701" w:type="dxa"/>
            <w:vMerge/>
            <w:vAlign w:val="center"/>
          </w:tcPr>
          <w:p w:rsidR="00420D24" w:rsidRDefault="00420D24" w:rsidP="003C0F79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20D24" w:rsidRDefault="00420D24" w:rsidP="003C0F7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工事場所</w:t>
            </w:r>
          </w:p>
        </w:tc>
        <w:tc>
          <w:tcPr>
            <w:tcW w:w="5954" w:type="dxa"/>
            <w:gridSpan w:val="3"/>
            <w:vAlign w:val="center"/>
          </w:tcPr>
          <w:p w:rsidR="00420D24" w:rsidRDefault="00420D24" w:rsidP="003C0F79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20D24" w:rsidTr="00BF21A4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701" w:type="dxa"/>
            <w:vMerge/>
            <w:vAlign w:val="center"/>
          </w:tcPr>
          <w:p w:rsidR="00420D24" w:rsidRDefault="00420D24" w:rsidP="003C0F79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20D24" w:rsidRDefault="00420D24" w:rsidP="003C0F7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請負金額</w:t>
            </w:r>
          </w:p>
        </w:tc>
        <w:tc>
          <w:tcPr>
            <w:tcW w:w="5954" w:type="dxa"/>
            <w:gridSpan w:val="3"/>
            <w:vAlign w:val="center"/>
          </w:tcPr>
          <w:p w:rsidR="00420D24" w:rsidRDefault="00420D24" w:rsidP="003C0F79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420D24" w:rsidTr="00BF21A4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701" w:type="dxa"/>
            <w:vMerge/>
            <w:vAlign w:val="center"/>
          </w:tcPr>
          <w:p w:rsidR="00420D24" w:rsidRDefault="00420D24" w:rsidP="003C0F79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20D24" w:rsidRDefault="00420D24" w:rsidP="003C0F7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工 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期</w:t>
            </w:r>
          </w:p>
        </w:tc>
        <w:tc>
          <w:tcPr>
            <w:tcW w:w="5954" w:type="dxa"/>
            <w:gridSpan w:val="3"/>
            <w:vAlign w:val="center"/>
          </w:tcPr>
          <w:p w:rsidR="00420D24" w:rsidRDefault="00A8601F" w:rsidP="003C0F7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</w:t>
            </w:r>
            <w:r w:rsidR="00420D2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420D24"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年</w:t>
            </w:r>
            <w:r w:rsidR="00420D2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420D24"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月</w:t>
            </w:r>
            <w:r w:rsidR="00420D2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420D24"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日 </w:t>
            </w:r>
            <w:r w:rsidR="00420D24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～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</w:t>
            </w:r>
            <w:r w:rsidR="00420D2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420D24"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年</w:t>
            </w:r>
            <w:r w:rsidR="00420D2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420D24"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月</w:t>
            </w:r>
            <w:r w:rsidR="00420D2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420D24"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日</w:t>
            </w:r>
          </w:p>
        </w:tc>
      </w:tr>
      <w:tr w:rsidR="00420D24" w:rsidTr="00BF21A4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701" w:type="dxa"/>
            <w:vMerge/>
            <w:vAlign w:val="center"/>
          </w:tcPr>
          <w:p w:rsidR="00420D24" w:rsidRDefault="00420D24" w:rsidP="003C0F79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20D24" w:rsidRDefault="00420D24" w:rsidP="003C0F79">
            <w:pPr>
              <w:widowControl/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E7699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配置</w:t>
            </w:r>
            <w:r w:rsidRPr="00E7699F"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  <w:szCs w:val="22"/>
              </w:rPr>
              <w:t>技術者</w:t>
            </w:r>
          </w:p>
        </w:tc>
        <w:tc>
          <w:tcPr>
            <w:tcW w:w="5954" w:type="dxa"/>
            <w:gridSpan w:val="3"/>
            <w:vAlign w:val="center"/>
          </w:tcPr>
          <w:p w:rsidR="00420D24" w:rsidRDefault="00420D24" w:rsidP="003C0F79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420D24" w:rsidRDefault="00420D24" w:rsidP="00245B8A">
      <w:pPr>
        <w:widowControl/>
        <w:jc w:val="left"/>
        <w:rPr>
          <w:rFonts w:ascii="ＭＳ 明朝" w:hAnsi="ＭＳ 明朝" w:cs="ＭＳ Ｐゴシック" w:hint="eastAsia"/>
          <w:kern w:val="0"/>
          <w:sz w:val="22"/>
          <w:szCs w:val="22"/>
        </w:rPr>
      </w:pPr>
    </w:p>
    <w:p w:rsidR="00836D35" w:rsidRDefault="00836D35" w:rsidP="00836D35">
      <w:pPr>
        <w:widowControl/>
        <w:ind w:right="440"/>
        <w:jc w:val="right"/>
        <w:rPr>
          <w:rFonts w:ascii="ＭＳ 明朝" w:hAnsi="ＭＳ 明朝" w:cs="ＭＳ Ｐゴシック"/>
          <w:kern w:val="0"/>
          <w:sz w:val="22"/>
          <w:szCs w:val="22"/>
        </w:rPr>
      </w:pPr>
    </w:p>
    <w:sectPr w:rsidR="00836D35" w:rsidSect="00DE6236">
      <w:pgSz w:w="11906" w:h="16838" w:code="9"/>
      <w:pgMar w:top="1021" w:right="1134" w:bottom="680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61A" w:rsidRDefault="0020461A" w:rsidP="00857862">
      <w:r>
        <w:separator/>
      </w:r>
    </w:p>
  </w:endnote>
  <w:endnote w:type="continuationSeparator" w:id="0">
    <w:p w:rsidR="0020461A" w:rsidRDefault="0020461A" w:rsidP="0085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61A" w:rsidRDefault="0020461A" w:rsidP="00857862">
      <w:r>
        <w:separator/>
      </w:r>
    </w:p>
  </w:footnote>
  <w:footnote w:type="continuationSeparator" w:id="0">
    <w:p w:rsidR="0020461A" w:rsidRDefault="0020461A" w:rsidP="00857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55EC7"/>
    <w:multiLevelType w:val="hybridMultilevel"/>
    <w:tmpl w:val="896C9E50"/>
    <w:lvl w:ilvl="0" w:tplc="55B6C0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3891E43"/>
    <w:multiLevelType w:val="hybridMultilevel"/>
    <w:tmpl w:val="2758DFEE"/>
    <w:lvl w:ilvl="0" w:tplc="A0EE30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105A6C"/>
    <w:multiLevelType w:val="hybridMultilevel"/>
    <w:tmpl w:val="DEDC40E2"/>
    <w:lvl w:ilvl="0" w:tplc="5248E9EE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DF45B9E"/>
    <w:multiLevelType w:val="hybridMultilevel"/>
    <w:tmpl w:val="C9265466"/>
    <w:lvl w:ilvl="0" w:tplc="2274034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4"/>
  <w:displayVerticalDrawingGridEvery w:val="4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DF"/>
    <w:rsid w:val="00001DF5"/>
    <w:rsid w:val="00004A44"/>
    <w:rsid w:val="00004C80"/>
    <w:rsid w:val="0001517E"/>
    <w:rsid w:val="00017EB3"/>
    <w:rsid w:val="0002251D"/>
    <w:rsid w:val="0002477B"/>
    <w:rsid w:val="00024F89"/>
    <w:rsid w:val="0002713D"/>
    <w:rsid w:val="000277EE"/>
    <w:rsid w:val="000310F9"/>
    <w:rsid w:val="00031701"/>
    <w:rsid w:val="00031F61"/>
    <w:rsid w:val="00034995"/>
    <w:rsid w:val="00035A0F"/>
    <w:rsid w:val="00035CCB"/>
    <w:rsid w:val="000365F1"/>
    <w:rsid w:val="00040FE3"/>
    <w:rsid w:val="0004153B"/>
    <w:rsid w:val="00042D22"/>
    <w:rsid w:val="000431E9"/>
    <w:rsid w:val="000441FE"/>
    <w:rsid w:val="0004480D"/>
    <w:rsid w:val="00045035"/>
    <w:rsid w:val="00046EC4"/>
    <w:rsid w:val="000470B8"/>
    <w:rsid w:val="000541AA"/>
    <w:rsid w:val="00054D81"/>
    <w:rsid w:val="000559CD"/>
    <w:rsid w:val="0005783B"/>
    <w:rsid w:val="00060489"/>
    <w:rsid w:val="000636ED"/>
    <w:rsid w:val="0006507E"/>
    <w:rsid w:val="000658C6"/>
    <w:rsid w:val="00071810"/>
    <w:rsid w:val="00071BAE"/>
    <w:rsid w:val="00073267"/>
    <w:rsid w:val="0008224E"/>
    <w:rsid w:val="00084E30"/>
    <w:rsid w:val="000922B9"/>
    <w:rsid w:val="00094D15"/>
    <w:rsid w:val="000971B1"/>
    <w:rsid w:val="00097587"/>
    <w:rsid w:val="000A03B7"/>
    <w:rsid w:val="000A2090"/>
    <w:rsid w:val="000B26D9"/>
    <w:rsid w:val="000B663D"/>
    <w:rsid w:val="000C17F0"/>
    <w:rsid w:val="000C199A"/>
    <w:rsid w:val="000C1B7B"/>
    <w:rsid w:val="000C23DC"/>
    <w:rsid w:val="000C3AF1"/>
    <w:rsid w:val="000C5381"/>
    <w:rsid w:val="000C5A44"/>
    <w:rsid w:val="000C5E2B"/>
    <w:rsid w:val="000D0F2B"/>
    <w:rsid w:val="000D17E5"/>
    <w:rsid w:val="000D1A38"/>
    <w:rsid w:val="000D56AB"/>
    <w:rsid w:val="000D5D03"/>
    <w:rsid w:val="000D7F05"/>
    <w:rsid w:val="000E295A"/>
    <w:rsid w:val="000F0E70"/>
    <w:rsid w:val="000F15F0"/>
    <w:rsid w:val="000F2750"/>
    <w:rsid w:val="000F486D"/>
    <w:rsid w:val="00107AD2"/>
    <w:rsid w:val="00110ED4"/>
    <w:rsid w:val="00111F20"/>
    <w:rsid w:val="00113ED1"/>
    <w:rsid w:val="001148CB"/>
    <w:rsid w:val="00114BD6"/>
    <w:rsid w:val="00117BD7"/>
    <w:rsid w:val="001263AE"/>
    <w:rsid w:val="0012658E"/>
    <w:rsid w:val="001306BF"/>
    <w:rsid w:val="00130931"/>
    <w:rsid w:val="00133E91"/>
    <w:rsid w:val="001360FE"/>
    <w:rsid w:val="00140A2C"/>
    <w:rsid w:val="001417FA"/>
    <w:rsid w:val="001427CE"/>
    <w:rsid w:val="001537BD"/>
    <w:rsid w:val="00154284"/>
    <w:rsid w:val="00164438"/>
    <w:rsid w:val="00165913"/>
    <w:rsid w:val="00184FB4"/>
    <w:rsid w:val="00187DAF"/>
    <w:rsid w:val="001914CD"/>
    <w:rsid w:val="00191C45"/>
    <w:rsid w:val="00191D47"/>
    <w:rsid w:val="00194742"/>
    <w:rsid w:val="00196B4A"/>
    <w:rsid w:val="001A0A95"/>
    <w:rsid w:val="001A0C5F"/>
    <w:rsid w:val="001B1546"/>
    <w:rsid w:val="001B3114"/>
    <w:rsid w:val="001B4560"/>
    <w:rsid w:val="001B5D75"/>
    <w:rsid w:val="001C0F3C"/>
    <w:rsid w:val="001C1374"/>
    <w:rsid w:val="001C22C9"/>
    <w:rsid w:val="001C5010"/>
    <w:rsid w:val="001C67B4"/>
    <w:rsid w:val="001D2C6A"/>
    <w:rsid w:val="001D370E"/>
    <w:rsid w:val="001D7B2F"/>
    <w:rsid w:val="001D7F3F"/>
    <w:rsid w:val="001E0984"/>
    <w:rsid w:val="001E2C87"/>
    <w:rsid w:val="001E4D0E"/>
    <w:rsid w:val="001F2DF9"/>
    <w:rsid w:val="001F67AF"/>
    <w:rsid w:val="001F7E17"/>
    <w:rsid w:val="00202124"/>
    <w:rsid w:val="00202A48"/>
    <w:rsid w:val="0020461A"/>
    <w:rsid w:val="0020566C"/>
    <w:rsid w:val="00213F2D"/>
    <w:rsid w:val="00214681"/>
    <w:rsid w:val="00215343"/>
    <w:rsid w:val="00217DA8"/>
    <w:rsid w:val="00220197"/>
    <w:rsid w:val="00220EDA"/>
    <w:rsid w:val="00222F75"/>
    <w:rsid w:val="0022786B"/>
    <w:rsid w:val="00231296"/>
    <w:rsid w:val="00234DF5"/>
    <w:rsid w:val="002356A3"/>
    <w:rsid w:val="00237196"/>
    <w:rsid w:val="0024347A"/>
    <w:rsid w:val="00245B8A"/>
    <w:rsid w:val="00245B99"/>
    <w:rsid w:val="00250AB8"/>
    <w:rsid w:val="00251AB7"/>
    <w:rsid w:val="002529E0"/>
    <w:rsid w:val="00255D05"/>
    <w:rsid w:val="00260B68"/>
    <w:rsid w:val="0026184E"/>
    <w:rsid w:val="002628C7"/>
    <w:rsid w:val="002636F3"/>
    <w:rsid w:val="00263B63"/>
    <w:rsid w:val="0027474B"/>
    <w:rsid w:val="00274EC4"/>
    <w:rsid w:val="00276A8D"/>
    <w:rsid w:val="00284088"/>
    <w:rsid w:val="00290D2B"/>
    <w:rsid w:val="00291F07"/>
    <w:rsid w:val="00295334"/>
    <w:rsid w:val="0029629B"/>
    <w:rsid w:val="002A124B"/>
    <w:rsid w:val="002A2914"/>
    <w:rsid w:val="002A63B8"/>
    <w:rsid w:val="002A6D68"/>
    <w:rsid w:val="002B0F82"/>
    <w:rsid w:val="002B353B"/>
    <w:rsid w:val="002B4231"/>
    <w:rsid w:val="002B4C8F"/>
    <w:rsid w:val="002B7C64"/>
    <w:rsid w:val="002C41C0"/>
    <w:rsid w:val="002C44BB"/>
    <w:rsid w:val="002C5323"/>
    <w:rsid w:val="002C6621"/>
    <w:rsid w:val="002D1586"/>
    <w:rsid w:val="002D1C6C"/>
    <w:rsid w:val="002D3521"/>
    <w:rsid w:val="002D5CEB"/>
    <w:rsid w:val="002E068C"/>
    <w:rsid w:val="002F19FE"/>
    <w:rsid w:val="002F4602"/>
    <w:rsid w:val="002F5F8F"/>
    <w:rsid w:val="002F693E"/>
    <w:rsid w:val="002F6E0B"/>
    <w:rsid w:val="002F7125"/>
    <w:rsid w:val="00301F78"/>
    <w:rsid w:val="003035C1"/>
    <w:rsid w:val="00303AB3"/>
    <w:rsid w:val="00303CE7"/>
    <w:rsid w:val="003041A8"/>
    <w:rsid w:val="00304F68"/>
    <w:rsid w:val="00307F7F"/>
    <w:rsid w:val="00310104"/>
    <w:rsid w:val="0031083E"/>
    <w:rsid w:val="003118BC"/>
    <w:rsid w:val="00313A12"/>
    <w:rsid w:val="00313D06"/>
    <w:rsid w:val="00314898"/>
    <w:rsid w:val="00315615"/>
    <w:rsid w:val="00317C3B"/>
    <w:rsid w:val="00320706"/>
    <w:rsid w:val="00321111"/>
    <w:rsid w:val="00322DB0"/>
    <w:rsid w:val="003237FC"/>
    <w:rsid w:val="003243AC"/>
    <w:rsid w:val="00330135"/>
    <w:rsid w:val="00330C5A"/>
    <w:rsid w:val="0033332B"/>
    <w:rsid w:val="00336A7E"/>
    <w:rsid w:val="00337D04"/>
    <w:rsid w:val="00344A46"/>
    <w:rsid w:val="00345ACD"/>
    <w:rsid w:val="00353362"/>
    <w:rsid w:val="00354022"/>
    <w:rsid w:val="00356FA3"/>
    <w:rsid w:val="00357F7C"/>
    <w:rsid w:val="00362313"/>
    <w:rsid w:val="0036301B"/>
    <w:rsid w:val="003664F0"/>
    <w:rsid w:val="00366DE8"/>
    <w:rsid w:val="00367E5D"/>
    <w:rsid w:val="00371CF2"/>
    <w:rsid w:val="00372D0E"/>
    <w:rsid w:val="003766ED"/>
    <w:rsid w:val="00377109"/>
    <w:rsid w:val="003777A3"/>
    <w:rsid w:val="00380B50"/>
    <w:rsid w:val="0038100F"/>
    <w:rsid w:val="00382E27"/>
    <w:rsid w:val="003869B7"/>
    <w:rsid w:val="003876DE"/>
    <w:rsid w:val="00387B2C"/>
    <w:rsid w:val="0039010A"/>
    <w:rsid w:val="003907F9"/>
    <w:rsid w:val="003944A3"/>
    <w:rsid w:val="00395A25"/>
    <w:rsid w:val="003A1D64"/>
    <w:rsid w:val="003A22DB"/>
    <w:rsid w:val="003A26E8"/>
    <w:rsid w:val="003A5F00"/>
    <w:rsid w:val="003A7638"/>
    <w:rsid w:val="003A7F6C"/>
    <w:rsid w:val="003B0CB1"/>
    <w:rsid w:val="003B1D6D"/>
    <w:rsid w:val="003B5022"/>
    <w:rsid w:val="003B57C3"/>
    <w:rsid w:val="003C0F79"/>
    <w:rsid w:val="003C1FF9"/>
    <w:rsid w:val="003C2107"/>
    <w:rsid w:val="003C5F07"/>
    <w:rsid w:val="003C62B8"/>
    <w:rsid w:val="003E46D2"/>
    <w:rsid w:val="003E6AB0"/>
    <w:rsid w:val="003E6D72"/>
    <w:rsid w:val="003E6FFB"/>
    <w:rsid w:val="003E79A4"/>
    <w:rsid w:val="003F0F7C"/>
    <w:rsid w:val="003F14DA"/>
    <w:rsid w:val="003F16E9"/>
    <w:rsid w:val="003F1FE1"/>
    <w:rsid w:val="003F4862"/>
    <w:rsid w:val="003F63A5"/>
    <w:rsid w:val="003F7124"/>
    <w:rsid w:val="003F7E48"/>
    <w:rsid w:val="00406C69"/>
    <w:rsid w:val="00406DA8"/>
    <w:rsid w:val="00410228"/>
    <w:rsid w:val="00412A2A"/>
    <w:rsid w:val="00413C21"/>
    <w:rsid w:val="0041434C"/>
    <w:rsid w:val="00417868"/>
    <w:rsid w:val="00420D24"/>
    <w:rsid w:val="004260A7"/>
    <w:rsid w:val="004311B4"/>
    <w:rsid w:val="00434152"/>
    <w:rsid w:val="00440166"/>
    <w:rsid w:val="00442062"/>
    <w:rsid w:val="00442604"/>
    <w:rsid w:val="00442AE6"/>
    <w:rsid w:val="00444DCC"/>
    <w:rsid w:val="004452F4"/>
    <w:rsid w:val="00445E60"/>
    <w:rsid w:val="00447424"/>
    <w:rsid w:val="00447C28"/>
    <w:rsid w:val="004508C5"/>
    <w:rsid w:val="00452246"/>
    <w:rsid w:val="004574EF"/>
    <w:rsid w:val="00463244"/>
    <w:rsid w:val="004718D0"/>
    <w:rsid w:val="004728D8"/>
    <w:rsid w:val="00472B91"/>
    <w:rsid w:val="0047378F"/>
    <w:rsid w:val="00475555"/>
    <w:rsid w:val="00475A8C"/>
    <w:rsid w:val="00475C8B"/>
    <w:rsid w:val="00477869"/>
    <w:rsid w:val="00480602"/>
    <w:rsid w:val="004811F6"/>
    <w:rsid w:val="00484DD7"/>
    <w:rsid w:val="004866C3"/>
    <w:rsid w:val="00491287"/>
    <w:rsid w:val="004916BB"/>
    <w:rsid w:val="00497512"/>
    <w:rsid w:val="004A2C9C"/>
    <w:rsid w:val="004A45B9"/>
    <w:rsid w:val="004A4D66"/>
    <w:rsid w:val="004B2949"/>
    <w:rsid w:val="004C22C4"/>
    <w:rsid w:val="004C3610"/>
    <w:rsid w:val="004C404A"/>
    <w:rsid w:val="004C49F8"/>
    <w:rsid w:val="004C5771"/>
    <w:rsid w:val="004C5D04"/>
    <w:rsid w:val="004D41A5"/>
    <w:rsid w:val="004D6C1E"/>
    <w:rsid w:val="004D6E39"/>
    <w:rsid w:val="004E4000"/>
    <w:rsid w:val="004F078A"/>
    <w:rsid w:val="004F0D0B"/>
    <w:rsid w:val="004F2BD9"/>
    <w:rsid w:val="004F665E"/>
    <w:rsid w:val="004F68A5"/>
    <w:rsid w:val="004F78FB"/>
    <w:rsid w:val="00500AD5"/>
    <w:rsid w:val="00501F73"/>
    <w:rsid w:val="00502C7A"/>
    <w:rsid w:val="005031AD"/>
    <w:rsid w:val="00504088"/>
    <w:rsid w:val="00505E7B"/>
    <w:rsid w:val="00506631"/>
    <w:rsid w:val="00507309"/>
    <w:rsid w:val="00510EDC"/>
    <w:rsid w:val="00512393"/>
    <w:rsid w:val="00516281"/>
    <w:rsid w:val="00517475"/>
    <w:rsid w:val="005213D4"/>
    <w:rsid w:val="005228E8"/>
    <w:rsid w:val="00522CD6"/>
    <w:rsid w:val="00523BFF"/>
    <w:rsid w:val="0052530B"/>
    <w:rsid w:val="00530DB0"/>
    <w:rsid w:val="00531DBC"/>
    <w:rsid w:val="005364A0"/>
    <w:rsid w:val="0053671F"/>
    <w:rsid w:val="0054704F"/>
    <w:rsid w:val="00550776"/>
    <w:rsid w:val="0055451E"/>
    <w:rsid w:val="005600B6"/>
    <w:rsid w:val="005644EF"/>
    <w:rsid w:val="00565904"/>
    <w:rsid w:val="00565A0E"/>
    <w:rsid w:val="005676FB"/>
    <w:rsid w:val="00567C30"/>
    <w:rsid w:val="00567E32"/>
    <w:rsid w:val="00570061"/>
    <w:rsid w:val="00571491"/>
    <w:rsid w:val="00571E46"/>
    <w:rsid w:val="00572B12"/>
    <w:rsid w:val="00572DCE"/>
    <w:rsid w:val="00573B21"/>
    <w:rsid w:val="0057502A"/>
    <w:rsid w:val="0058518F"/>
    <w:rsid w:val="005A0C35"/>
    <w:rsid w:val="005A1974"/>
    <w:rsid w:val="005A2846"/>
    <w:rsid w:val="005A4AFF"/>
    <w:rsid w:val="005A4E54"/>
    <w:rsid w:val="005A6FBE"/>
    <w:rsid w:val="005B036A"/>
    <w:rsid w:val="005B1E3B"/>
    <w:rsid w:val="005B3E10"/>
    <w:rsid w:val="005B4F1C"/>
    <w:rsid w:val="005B5569"/>
    <w:rsid w:val="005B63BB"/>
    <w:rsid w:val="005C05DC"/>
    <w:rsid w:val="005C267F"/>
    <w:rsid w:val="005C528A"/>
    <w:rsid w:val="005C573D"/>
    <w:rsid w:val="005C70C4"/>
    <w:rsid w:val="005D559C"/>
    <w:rsid w:val="005E0D9B"/>
    <w:rsid w:val="005E3AE1"/>
    <w:rsid w:val="005F0E80"/>
    <w:rsid w:val="005F4394"/>
    <w:rsid w:val="00600F68"/>
    <w:rsid w:val="00601FBE"/>
    <w:rsid w:val="00605678"/>
    <w:rsid w:val="00610446"/>
    <w:rsid w:val="00611303"/>
    <w:rsid w:val="00611FDC"/>
    <w:rsid w:val="00612F37"/>
    <w:rsid w:val="00613B09"/>
    <w:rsid w:val="00613E91"/>
    <w:rsid w:val="0061526F"/>
    <w:rsid w:val="00621962"/>
    <w:rsid w:val="00625FE6"/>
    <w:rsid w:val="006337A2"/>
    <w:rsid w:val="00633DF5"/>
    <w:rsid w:val="00636FDB"/>
    <w:rsid w:val="00637B98"/>
    <w:rsid w:val="00637C43"/>
    <w:rsid w:val="00642B5C"/>
    <w:rsid w:val="006466AC"/>
    <w:rsid w:val="00650F97"/>
    <w:rsid w:val="00653120"/>
    <w:rsid w:val="00653176"/>
    <w:rsid w:val="00653E09"/>
    <w:rsid w:val="006551ED"/>
    <w:rsid w:val="00655291"/>
    <w:rsid w:val="00660F38"/>
    <w:rsid w:val="00666997"/>
    <w:rsid w:val="00670A35"/>
    <w:rsid w:val="00670B11"/>
    <w:rsid w:val="00671896"/>
    <w:rsid w:val="00671B8D"/>
    <w:rsid w:val="0067424A"/>
    <w:rsid w:val="00674DE9"/>
    <w:rsid w:val="00680228"/>
    <w:rsid w:val="00690C7D"/>
    <w:rsid w:val="0069778B"/>
    <w:rsid w:val="006A1E7D"/>
    <w:rsid w:val="006B46CB"/>
    <w:rsid w:val="006B6B14"/>
    <w:rsid w:val="006B6EC8"/>
    <w:rsid w:val="006B7BF1"/>
    <w:rsid w:val="006C086D"/>
    <w:rsid w:val="006C17C5"/>
    <w:rsid w:val="006C24BC"/>
    <w:rsid w:val="006C6579"/>
    <w:rsid w:val="006D1B5A"/>
    <w:rsid w:val="006D5069"/>
    <w:rsid w:val="006D52D7"/>
    <w:rsid w:val="006D6340"/>
    <w:rsid w:val="006E2A90"/>
    <w:rsid w:val="006E40E5"/>
    <w:rsid w:val="006E759E"/>
    <w:rsid w:val="006F1EF0"/>
    <w:rsid w:val="006F70CD"/>
    <w:rsid w:val="00700635"/>
    <w:rsid w:val="00700BB1"/>
    <w:rsid w:val="007044E9"/>
    <w:rsid w:val="00704AAC"/>
    <w:rsid w:val="007055DB"/>
    <w:rsid w:val="00705F66"/>
    <w:rsid w:val="007075A2"/>
    <w:rsid w:val="0071037D"/>
    <w:rsid w:val="00710DDF"/>
    <w:rsid w:val="0071115D"/>
    <w:rsid w:val="00712B42"/>
    <w:rsid w:val="00714065"/>
    <w:rsid w:val="007158A8"/>
    <w:rsid w:val="00716FD1"/>
    <w:rsid w:val="00717F53"/>
    <w:rsid w:val="0072324C"/>
    <w:rsid w:val="007244DC"/>
    <w:rsid w:val="0072606F"/>
    <w:rsid w:val="00726AA3"/>
    <w:rsid w:val="007316A2"/>
    <w:rsid w:val="00733484"/>
    <w:rsid w:val="00734077"/>
    <w:rsid w:val="007346B3"/>
    <w:rsid w:val="0073773E"/>
    <w:rsid w:val="00740947"/>
    <w:rsid w:val="007414D7"/>
    <w:rsid w:val="0074449A"/>
    <w:rsid w:val="00744BE6"/>
    <w:rsid w:val="00744FB1"/>
    <w:rsid w:val="007458AE"/>
    <w:rsid w:val="0074683C"/>
    <w:rsid w:val="00747306"/>
    <w:rsid w:val="00754203"/>
    <w:rsid w:val="0075454B"/>
    <w:rsid w:val="00757ADA"/>
    <w:rsid w:val="00763D20"/>
    <w:rsid w:val="00764032"/>
    <w:rsid w:val="00766205"/>
    <w:rsid w:val="00771476"/>
    <w:rsid w:val="0077172E"/>
    <w:rsid w:val="00773040"/>
    <w:rsid w:val="00775E08"/>
    <w:rsid w:val="007772F9"/>
    <w:rsid w:val="00792404"/>
    <w:rsid w:val="007936F3"/>
    <w:rsid w:val="00793846"/>
    <w:rsid w:val="00796CCB"/>
    <w:rsid w:val="007A21FF"/>
    <w:rsid w:val="007A3735"/>
    <w:rsid w:val="007A4A5D"/>
    <w:rsid w:val="007A5841"/>
    <w:rsid w:val="007A5D6A"/>
    <w:rsid w:val="007B6EFC"/>
    <w:rsid w:val="007B7C4B"/>
    <w:rsid w:val="007C1767"/>
    <w:rsid w:val="007C2298"/>
    <w:rsid w:val="007C5784"/>
    <w:rsid w:val="007D0BB2"/>
    <w:rsid w:val="007D1A75"/>
    <w:rsid w:val="007D1EEA"/>
    <w:rsid w:val="007D621B"/>
    <w:rsid w:val="007D6609"/>
    <w:rsid w:val="007E0E2D"/>
    <w:rsid w:val="007E2245"/>
    <w:rsid w:val="007E3DED"/>
    <w:rsid w:val="007E6B44"/>
    <w:rsid w:val="007F7688"/>
    <w:rsid w:val="007F7A66"/>
    <w:rsid w:val="008000EC"/>
    <w:rsid w:val="00803993"/>
    <w:rsid w:val="00807D27"/>
    <w:rsid w:val="008103F2"/>
    <w:rsid w:val="008127C4"/>
    <w:rsid w:val="00813BBF"/>
    <w:rsid w:val="00816570"/>
    <w:rsid w:val="00816BE4"/>
    <w:rsid w:val="0082002D"/>
    <w:rsid w:val="00825223"/>
    <w:rsid w:val="00826741"/>
    <w:rsid w:val="0083103F"/>
    <w:rsid w:val="00831A67"/>
    <w:rsid w:val="00831A96"/>
    <w:rsid w:val="008322F6"/>
    <w:rsid w:val="00834C30"/>
    <w:rsid w:val="008368AC"/>
    <w:rsid w:val="00836D35"/>
    <w:rsid w:val="00841BB6"/>
    <w:rsid w:val="008445E7"/>
    <w:rsid w:val="00844B68"/>
    <w:rsid w:val="0085355B"/>
    <w:rsid w:val="00854275"/>
    <w:rsid w:val="00854A80"/>
    <w:rsid w:val="00854B97"/>
    <w:rsid w:val="00854BCC"/>
    <w:rsid w:val="0085682E"/>
    <w:rsid w:val="00857862"/>
    <w:rsid w:val="008601F6"/>
    <w:rsid w:val="008664DA"/>
    <w:rsid w:val="00866C72"/>
    <w:rsid w:val="00867CAB"/>
    <w:rsid w:val="008730AB"/>
    <w:rsid w:val="00873A1E"/>
    <w:rsid w:val="00874A76"/>
    <w:rsid w:val="00877CE3"/>
    <w:rsid w:val="00880054"/>
    <w:rsid w:val="00880AD6"/>
    <w:rsid w:val="0088171E"/>
    <w:rsid w:val="00891A0B"/>
    <w:rsid w:val="00894A06"/>
    <w:rsid w:val="008A1DA0"/>
    <w:rsid w:val="008A34FF"/>
    <w:rsid w:val="008A5A40"/>
    <w:rsid w:val="008A6B67"/>
    <w:rsid w:val="008B1FE9"/>
    <w:rsid w:val="008B2C15"/>
    <w:rsid w:val="008B33B0"/>
    <w:rsid w:val="008B49EC"/>
    <w:rsid w:val="008B5E28"/>
    <w:rsid w:val="008B6527"/>
    <w:rsid w:val="008B7330"/>
    <w:rsid w:val="008B7894"/>
    <w:rsid w:val="008C07C6"/>
    <w:rsid w:val="008C1B2A"/>
    <w:rsid w:val="008C3798"/>
    <w:rsid w:val="008C3B41"/>
    <w:rsid w:val="008C5425"/>
    <w:rsid w:val="008C6256"/>
    <w:rsid w:val="008C708F"/>
    <w:rsid w:val="008D0313"/>
    <w:rsid w:val="008D16E9"/>
    <w:rsid w:val="008D4B4B"/>
    <w:rsid w:val="008D5080"/>
    <w:rsid w:val="008D5655"/>
    <w:rsid w:val="008D6E6B"/>
    <w:rsid w:val="008E097C"/>
    <w:rsid w:val="008E22E3"/>
    <w:rsid w:val="008E26BE"/>
    <w:rsid w:val="008E3637"/>
    <w:rsid w:val="008E552B"/>
    <w:rsid w:val="008F00D9"/>
    <w:rsid w:val="008F14F8"/>
    <w:rsid w:val="008F6081"/>
    <w:rsid w:val="008F794B"/>
    <w:rsid w:val="00901193"/>
    <w:rsid w:val="009020D5"/>
    <w:rsid w:val="0090581A"/>
    <w:rsid w:val="009058C4"/>
    <w:rsid w:val="00917D0E"/>
    <w:rsid w:val="00925E12"/>
    <w:rsid w:val="009272F2"/>
    <w:rsid w:val="00927365"/>
    <w:rsid w:val="009275E4"/>
    <w:rsid w:val="00931B84"/>
    <w:rsid w:val="009333E4"/>
    <w:rsid w:val="0093471A"/>
    <w:rsid w:val="009415CC"/>
    <w:rsid w:val="009419BF"/>
    <w:rsid w:val="00941B28"/>
    <w:rsid w:val="009431F2"/>
    <w:rsid w:val="00944962"/>
    <w:rsid w:val="00944BD8"/>
    <w:rsid w:val="00945585"/>
    <w:rsid w:val="00945C06"/>
    <w:rsid w:val="00950D83"/>
    <w:rsid w:val="0095157B"/>
    <w:rsid w:val="00952BE2"/>
    <w:rsid w:val="00955F4A"/>
    <w:rsid w:val="00956F8B"/>
    <w:rsid w:val="00957E21"/>
    <w:rsid w:val="00961E0B"/>
    <w:rsid w:val="009654BC"/>
    <w:rsid w:val="0097127E"/>
    <w:rsid w:val="0097140E"/>
    <w:rsid w:val="00973857"/>
    <w:rsid w:val="00975604"/>
    <w:rsid w:val="009800C7"/>
    <w:rsid w:val="00981BA4"/>
    <w:rsid w:val="0099265A"/>
    <w:rsid w:val="0099766E"/>
    <w:rsid w:val="009A116E"/>
    <w:rsid w:val="009A1745"/>
    <w:rsid w:val="009A42BC"/>
    <w:rsid w:val="009A4D70"/>
    <w:rsid w:val="009A5812"/>
    <w:rsid w:val="009B26DF"/>
    <w:rsid w:val="009B3112"/>
    <w:rsid w:val="009B33F8"/>
    <w:rsid w:val="009B3F2A"/>
    <w:rsid w:val="009B6755"/>
    <w:rsid w:val="009B7896"/>
    <w:rsid w:val="009C0CA8"/>
    <w:rsid w:val="009C3341"/>
    <w:rsid w:val="009C5D94"/>
    <w:rsid w:val="009C6C8F"/>
    <w:rsid w:val="009D04E3"/>
    <w:rsid w:val="009D0E88"/>
    <w:rsid w:val="009D18C0"/>
    <w:rsid w:val="009D1971"/>
    <w:rsid w:val="009D26A5"/>
    <w:rsid w:val="009D3FDD"/>
    <w:rsid w:val="009D60AD"/>
    <w:rsid w:val="009E1E1B"/>
    <w:rsid w:val="009E55BC"/>
    <w:rsid w:val="009F080E"/>
    <w:rsid w:val="009F5ED3"/>
    <w:rsid w:val="00A0140F"/>
    <w:rsid w:val="00A06290"/>
    <w:rsid w:val="00A06DEF"/>
    <w:rsid w:val="00A07AD3"/>
    <w:rsid w:val="00A15030"/>
    <w:rsid w:val="00A16F9C"/>
    <w:rsid w:val="00A20B8E"/>
    <w:rsid w:val="00A2460A"/>
    <w:rsid w:val="00A270D5"/>
    <w:rsid w:val="00A35FBB"/>
    <w:rsid w:val="00A3688E"/>
    <w:rsid w:val="00A3721B"/>
    <w:rsid w:val="00A428DB"/>
    <w:rsid w:val="00A45615"/>
    <w:rsid w:val="00A5062D"/>
    <w:rsid w:val="00A55592"/>
    <w:rsid w:val="00A55B9E"/>
    <w:rsid w:val="00A6428A"/>
    <w:rsid w:val="00A657E6"/>
    <w:rsid w:val="00A664BD"/>
    <w:rsid w:val="00A67A45"/>
    <w:rsid w:val="00A70E00"/>
    <w:rsid w:val="00A715CC"/>
    <w:rsid w:val="00A727F1"/>
    <w:rsid w:val="00A736E5"/>
    <w:rsid w:val="00A747BB"/>
    <w:rsid w:val="00A75AB5"/>
    <w:rsid w:val="00A839C3"/>
    <w:rsid w:val="00A85159"/>
    <w:rsid w:val="00A8601F"/>
    <w:rsid w:val="00A90B41"/>
    <w:rsid w:val="00A93807"/>
    <w:rsid w:val="00A94E24"/>
    <w:rsid w:val="00A95B71"/>
    <w:rsid w:val="00A95F2E"/>
    <w:rsid w:val="00A96285"/>
    <w:rsid w:val="00A9678F"/>
    <w:rsid w:val="00AA17D0"/>
    <w:rsid w:val="00AB0FC7"/>
    <w:rsid w:val="00AB1108"/>
    <w:rsid w:val="00AB195A"/>
    <w:rsid w:val="00AB7723"/>
    <w:rsid w:val="00AC0E29"/>
    <w:rsid w:val="00AD1A3E"/>
    <w:rsid w:val="00AD21DF"/>
    <w:rsid w:val="00AD5AE6"/>
    <w:rsid w:val="00AE06FB"/>
    <w:rsid w:val="00AE15B8"/>
    <w:rsid w:val="00AE2B53"/>
    <w:rsid w:val="00AE4C82"/>
    <w:rsid w:val="00AE5D16"/>
    <w:rsid w:val="00AE6ED3"/>
    <w:rsid w:val="00AF0210"/>
    <w:rsid w:val="00AF022C"/>
    <w:rsid w:val="00AF5525"/>
    <w:rsid w:val="00B001F0"/>
    <w:rsid w:val="00B01496"/>
    <w:rsid w:val="00B020BE"/>
    <w:rsid w:val="00B05A32"/>
    <w:rsid w:val="00B07240"/>
    <w:rsid w:val="00B07E4F"/>
    <w:rsid w:val="00B203FE"/>
    <w:rsid w:val="00B20C41"/>
    <w:rsid w:val="00B22209"/>
    <w:rsid w:val="00B22484"/>
    <w:rsid w:val="00B262EA"/>
    <w:rsid w:val="00B26DED"/>
    <w:rsid w:val="00B305D6"/>
    <w:rsid w:val="00B30CAC"/>
    <w:rsid w:val="00B33CC2"/>
    <w:rsid w:val="00B352F1"/>
    <w:rsid w:val="00B36CFB"/>
    <w:rsid w:val="00B37252"/>
    <w:rsid w:val="00B40792"/>
    <w:rsid w:val="00B42344"/>
    <w:rsid w:val="00B42C68"/>
    <w:rsid w:val="00B4341D"/>
    <w:rsid w:val="00B44B03"/>
    <w:rsid w:val="00B44CEE"/>
    <w:rsid w:val="00B506EF"/>
    <w:rsid w:val="00B55B8D"/>
    <w:rsid w:val="00B63E50"/>
    <w:rsid w:val="00B67CCB"/>
    <w:rsid w:val="00B7091B"/>
    <w:rsid w:val="00B75108"/>
    <w:rsid w:val="00B7513A"/>
    <w:rsid w:val="00B75264"/>
    <w:rsid w:val="00B81895"/>
    <w:rsid w:val="00B82584"/>
    <w:rsid w:val="00B8365F"/>
    <w:rsid w:val="00B86C81"/>
    <w:rsid w:val="00B87924"/>
    <w:rsid w:val="00B932C9"/>
    <w:rsid w:val="00B943B6"/>
    <w:rsid w:val="00B94564"/>
    <w:rsid w:val="00B97DDB"/>
    <w:rsid w:val="00BA4600"/>
    <w:rsid w:val="00BA6E02"/>
    <w:rsid w:val="00BA780B"/>
    <w:rsid w:val="00BB005D"/>
    <w:rsid w:val="00BB405D"/>
    <w:rsid w:val="00BB62DA"/>
    <w:rsid w:val="00BC5137"/>
    <w:rsid w:val="00BE1C98"/>
    <w:rsid w:val="00BE288C"/>
    <w:rsid w:val="00BE42FD"/>
    <w:rsid w:val="00BE6354"/>
    <w:rsid w:val="00BE67C3"/>
    <w:rsid w:val="00BF1A1A"/>
    <w:rsid w:val="00BF21A4"/>
    <w:rsid w:val="00BF3855"/>
    <w:rsid w:val="00BF51B2"/>
    <w:rsid w:val="00BF5680"/>
    <w:rsid w:val="00C10721"/>
    <w:rsid w:val="00C12D31"/>
    <w:rsid w:val="00C1495B"/>
    <w:rsid w:val="00C1537E"/>
    <w:rsid w:val="00C238A8"/>
    <w:rsid w:val="00C25667"/>
    <w:rsid w:val="00C36470"/>
    <w:rsid w:val="00C40FA8"/>
    <w:rsid w:val="00C412BB"/>
    <w:rsid w:val="00C41429"/>
    <w:rsid w:val="00C44036"/>
    <w:rsid w:val="00C46BA6"/>
    <w:rsid w:val="00C5033C"/>
    <w:rsid w:val="00C512CB"/>
    <w:rsid w:val="00C54969"/>
    <w:rsid w:val="00C65C26"/>
    <w:rsid w:val="00C717F0"/>
    <w:rsid w:val="00C720D1"/>
    <w:rsid w:val="00C74047"/>
    <w:rsid w:val="00C75899"/>
    <w:rsid w:val="00C75CBD"/>
    <w:rsid w:val="00C7797B"/>
    <w:rsid w:val="00C80334"/>
    <w:rsid w:val="00C81FE0"/>
    <w:rsid w:val="00C82A49"/>
    <w:rsid w:val="00C860C2"/>
    <w:rsid w:val="00C919AE"/>
    <w:rsid w:val="00C94E66"/>
    <w:rsid w:val="00CA08CF"/>
    <w:rsid w:val="00CA2213"/>
    <w:rsid w:val="00CA2878"/>
    <w:rsid w:val="00CA44AA"/>
    <w:rsid w:val="00CB3A3F"/>
    <w:rsid w:val="00CB5369"/>
    <w:rsid w:val="00CB7AE9"/>
    <w:rsid w:val="00CC092A"/>
    <w:rsid w:val="00CC5AC4"/>
    <w:rsid w:val="00CD377A"/>
    <w:rsid w:val="00CD4788"/>
    <w:rsid w:val="00CD52F4"/>
    <w:rsid w:val="00CD7547"/>
    <w:rsid w:val="00CD75D0"/>
    <w:rsid w:val="00CE0495"/>
    <w:rsid w:val="00CE04F7"/>
    <w:rsid w:val="00CE095C"/>
    <w:rsid w:val="00CE109D"/>
    <w:rsid w:val="00CE34DC"/>
    <w:rsid w:val="00CE48E6"/>
    <w:rsid w:val="00CE5000"/>
    <w:rsid w:val="00CE68B6"/>
    <w:rsid w:val="00CE7E66"/>
    <w:rsid w:val="00CF0E20"/>
    <w:rsid w:val="00CF1370"/>
    <w:rsid w:val="00CF36C5"/>
    <w:rsid w:val="00CF4975"/>
    <w:rsid w:val="00CF7F38"/>
    <w:rsid w:val="00D000E3"/>
    <w:rsid w:val="00D055DF"/>
    <w:rsid w:val="00D12412"/>
    <w:rsid w:val="00D12508"/>
    <w:rsid w:val="00D12869"/>
    <w:rsid w:val="00D16226"/>
    <w:rsid w:val="00D176B9"/>
    <w:rsid w:val="00D17CE6"/>
    <w:rsid w:val="00D21A9C"/>
    <w:rsid w:val="00D22C67"/>
    <w:rsid w:val="00D253E9"/>
    <w:rsid w:val="00D26FED"/>
    <w:rsid w:val="00D27384"/>
    <w:rsid w:val="00D27477"/>
    <w:rsid w:val="00D279AC"/>
    <w:rsid w:val="00D30B2A"/>
    <w:rsid w:val="00D3147A"/>
    <w:rsid w:val="00D339DA"/>
    <w:rsid w:val="00D3518A"/>
    <w:rsid w:val="00D352EE"/>
    <w:rsid w:val="00D3562E"/>
    <w:rsid w:val="00D37718"/>
    <w:rsid w:val="00D41D44"/>
    <w:rsid w:val="00D42045"/>
    <w:rsid w:val="00D43320"/>
    <w:rsid w:val="00D43B66"/>
    <w:rsid w:val="00D50713"/>
    <w:rsid w:val="00D53904"/>
    <w:rsid w:val="00D56DAA"/>
    <w:rsid w:val="00D64053"/>
    <w:rsid w:val="00D64CF8"/>
    <w:rsid w:val="00D6517A"/>
    <w:rsid w:val="00D65DD8"/>
    <w:rsid w:val="00D65DE0"/>
    <w:rsid w:val="00D6662E"/>
    <w:rsid w:val="00D743E1"/>
    <w:rsid w:val="00D74DEF"/>
    <w:rsid w:val="00D75B65"/>
    <w:rsid w:val="00D85CD9"/>
    <w:rsid w:val="00D97384"/>
    <w:rsid w:val="00DA0A3A"/>
    <w:rsid w:val="00DA28CD"/>
    <w:rsid w:val="00DA53B1"/>
    <w:rsid w:val="00DA6D26"/>
    <w:rsid w:val="00DB4DBB"/>
    <w:rsid w:val="00DC282E"/>
    <w:rsid w:val="00DD16D6"/>
    <w:rsid w:val="00DD29AF"/>
    <w:rsid w:val="00DD50C6"/>
    <w:rsid w:val="00DD5D3E"/>
    <w:rsid w:val="00DD67FE"/>
    <w:rsid w:val="00DD7CA0"/>
    <w:rsid w:val="00DE25B9"/>
    <w:rsid w:val="00DE3976"/>
    <w:rsid w:val="00DE45B3"/>
    <w:rsid w:val="00DE4FA4"/>
    <w:rsid w:val="00DE6149"/>
    <w:rsid w:val="00DE6236"/>
    <w:rsid w:val="00DF27AB"/>
    <w:rsid w:val="00DF3C95"/>
    <w:rsid w:val="00DF7A01"/>
    <w:rsid w:val="00E07A58"/>
    <w:rsid w:val="00E07C26"/>
    <w:rsid w:val="00E121C7"/>
    <w:rsid w:val="00E125FA"/>
    <w:rsid w:val="00E12A4B"/>
    <w:rsid w:val="00E1455E"/>
    <w:rsid w:val="00E171F6"/>
    <w:rsid w:val="00E20D05"/>
    <w:rsid w:val="00E233DA"/>
    <w:rsid w:val="00E27C98"/>
    <w:rsid w:val="00E3013F"/>
    <w:rsid w:val="00E305CE"/>
    <w:rsid w:val="00E3151B"/>
    <w:rsid w:val="00E339C7"/>
    <w:rsid w:val="00E33D11"/>
    <w:rsid w:val="00E34698"/>
    <w:rsid w:val="00E356A0"/>
    <w:rsid w:val="00E412B1"/>
    <w:rsid w:val="00E47DD2"/>
    <w:rsid w:val="00E50198"/>
    <w:rsid w:val="00E51D3C"/>
    <w:rsid w:val="00E537F1"/>
    <w:rsid w:val="00E54654"/>
    <w:rsid w:val="00E54A8A"/>
    <w:rsid w:val="00E579E4"/>
    <w:rsid w:val="00E60566"/>
    <w:rsid w:val="00E624E1"/>
    <w:rsid w:val="00E63125"/>
    <w:rsid w:val="00E6324B"/>
    <w:rsid w:val="00E63A04"/>
    <w:rsid w:val="00E66E9C"/>
    <w:rsid w:val="00E74A19"/>
    <w:rsid w:val="00E75531"/>
    <w:rsid w:val="00E7699F"/>
    <w:rsid w:val="00E80DE1"/>
    <w:rsid w:val="00E82943"/>
    <w:rsid w:val="00E836AC"/>
    <w:rsid w:val="00E83C22"/>
    <w:rsid w:val="00E86E1F"/>
    <w:rsid w:val="00E91DC7"/>
    <w:rsid w:val="00E93804"/>
    <w:rsid w:val="00E94DCA"/>
    <w:rsid w:val="00E95184"/>
    <w:rsid w:val="00EA37F0"/>
    <w:rsid w:val="00EA6EF6"/>
    <w:rsid w:val="00EA72C2"/>
    <w:rsid w:val="00EB1C4E"/>
    <w:rsid w:val="00EB2F64"/>
    <w:rsid w:val="00EB4CF4"/>
    <w:rsid w:val="00EB6869"/>
    <w:rsid w:val="00EC10E3"/>
    <w:rsid w:val="00EC423E"/>
    <w:rsid w:val="00ED2A83"/>
    <w:rsid w:val="00ED5239"/>
    <w:rsid w:val="00ED5E58"/>
    <w:rsid w:val="00ED687F"/>
    <w:rsid w:val="00EE0800"/>
    <w:rsid w:val="00EE5983"/>
    <w:rsid w:val="00EE6524"/>
    <w:rsid w:val="00EE7495"/>
    <w:rsid w:val="00EF0734"/>
    <w:rsid w:val="00EF3A38"/>
    <w:rsid w:val="00EF46B9"/>
    <w:rsid w:val="00EF58FB"/>
    <w:rsid w:val="00EF7670"/>
    <w:rsid w:val="00F11B2D"/>
    <w:rsid w:val="00F142F7"/>
    <w:rsid w:val="00F14BB7"/>
    <w:rsid w:val="00F22132"/>
    <w:rsid w:val="00F24428"/>
    <w:rsid w:val="00F25710"/>
    <w:rsid w:val="00F329EE"/>
    <w:rsid w:val="00F3351C"/>
    <w:rsid w:val="00F3486A"/>
    <w:rsid w:val="00F357BE"/>
    <w:rsid w:val="00F4258D"/>
    <w:rsid w:val="00F42787"/>
    <w:rsid w:val="00F466AA"/>
    <w:rsid w:val="00F47ED5"/>
    <w:rsid w:val="00F51272"/>
    <w:rsid w:val="00F519AB"/>
    <w:rsid w:val="00F5371F"/>
    <w:rsid w:val="00F565D5"/>
    <w:rsid w:val="00F617A9"/>
    <w:rsid w:val="00F62162"/>
    <w:rsid w:val="00F62780"/>
    <w:rsid w:val="00F658A1"/>
    <w:rsid w:val="00F6629E"/>
    <w:rsid w:val="00F676AB"/>
    <w:rsid w:val="00F827C2"/>
    <w:rsid w:val="00F85BD5"/>
    <w:rsid w:val="00F85F67"/>
    <w:rsid w:val="00F904D0"/>
    <w:rsid w:val="00F93A16"/>
    <w:rsid w:val="00F93B7F"/>
    <w:rsid w:val="00F944DF"/>
    <w:rsid w:val="00FA08CF"/>
    <w:rsid w:val="00FA0943"/>
    <w:rsid w:val="00FA13D3"/>
    <w:rsid w:val="00FA2F3B"/>
    <w:rsid w:val="00FA5699"/>
    <w:rsid w:val="00FA6FA6"/>
    <w:rsid w:val="00FA701B"/>
    <w:rsid w:val="00FA79FC"/>
    <w:rsid w:val="00FA7DBD"/>
    <w:rsid w:val="00FB2A8D"/>
    <w:rsid w:val="00FB374C"/>
    <w:rsid w:val="00FB53DC"/>
    <w:rsid w:val="00FC075B"/>
    <w:rsid w:val="00FC2B8A"/>
    <w:rsid w:val="00FC71A3"/>
    <w:rsid w:val="00FD15D8"/>
    <w:rsid w:val="00FD1E28"/>
    <w:rsid w:val="00FD52D8"/>
    <w:rsid w:val="00FD5BA1"/>
    <w:rsid w:val="00FD5C61"/>
    <w:rsid w:val="00FE2578"/>
    <w:rsid w:val="00FE349A"/>
    <w:rsid w:val="00FE63E2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8BB7C6-9C59-4DC2-ABFA-9DFAC5F3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ＭＳ 明朝" w:hAnsi="ＭＳ 明朝" w:cs="ＭＳ 明朝"/>
      <w:spacing w:val="1"/>
      <w:sz w:val="22"/>
      <w:szCs w:val="22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3E6A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7A21FF"/>
    <w:rPr>
      <w:color w:val="0000FF"/>
      <w:u w:val="single"/>
    </w:rPr>
  </w:style>
  <w:style w:type="character" w:styleId="a7">
    <w:name w:val="FollowedHyperlink"/>
    <w:rsid w:val="007A21FF"/>
    <w:rPr>
      <w:color w:val="800080"/>
      <w:u w:val="single"/>
    </w:rPr>
  </w:style>
  <w:style w:type="paragraph" w:styleId="a8">
    <w:name w:val="header"/>
    <w:basedOn w:val="a"/>
    <w:link w:val="a9"/>
    <w:rsid w:val="0085786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857862"/>
    <w:rPr>
      <w:kern w:val="2"/>
      <w:sz w:val="21"/>
      <w:szCs w:val="24"/>
    </w:rPr>
  </w:style>
  <w:style w:type="paragraph" w:styleId="aa">
    <w:name w:val="footer"/>
    <w:basedOn w:val="a"/>
    <w:link w:val="ab"/>
    <w:rsid w:val="0085786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8578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5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C7905-5C62-4F5D-B5DB-8DFE50292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272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レイアウト印刷</vt:lpstr>
      <vt:lpstr>レイアウト印刷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レイアウト印刷</dc:title>
  <dc:subject/>
  <dc:creator>yoshida-naofumi</dc:creator>
  <cp:keywords/>
  <cp:lastModifiedBy>Administrator</cp:lastModifiedBy>
  <cp:revision>2</cp:revision>
  <cp:lastPrinted>2013-05-02T05:00:00Z</cp:lastPrinted>
  <dcterms:created xsi:type="dcterms:W3CDTF">2022-02-16T08:02:00Z</dcterms:created>
  <dcterms:modified xsi:type="dcterms:W3CDTF">2022-02-16T08:02:00Z</dcterms:modified>
</cp:coreProperties>
</file>