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CE" w:rsidRPr="00804999" w:rsidRDefault="000E3ACE">
      <w:pPr>
        <w:spacing w:after="120"/>
      </w:pPr>
      <w:r w:rsidRPr="00804999">
        <w:rPr>
          <w:rFonts w:hint="eastAsia"/>
        </w:rPr>
        <w:t>様式第</w:t>
      </w:r>
      <w:r w:rsidR="00860950" w:rsidRPr="00804999">
        <w:rPr>
          <w:rFonts w:hint="eastAsia"/>
        </w:rPr>
        <w:t>8</w:t>
      </w:r>
      <w:r w:rsidRPr="00804999">
        <w:rPr>
          <w:rFonts w:hint="eastAsia"/>
        </w:rPr>
        <w:t>号</w:t>
      </w:r>
      <w:r w:rsidRPr="00804999">
        <w:t>(</w:t>
      </w:r>
      <w:r w:rsidRPr="00804999">
        <w:rPr>
          <w:rFonts w:hint="eastAsia"/>
        </w:rPr>
        <w:t>第</w:t>
      </w:r>
      <w:r w:rsidR="00705421" w:rsidRPr="00804999">
        <w:rPr>
          <w:rFonts w:hint="eastAsia"/>
        </w:rPr>
        <w:t>16</w:t>
      </w:r>
      <w:r w:rsidRPr="00804999">
        <w:rPr>
          <w:rFonts w:hint="eastAsia"/>
        </w:rPr>
        <w:t>条関係</w:t>
      </w:r>
      <w:r w:rsidRPr="0080499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20"/>
        <w:gridCol w:w="5540"/>
        <w:gridCol w:w="218"/>
      </w:tblGrid>
      <w:tr w:rsidR="00804999" w:rsidRPr="00804999">
        <w:trPr>
          <w:cantSplit/>
          <w:trHeight w:val="6300"/>
        </w:trPr>
        <w:tc>
          <w:tcPr>
            <w:tcW w:w="8493" w:type="dxa"/>
            <w:gridSpan w:val="4"/>
            <w:tcBorders>
              <w:bottom w:val="nil"/>
            </w:tcBorders>
          </w:tcPr>
          <w:p w:rsidR="000E3ACE" w:rsidRPr="00804999" w:rsidRDefault="000E3AC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E3ACE" w:rsidRPr="00804999" w:rsidRDefault="000E3ACE">
            <w:pPr>
              <w:jc w:val="right"/>
            </w:pPr>
            <w:r w:rsidRPr="00804999">
              <w:rPr>
                <w:rFonts w:hint="eastAsia"/>
              </w:rPr>
              <w:t xml:space="preserve">年　　月　　日　　</w:t>
            </w:r>
          </w:p>
          <w:p w:rsidR="000E3ACE" w:rsidRPr="00804999" w:rsidRDefault="000E3ACE"/>
          <w:p w:rsidR="000E3ACE" w:rsidRPr="00804999" w:rsidRDefault="000E3ACE"/>
          <w:p w:rsidR="000E3ACE" w:rsidRPr="00804999" w:rsidRDefault="000E3ACE">
            <w:r w:rsidRPr="00804999">
              <w:rPr>
                <w:rFonts w:hint="eastAsia"/>
              </w:rPr>
              <w:t xml:space="preserve">　大洲市教育委員会　様</w:t>
            </w:r>
          </w:p>
          <w:p w:rsidR="000E3ACE" w:rsidRPr="00804999" w:rsidRDefault="000E3ACE"/>
          <w:p w:rsidR="000E3ACE" w:rsidRPr="00804999" w:rsidRDefault="000E3ACE"/>
          <w:p w:rsidR="000E3ACE" w:rsidRPr="00804999" w:rsidRDefault="000E3ACE"/>
          <w:p w:rsidR="000E3ACE" w:rsidRPr="00804999" w:rsidRDefault="000E3ACE">
            <w:pPr>
              <w:jc w:val="right"/>
            </w:pPr>
            <w:r w:rsidRPr="00804999">
              <w:rPr>
                <w:rFonts w:hint="eastAsia"/>
                <w:spacing w:val="105"/>
              </w:rPr>
              <w:t>住</w:t>
            </w:r>
            <w:r w:rsidRPr="00804999">
              <w:rPr>
                <w:rFonts w:hint="eastAsia"/>
              </w:rPr>
              <w:t xml:space="preserve">所　　　　　　　　　　　　</w:t>
            </w:r>
          </w:p>
          <w:p w:rsidR="000E3ACE" w:rsidRPr="00804999" w:rsidRDefault="000E3ACE"/>
          <w:p w:rsidR="000E3ACE" w:rsidRPr="00804999" w:rsidRDefault="000E3ACE">
            <w:pPr>
              <w:jc w:val="right"/>
            </w:pPr>
            <w:r w:rsidRPr="00804999">
              <w:rPr>
                <w:rFonts w:hint="eastAsia"/>
                <w:spacing w:val="105"/>
              </w:rPr>
              <w:t>氏</w:t>
            </w:r>
            <w:r w:rsidR="00B41EEC" w:rsidRPr="00804999">
              <w:rPr>
                <w:rFonts w:hint="eastAsia"/>
              </w:rPr>
              <w:t xml:space="preserve">名　　　　　　　　</w:t>
            </w:r>
            <w:r w:rsidR="00831057" w:rsidRPr="00804999">
              <w:rPr>
                <w:rFonts w:hint="eastAsia"/>
              </w:rPr>
              <w:t xml:space="preserve">　</w:t>
            </w:r>
            <w:r w:rsidR="00902E78" w:rsidRPr="00804999">
              <w:rPr>
                <w:rFonts w:hint="eastAsia"/>
              </w:rPr>
              <w:t xml:space="preserve">　</w:t>
            </w:r>
            <w:r w:rsidR="00831057" w:rsidRPr="00804999">
              <w:rPr>
                <w:rFonts w:hint="eastAsia"/>
              </w:rPr>
              <w:t xml:space="preserve">　　</w:t>
            </w:r>
          </w:p>
          <w:p w:rsidR="000E3ACE" w:rsidRPr="00804999" w:rsidRDefault="000E3ACE">
            <w:pPr>
              <w:rPr>
                <w:spacing w:val="26"/>
              </w:rPr>
            </w:pPr>
          </w:p>
          <w:p w:rsidR="000E3ACE" w:rsidRPr="00804999" w:rsidRDefault="000E3ACE">
            <w:pPr>
              <w:rPr>
                <w:spacing w:val="26"/>
              </w:rPr>
            </w:pPr>
          </w:p>
          <w:p w:rsidR="000E3ACE" w:rsidRPr="00804999" w:rsidRDefault="000E3ACE">
            <w:pPr>
              <w:jc w:val="center"/>
            </w:pPr>
            <w:r w:rsidRPr="00804999">
              <w:rPr>
                <w:rFonts w:hint="eastAsia"/>
                <w:spacing w:val="14"/>
              </w:rPr>
              <w:t>大洲市指定文化財滅</w:t>
            </w:r>
            <w:r w:rsidRPr="00804999">
              <w:rPr>
                <w:rFonts w:hint="eastAsia"/>
              </w:rPr>
              <w:t>失</w:t>
            </w:r>
            <w:r w:rsidRPr="00804999">
              <w:t>(</w:t>
            </w:r>
            <w:r w:rsidR="00470D23" w:rsidRPr="00804999">
              <w:rPr>
                <w:rFonts w:hint="eastAsia"/>
                <w:spacing w:val="26"/>
              </w:rPr>
              <w:t>亡失・毀損</w:t>
            </w:r>
            <w:r w:rsidRPr="00804999">
              <w:t>)</w:t>
            </w:r>
            <w:r w:rsidRPr="00804999">
              <w:rPr>
                <w:rFonts w:hint="eastAsia"/>
              </w:rPr>
              <w:t>届</w:t>
            </w:r>
          </w:p>
          <w:p w:rsidR="000E3ACE" w:rsidRPr="00804999" w:rsidRDefault="000E3ACE"/>
          <w:p w:rsidR="000E3ACE" w:rsidRPr="00804999" w:rsidRDefault="000E3ACE"/>
          <w:p w:rsidR="00C00424" w:rsidRPr="00804999" w:rsidRDefault="000E3ACE">
            <w:r w:rsidRPr="00804999">
              <w:rPr>
                <w:rFonts w:hint="eastAsia"/>
              </w:rPr>
              <w:t xml:space="preserve">　</w:t>
            </w:r>
            <w:r w:rsidR="00C00424" w:rsidRPr="00804999">
              <w:rPr>
                <w:rFonts w:hint="eastAsia"/>
              </w:rPr>
              <w:t xml:space="preserve">　</w:t>
            </w:r>
            <w:r w:rsidRPr="00804999">
              <w:rPr>
                <w:rFonts w:hint="eastAsia"/>
              </w:rPr>
              <w:t>次の</w:t>
            </w:r>
            <w:r w:rsidR="00C00424" w:rsidRPr="00804999">
              <w:rPr>
                <w:rFonts w:hint="eastAsia"/>
              </w:rPr>
              <w:t xml:space="preserve">とおり大洲市指定文化財　　　　　　　　　　　　　　　　　　　</w:t>
            </w:r>
            <w:r w:rsidRPr="00804999">
              <w:rPr>
                <w:rFonts w:hint="eastAsia"/>
              </w:rPr>
              <w:t>は、滅失</w:t>
            </w:r>
          </w:p>
          <w:p w:rsidR="000E3ACE" w:rsidRPr="00804999" w:rsidRDefault="00C00424">
            <w:r w:rsidRPr="00804999">
              <w:rPr>
                <w:rFonts w:hint="eastAsia"/>
              </w:rPr>
              <w:t xml:space="preserve">　</w:t>
            </w:r>
            <w:r w:rsidR="000E3ACE" w:rsidRPr="00804999">
              <w:t>(</w:t>
            </w:r>
            <w:r w:rsidR="00470D23" w:rsidRPr="00804999">
              <w:rPr>
                <w:rFonts w:hint="eastAsia"/>
              </w:rPr>
              <w:t>亡失・毀損</w:t>
            </w:r>
            <w:r w:rsidR="000E3ACE" w:rsidRPr="00804999">
              <w:t>)</w:t>
            </w:r>
            <w:r w:rsidR="000E3ACE" w:rsidRPr="00804999">
              <w:rPr>
                <w:rFonts w:hint="eastAsia"/>
              </w:rPr>
              <w:t>いたしましたので、お届けします。</w:t>
            </w:r>
          </w:p>
        </w:tc>
      </w:tr>
      <w:tr w:rsidR="00804999" w:rsidRPr="00804999">
        <w:trPr>
          <w:cantSplit/>
          <w:trHeight w:val="42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0E3ACE" w:rsidRPr="00804999" w:rsidRDefault="000E3ACE">
            <w:pPr>
              <w:jc w:val="distribute"/>
            </w:pPr>
            <w:r w:rsidRPr="00804999">
              <w:rPr>
                <w:rFonts w:hint="eastAsia"/>
              </w:rPr>
              <w:t>名称及び員数</w:t>
            </w:r>
          </w:p>
        </w:tc>
        <w:tc>
          <w:tcPr>
            <w:tcW w:w="5540" w:type="dxa"/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</w:tr>
      <w:tr w:rsidR="00804999" w:rsidRPr="00804999">
        <w:trPr>
          <w:cantSplit/>
          <w:trHeight w:val="630"/>
        </w:trPr>
        <w:tc>
          <w:tcPr>
            <w:tcW w:w="218" w:type="dxa"/>
            <w:vMerge/>
            <w:vAlign w:val="center"/>
          </w:tcPr>
          <w:p w:rsidR="000E3ACE" w:rsidRPr="00804999" w:rsidRDefault="000E3ACE"/>
        </w:tc>
        <w:tc>
          <w:tcPr>
            <w:tcW w:w="2520" w:type="dxa"/>
            <w:vAlign w:val="center"/>
          </w:tcPr>
          <w:p w:rsidR="000E3ACE" w:rsidRPr="00804999" w:rsidRDefault="000E3ACE">
            <w:pPr>
              <w:jc w:val="distribute"/>
            </w:pPr>
            <w:r w:rsidRPr="00804999">
              <w:rPr>
                <w:rFonts w:hint="eastAsia"/>
                <w:spacing w:val="60"/>
              </w:rPr>
              <w:t>指定年月日及</w:t>
            </w:r>
            <w:r w:rsidRPr="00804999">
              <w:rPr>
                <w:rFonts w:hint="eastAsia"/>
              </w:rPr>
              <w:t>び指定書番号</w:t>
            </w:r>
          </w:p>
        </w:tc>
        <w:tc>
          <w:tcPr>
            <w:tcW w:w="5540" w:type="dxa"/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E3ACE" w:rsidRPr="00804999" w:rsidRDefault="000E3ACE"/>
        </w:tc>
      </w:tr>
      <w:tr w:rsidR="00804999" w:rsidRPr="00804999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0E3ACE" w:rsidRPr="00804999" w:rsidRDefault="000E3ACE"/>
        </w:tc>
        <w:tc>
          <w:tcPr>
            <w:tcW w:w="2520" w:type="dxa"/>
            <w:vAlign w:val="center"/>
          </w:tcPr>
          <w:p w:rsidR="000E3ACE" w:rsidRPr="00804999" w:rsidRDefault="000E3ACE">
            <w:pPr>
              <w:jc w:val="distribute"/>
            </w:pPr>
            <w:r w:rsidRPr="00804999">
              <w:rPr>
                <w:rFonts w:hint="eastAsia"/>
              </w:rPr>
              <w:t>所</w:t>
            </w:r>
            <w:bookmarkStart w:id="0" w:name="_GoBack"/>
            <w:bookmarkEnd w:id="0"/>
            <w:r w:rsidRPr="00804999">
              <w:rPr>
                <w:rFonts w:hint="eastAsia"/>
              </w:rPr>
              <w:t>在の場所</w:t>
            </w:r>
          </w:p>
        </w:tc>
        <w:tc>
          <w:tcPr>
            <w:tcW w:w="5540" w:type="dxa"/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E3ACE" w:rsidRPr="00804999" w:rsidRDefault="000E3ACE"/>
        </w:tc>
      </w:tr>
      <w:tr w:rsidR="00804999" w:rsidRPr="00804999">
        <w:trPr>
          <w:cantSplit/>
          <w:trHeight w:val="840"/>
        </w:trPr>
        <w:tc>
          <w:tcPr>
            <w:tcW w:w="218" w:type="dxa"/>
            <w:vMerge/>
            <w:vAlign w:val="center"/>
          </w:tcPr>
          <w:p w:rsidR="000E3ACE" w:rsidRPr="00804999" w:rsidRDefault="000E3ACE"/>
        </w:tc>
        <w:tc>
          <w:tcPr>
            <w:tcW w:w="2520" w:type="dxa"/>
            <w:vAlign w:val="center"/>
          </w:tcPr>
          <w:p w:rsidR="000E3ACE" w:rsidRPr="00804999" w:rsidRDefault="000E3ACE">
            <w:pPr>
              <w:jc w:val="distribute"/>
            </w:pPr>
            <w:r w:rsidRPr="00804999">
              <w:rPr>
                <w:rFonts w:hint="eastAsia"/>
                <w:spacing w:val="35"/>
              </w:rPr>
              <w:t>所有者の氏名又</w:t>
            </w:r>
            <w:r w:rsidRPr="00804999">
              <w:rPr>
                <w:rFonts w:hint="eastAsia"/>
              </w:rPr>
              <w:t>は名称及び住所</w:t>
            </w:r>
          </w:p>
        </w:tc>
        <w:tc>
          <w:tcPr>
            <w:tcW w:w="5540" w:type="dxa"/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E3ACE" w:rsidRPr="00804999" w:rsidRDefault="000E3ACE"/>
        </w:tc>
      </w:tr>
      <w:tr w:rsidR="00804999" w:rsidRPr="00804999">
        <w:trPr>
          <w:cantSplit/>
          <w:trHeight w:val="840"/>
        </w:trPr>
        <w:tc>
          <w:tcPr>
            <w:tcW w:w="218" w:type="dxa"/>
            <w:vMerge/>
            <w:vAlign w:val="center"/>
          </w:tcPr>
          <w:p w:rsidR="000E3ACE" w:rsidRPr="00804999" w:rsidRDefault="000E3ACE"/>
        </w:tc>
        <w:tc>
          <w:tcPr>
            <w:tcW w:w="2520" w:type="dxa"/>
            <w:vAlign w:val="center"/>
          </w:tcPr>
          <w:p w:rsidR="000E3ACE" w:rsidRPr="00804999" w:rsidRDefault="00C940C0">
            <w:pPr>
              <w:jc w:val="distribute"/>
            </w:pPr>
            <w:r w:rsidRPr="00804999">
              <w:rPr>
                <w:rFonts w:hint="eastAsia"/>
                <w:spacing w:val="24"/>
              </w:rPr>
              <w:t>滅失、亡失又は毀</w:t>
            </w:r>
            <w:r w:rsidR="000E3ACE" w:rsidRPr="00804999">
              <w:rPr>
                <w:rFonts w:hint="eastAsia"/>
              </w:rPr>
              <w:t>損</w:t>
            </w:r>
            <w:r w:rsidR="000E3ACE" w:rsidRPr="00804999">
              <w:rPr>
                <w:rFonts w:hint="eastAsia"/>
                <w:spacing w:val="40"/>
              </w:rPr>
              <w:t>の事実の生じた</w:t>
            </w:r>
            <w:r w:rsidR="000E3ACE" w:rsidRPr="00804999">
              <w:rPr>
                <w:rFonts w:hint="eastAsia"/>
              </w:rPr>
              <w:t>日及び場所</w:t>
            </w:r>
          </w:p>
        </w:tc>
        <w:tc>
          <w:tcPr>
            <w:tcW w:w="5540" w:type="dxa"/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E3ACE" w:rsidRPr="00804999" w:rsidRDefault="000E3ACE"/>
        </w:tc>
      </w:tr>
      <w:tr w:rsidR="00804999" w:rsidRPr="00804999">
        <w:trPr>
          <w:cantSplit/>
          <w:trHeight w:val="840"/>
        </w:trPr>
        <w:tc>
          <w:tcPr>
            <w:tcW w:w="218" w:type="dxa"/>
            <w:vMerge/>
            <w:vAlign w:val="center"/>
          </w:tcPr>
          <w:p w:rsidR="000E3ACE" w:rsidRPr="00804999" w:rsidRDefault="000E3ACE"/>
        </w:tc>
        <w:tc>
          <w:tcPr>
            <w:tcW w:w="2520" w:type="dxa"/>
            <w:tcBorders>
              <w:bottom w:val="nil"/>
            </w:tcBorders>
            <w:vAlign w:val="center"/>
          </w:tcPr>
          <w:p w:rsidR="000E3ACE" w:rsidRPr="00804999" w:rsidRDefault="000E3ACE">
            <w:pPr>
              <w:jc w:val="distribute"/>
            </w:pPr>
            <w:r w:rsidRPr="00804999">
              <w:rPr>
                <w:rFonts w:hint="eastAsia"/>
              </w:rPr>
              <w:t>事故の概要</w:t>
            </w:r>
          </w:p>
        </w:tc>
        <w:tc>
          <w:tcPr>
            <w:tcW w:w="5540" w:type="dxa"/>
            <w:tcBorders>
              <w:bottom w:val="nil"/>
            </w:tcBorders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E3ACE" w:rsidRPr="00804999" w:rsidRDefault="000E3ACE"/>
        </w:tc>
      </w:tr>
      <w:tr w:rsidR="00804999" w:rsidRPr="00804999">
        <w:trPr>
          <w:cantSplit/>
          <w:trHeight w:val="12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E3ACE" w:rsidRPr="00804999" w:rsidRDefault="000E3ACE"/>
        </w:tc>
        <w:tc>
          <w:tcPr>
            <w:tcW w:w="2520" w:type="dxa"/>
            <w:vAlign w:val="center"/>
          </w:tcPr>
          <w:p w:rsidR="000E3ACE" w:rsidRPr="00804999" w:rsidRDefault="000E3ACE">
            <w:pPr>
              <w:jc w:val="distribute"/>
            </w:pPr>
            <w:r w:rsidRPr="00804999">
              <w:rPr>
                <w:rFonts w:hint="eastAsia"/>
                <w:spacing w:val="40"/>
              </w:rPr>
              <w:t>その他参考とな</w:t>
            </w:r>
            <w:r w:rsidRPr="00804999">
              <w:rPr>
                <w:rFonts w:hint="eastAsia"/>
              </w:rPr>
              <w:t>る事項</w:t>
            </w:r>
          </w:p>
        </w:tc>
        <w:tc>
          <w:tcPr>
            <w:tcW w:w="5540" w:type="dxa"/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E3ACE" w:rsidRPr="00804999" w:rsidRDefault="000E3ACE"/>
        </w:tc>
      </w:tr>
      <w:tr w:rsidR="000E3ACE" w:rsidRPr="00804999">
        <w:trPr>
          <w:cantSplit/>
          <w:trHeight w:val="210"/>
        </w:trPr>
        <w:tc>
          <w:tcPr>
            <w:tcW w:w="8493" w:type="dxa"/>
            <w:gridSpan w:val="4"/>
            <w:tcBorders>
              <w:top w:val="nil"/>
            </w:tcBorders>
            <w:vAlign w:val="center"/>
          </w:tcPr>
          <w:p w:rsidR="000E3ACE" w:rsidRPr="00804999" w:rsidRDefault="000E3ACE">
            <w:r w:rsidRPr="00804999">
              <w:rPr>
                <w:rFonts w:hint="eastAsia"/>
              </w:rPr>
              <w:t xml:space="preserve">　</w:t>
            </w:r>
          </w:p>
        </w:tc>
      </w:tr>
    </w:tbl>
    <w:p w:rsidR="000E3ACE" w:rsidRPr="00804999" w:rsidRDefault="000E3ACE"/>
    <w:sectPr w:rsidR="000E3ACE" w:rsidRPr="008049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81" w:rsidRDefault="00DA0781" w:rsidP="00DE0D05">
      <w:r>
        <w:separator/>
      </w:r>
    </w:p>
  </w:endnote>
  <w:endnote w:type="continuationSeparator" w:id="0">
    <w:p w:rsidR="00DA0781" w:rsidRDefault="00DA0781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81" w:rsidRDefault="00DA0781" w:rsidP="00DE0D05">
      <w:r>
        <w:separator/>
      </w:r>
    </w:p>
  </w:footnote>
  <w:footnote w:type="continuationSeparator" w:id="0">
    <w:p w:rsidR="00DA0781" w:rsidRDefault="00DA0781" w:rsidP="00DE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CE"/>
    <w:rsid w:val="0006659F"/>
    <w:rsid w:val="000A5711"/>
    <w:rsid w:val="000E3ACE"/>
    <w:rsid w:val="003E6DFD"/>
    <w:rsid w:val="00470D23"/>
    <w:rsid w:val="004B7933"/>
    <w:rsid w:val="005440A6"/>
    <w:rsid w:val="00610C16"/>
    <w:rsid w:val="00664435"/>
    <w:rsid w:val="00705421"/>
    <w:rsid w:val="00804999"/>
    <w:rsid w:val="00831057"/>
    <w:rsid w:val="00860950"/>
    <w:rsid w:val="00902E78"/>
    <w:rsid w:val="00952133"/>
    <w:rsid w:val="00A60C7F"/>
    <w:rsid w:val="00B41EEC"/>
    <w:rsid w:val="00C00424"/>
    <w:rsid w:val="00C940C0"/>
    <w:rsid w:val="00D51FB2"/>
    <w:rsid w:val="00D6170F"/>
    <w:rsid w:val="00DA0781"/>
    <w:rsid w:val="00DE0D05"/>
    <w:rsid w:val="00DF4E3A"/>
    <w:rsid w:val="00F07DC0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A593B-46A7-4755-A3EC-5F8B6312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40C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40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大洲市</cp:lastModifiedBy>
  <cp:revision>12</cp:revision>
  <cp:lastPrinted>2021-01-25T07:48:00Z</cp:lastPrinted>
  <dcterms:created xsi:type="dcterms:W3CDTF">2021-01-13T10:05:00Z</dcterms:created>
  <dcterms:modified xsi:type="dcterms:W3CDTF">2021-03-19T08:12:00Z</dcterms:modified>
</cp:coreProperties>
</file>